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95" w:rsidRPr="00F25A95" w:rsidRDefault="00F25A95" w:rsidP="00F25A95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6"/>
          <w:szCs w:val="36"/>
          <w:lang w:eastAsia="en-AU"/>
        </w:rPr>
      </w:pPr>
      <w:bookmarkStart w:id="0" w:name="_GoBack"/>
      <w:bookmarkEnd w:id="0"/>
      <w:r w:rsidRPr="00F25A95">
        <w:rPr>
          <w:rFonts w:asciiTheme="minorBidi" w:hAnsiTheme="minorBidi" w:cstheme="minorBidi"/>
          <w:b/>
          <w:bCs/>
          <w:sz w:val="36"/>
          <w:szCs w:val="36"/>
          <w:lang w:eastAsia="en-AU"/>
        </w:rPr>
        <w:t>C</w:t>
      </w:r>
      <w:r w:rsidR="0033132E">
        <w:rPr>
          <w:rFonts w:asciiTheme="minorBidi" w:hAnsiTheme="minorBidi" w:cstheme="minorBidi"/>
          <w:b/>
          <w:bCs/>
          <w:sz w:val="36"/>
          <w:szCs w:val="36"/>
          <w:lang w:eastAsia="en-AU"/>
        </w:rPr>
        <w:t xml:space="preserve">atquest-9SF 2011 Questionnaire </w:t>
      </w:r>
    </w:p>
    <w:p w:rsidR="00F25A95" w:rsidRPr="00F25A95" w:rsidRDefault="00F25A95" w:rsidP="00F25A95">
      <w:pPr>
        <w:autoSpaceDE w:val="0"/>
        <w:autoSpaceDN w:val="0"/>
        <w:adjustRightInd w:val="0"/>
        <w:spacing w:before="240"/>
        <w:rPr>
          <w:rFonts w:asciiTheme="minorBidi" w:hAnsiTheme="minorBidi" w:cstheme="minorBidi"/>
          <w:lang w:eastAsia="en-AU"/>
        </w:rPr>
      </w:pPr>
      <w:r w:rsidRPr="00F25A95">
        <w:rPr>
          <w:rFonts w:asciiTheme="minorBidi" w:hAnsiTheme="minorBidi" w:cstheme="minorBidi"/>
          <w:lang w:eastAsia="en-AU"/>
        </w:rPr>
        <w:t>Name: ______________________________________________</w:t>
      </w:r>
      <w:r>
        <w:rPr>
          <w:rFonts w:asciiTheme="minorBidi" w:hAnsiTheme="minorBidi" w:cstheme="minorBidi"/>
          <w:lang w:eastAsia="en-AU"/>
        </w:rPr>
        <w:t>_______________</w:t>
      </w:r>
    </w:p>
    <w:p w:rsidR="00F25A95" w:rsidRDefault="00F25A95" w:rsidP="00F25A95">
      <w:pPr>
        <w:autoSpaceDE w:val="0"/>
        <w:autoSpaceDN w:val="0"/>
        <w:adjustRightInd w:val="0"/>
        <w:spacing w:before="240"/>
        <w:rPr>
          <w:rFonts w:asciiTheme="minorBidi" w:hAnsiTheme="minorBidi" w:cstheme="minorBidi"/>
          <w:lang w:eastAsia="en-AU"/>
        </w:rPr>
      </w:pPr>
      <w:r>
        <w:rPr>
          <w:rFonts w:asciiTheme="minorBidi" w:hAnsiTheme="minorBidi" w:cstheme="minorBidi"/>
          <w:lang w:eastAsia="en-AU"/>
        </w:rPr>
        <w:t>Date of Birth: ________________________________________________________</w:t>
      </w:r>
    </w:p>
    <w:p w:rsidR="0033132E" w:rsidRDefault="0033132E" w:rsidP="00F25A95">
      <w:pPr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</w:p>
    <w:p w:rsidR="00F25A95" w:rsidRDefault="00F25A95" w:rsidP="00F25A95">
      <w:pPr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  <w:r w:rsidRPr="00F25A95">
        <w:rPr>
          <w:rFonts w:asciiTheme="minorBidi" w:hAnsiTheme="minorBidi" w:cstheme="minorBidi"/>
          <w:lang w:eastAsia="en-AU"/>
        </w:rPr>
        <w:t>The aim of this questionnaire is to establis</w:t>
      </w:r>
      <w:r>
        <w:rPr>
          <w:rFonts w:asciiTheme="minorBidi" w:hAnsiTheme="minorBidi" w:cstheme="minorBidi"/>
          <w:lang w:eastAsia="en-AU"/>
        </w:rPr>
        <w:t xml:space="preserve">h what difficulties you have in </w:t>
      </w:r>
      <w:r w:rsidRPr="00F25A95">
        <w:rPr>
          <w:rFonts w:asciiTheme="minorBidi" w:hAnsiTheme="minorBidi" w:cstheme="minorBidi"/>
          <w:lang w:eastAsia="en-AU"/>
        </w:rPr>
        <w:t>your daily life due to impaired sight.</w:t>
      </w:r>
    </w:p>
    <w:p w:rsidR="0033132E" w:rsidRDefault="0033132E" w:rsidP="00F25A95">
      <w:pPr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</w:p>
    <w:p w:rsidR="00F25A95" w:rsidRPr="00F25A95" w:rsidRDefault="00F25A95" w:rsidP="00F25A95">
      <w:pPr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  <w:r w:rsidRPr="00F25A95">
        <w:rPr>
          <w:rFonts w:asciiTheme="minorBidi" w:hAnsiTheme="minorBidi" w:cstheme="minorBidi"/>
          <w:lang w:eastAsia="en-AU"/>
        </w:rPr>
        <w:t>The questionnaire contains questions</w:t>
      </w:r>
      <w:r>
        <w:rPr>
          <w:rFonts w:asciiTheme="minorBidi" w:hAnsiTheme="minorBidi" w:cstheme="minorBidi"/>
          <w:lang w:eastAsia="en-AU"/>
        </w:rPr>
        <w:t xml:space="preserve"> about your difficulties due to </w:t>
      </w:r>
      <w:r w:rsidRPr="00F25A95">
        <w:rPr>
          <w:rFonts w:asciiTheme="minorBidi" w:hAnsiTheme="minorBidi" w:cstheme="minorBidi"/>
          <w:lang w:eastAsia="en-AU"/>
        </w:rPr>
        <w:t>impaired sight in connection with cer</w:t>
      </w:r>
      <w:r>
        <w:rPr>
          <w:rFonts w:asciiTheme="minorBidi" w:hAnsiTheme="minorBidi" w:cstheme="minorBidi"/>
          <w:lang w:eastAsia="en-AU"/>
        </w:rPr>
        <w:t xml:space="preserve">tain everyday tasks. If you use </w:t>
      </w:r>
      <w:r w:rsidRPr="00F25A95">
        <w:rPr>
          <w:rFonts w:asciiTheme="minorBidi" w:hAnsiTheme="minorBidi" w:cstheme="minorBidi"/>
          <w:lang w:eastAsia="en-AU"/>
        </w:rPr>
        <w:t>glasses for distance and/or close-up pu</w:t>
      </w:r>
      <w:r>
        <w:rPr>
          <w:rFonts w:asciiTheme="minorBidi" w:hAnsiTheme="minorBidi" w:cstheme="minorBidi"/>
          <w:lang w:eastAsia="en-AU"/>
        </w:rPr>
        <w:t xml:space="preserve">rposes, the questions are about </w:t>
      </w:r>
      <w:r w:rsidRPr="00F25A95">
        <w:rPr>
          <w:rFonts w:asciiTheme="minorBidi" w:hAnsiTheme="minorBidi" w:cstheme="minorBidi"/>
          <w:lang w:eastAsia="en-AU"/>
        </w:rPr>
        <w:t>what it is like when you use your best glasses.</w:t>
      </w:r>
    </w:p>
    <w:p w:rsidR="00F25A95" w:rsidRDefault="00F25A95" w:rsidP="00F25A95">
      <w:pPr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</w:p>
    <w:p w:rsidR="00F25A95" w:rsidRPr="00F25A95" w:rsidRDefault="00F25A95" w:rsidP="00F25A95">
      <w:pPr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  <w:r w:rsidRPr="00F25A95">
        <w:rPr>
          <w:rFonts w:asciiTheme="minorBidi" w:hAnsiTheme="minorBidi" w:cstheme="minorBidi"/>
          <w:lang w:eastAsia="en-AU"/>
        </w:rPr>
        <w:t>The questions in this questionnaire</w:t>
      </w:r>
      <w:r w:rsidR="0033132E">
        <w:rPr>
          <w:rFonts w:asciiTheme="minorBidi" w:hAnsiTheme="minorBidi" w:cstheme="minorBidi"/>
          <w:lang w:eastAsia="en-AU"/>
        </w:rPr>
        <w:t xml:space="preserve"> </w:t>
      </w:r>
      <w:r>
        <w:rPr>
          <w:rFonts w:asciiTheme="minorBidi" w:hAnsiTheme="minorBidi" w:cstheme="minorBidi"/>
          <w:lang w:eastAsia="en-AU"/>
        </w:rPr>
        <w:t xml:space="preserve">apply to your </w:t>
      </w:r>
      <w:r w:rsidRPr="00F25A95">
        <w:rPr>
          <w:rFonts w:asciiTheme="minorBidi" w:hAnsiTheme="minorBidi" w:cstheme="minorBidi"/>
          <w:lang w:eastAsia="en-AU"/>
        </w:rPr>
        <w:t>situation during the past 4 weeks.</w:t>
      </w:r>
    </w:p>
    <w:p w:rsidR="00F25A95" w:rsidRDefault="00F25A95" w:rsidP="00F25A95">
      <w:pPr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</w:p>
    <w:p w:rsidR="0033132E" w:rsidRDefault="00F25A95" w:rsidP="00F25A95">
      <w:pPr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  <w:r w:rsidRPr="00F25A95">
        <w:rPr>
          <w:rFonts w:asciiTheme="minorBidi" w:hAnsiTheme="minorBidi" w:cstheme="minorBidi"/>
          <w:b/>
          <w:bCs/>
          <w:lang w:eastAsia="en-AU"/>
        </w:rPr>
        <w:t xml:space="preserve">When you answer the questions </w:t>
      </w:r>
      <w:r>
        <w:rPr>
          <w:rFonts w:asciiTheme="minorBidi" w:hAnsiTheme="minorBidi" w:cstheme="minorBidi"/>
          <w:lang w:eastAsia="en-AU"/>
        </w:rPr>
        <w:t xml:space="preserve">you must try to </w:t>
      </w:r>
      <w:r w:rsidRPr="00F25A95">
        <w:rPr>
          <w:rFonts w:asciiTheme="minorBidi" w:hAnsiTheme="minorBidi" w:cstheme="minorBidi"/>
          <w:lang w:eastAsia="en-AU"/>
        </w:rPr>
        <w:t>think only of the difficulties that yo</w:t>
      </w:r>
      <w:r>
        <w:rPr>
          <w:rFonts w:asciiTheme="minorBidi" w:hAnsiTheme="minorBidi" w:cstheme="minorBidi"/>
          <w:lang w:eastAsia="en-AU"/>
        </w:rPr>
        <w:t xml:space="preserve">ur sight may be causing you. We </w:t>
      </w:r>
      <w:r w:rsidRPr="00F25A95">
        <w:rPr>
          <w:rFonts w:asciiTheme="minorBidi" w:hAnsiTheme="minorBidi" w:cstheme="minorBidi"/>
          <w:lang w:eastAsia="en-AU"/>
        </w:rPr>
        <w:t>appreciate that it may be difficult to decid</w:t>
      </w:r>
      <w:r>
        <w:rPr>
          <w:rFonts w:asciiTheme="minorBidi" w:hAnsiTheme="minorBidi" w:cstheme="minorBidi"/>
          <w:lang w:eastAsia="en-AU"/>
        </w:rPr>
        <w:t xml:space="preserve">e just what your sight means to </w:t>
      </w:r>
      <w:r w:rsidRPr="00F25A95">
        <w:rPr>
          <w:rFonts w:asciiTheme="minorBidi" w:hAnsiTheme="minorBidi" w:cstheme="minorBidi"/>
          <w:lang w:eastAsia="en-AU"/>
        </w:rPr>
        <w:t xml:space="preserve">you if you also have other problems such </w:t>
      </w:r>
      <w:r>
        <w:rPr>
          <w:rFonts w:asciiTheme="minorBidi" w:hAnsiTheme="minorBidi" w:cstheme="minorBidi"/>
          <w:lang w:eastAsia="en-AU"/>
        </w:rPr>
        <w:t xml:space="preserve">as joint pains or dizziness for </w:t>
      </w:r>
      <w:r w:rsidRPr="00F25A95">
        <w:rPr>
          <w:rFonts w:asciiTheme="minorBidi" w:hAnsiTheme="minorBidi" w:cstheme="minorBidi"/>
          <w:lang w:eastAsia="en-AU"/>
        </w:rPr>
        <w:t>example. We would still ask you to try to</w:t>
      </w:r>
      <w:r>
        <w:rPr>
          <w:rFonts w:asciiTheme="minorBidi" w:hAnsiTheme="minorBidi" w:cstheme="minorBidi"/>
          <w:lang w:eastAsia="en-AU"/>
        </w:rPr>
        <w:t xml:space="preserve"> answer how important you think </w:t>
      </w:r>
      <w:r w:rsidRPr="00F25A95">
        <w:rPr>
          <w:rFonts w:asciiTheme="minorBidi" w:hAnsiTheme="minorBidi" w:cstheme="minorBidi"/>
          <w:lang w:eastAsia="en-AU"/>
        </w:rPr>
        <w:t>your sight is in your ability</w:t>
      </w:r>
      <w:r w:rsidR="0033132E">
        <w:rPr>
          <w:rFonts w:asciiTheme="minorBidi" w:hAnsiTheme="minorBidi" w:cstheme="minorBidi"/>
          <w:lang w:eastAsia="en-AU"/>
        </w:rPr>
        <w:t xml:space="preserve"> to perform the following tasks</w:t>
      </w:r>
    </w:p>
    <w:p w:rsidR="00F25A95" w:rsidRDefault="00F25A95" w:rsidP="00F25A95">
      <w:pPr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</w:p>
    <w:p w:rsidR="00F25A95" w:rsidRDefault="00F25A95" w:rsidP="00F25A95">
      <w:pPr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</w:p>
    <w:p w:rsidR="00F25A95" w:rsidRDefault="00F25A95" w:rsidP="00F25A95">
      <w:pPr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</w:p>
    <w:p w:rsidR="00F25A95" w:rsidRPr="00F72DC0" w:rsidRDefault="0033132E" w:rsidP="006D171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Bidi" w:hAnsiTheme="minorBidi" w:cstheme="minorBidi"/>
          <w:b/>
          <w:lang w:eastAsia="en-AU"/>
        </w:rPr>
      </w:pPr>
      <w:r w:rsidRPr="00F72DC0">
        <w:rPr>
          <w:rFonts w:asciiTheme="minorBidi" w:hAnsiTheme="minorBidi" w:cstheme="minorBidi"/>
          <w:b/>
          <w:lang w:eastAsia="en-AU"/>
        </w:rPr>
        <w:t>D</w:t>
      </w:r>
      <w:r w:rsidR="00F25A95" w:rsidRPr="00F72DC0">
        <w:rPr>
          <w:rFonts w:asciiTheme="minorBidi" w:hAnsiTheme="minorBidi" w:cstheme="minorBidi"/>
          <w:b/>
          <w:lang w:eastAsia="en-AU"/>
        </w:rPr>
        <w:t>o you find that your sight at present in some way causes you difficulty</w:t>
      </w:r>
      <w:r w:rsidR="006D171C" w:rsidRPr="00F72DC0">
        <w:rPr>
          <w:rFonts w:asciiTheme="minorBidi" w:hAnsiTheme="minorBidi" w:cstheme="minorBidi"/>
          <w:b/>
          <w:lang w:eastAsia="en-AU"/>
        </w:rPr>
        <w:t xml:space="preserve"> </w:t>
      </w:r>
      <w:r w:rsidR="00F25A95" w:rsidRPr="00F72DC0">
        <w:rPr>
          <w:rFonts w:asciiTheme="minorBidi" w:hAnsiTheme="minorBidi" w:cstheme="minorBidi"/>
          <w:b/>
          <w:lang w:eastAsia="en-AU"/>
        </w:rPr>
        <w:t>in your everyday life?</w:t>
      </w:r>
    </w:p>
    <w:p w:rsidR="006D171C" w:rsidRDefault="006D171C" w:rsidP="006D171C">
      <w:pPr>
        <w:pStyle w:val="ListParagraph"/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5"/>
        <w:gridCol w:w="1705"/>
        <w:gridCol w:w="1706"/>
        <w:gridCol w:w="1702"/>
      </w:tblGrid>
      <w:tr w:rsidR="006D171C" w:rsidTr="00D46C60">
        <w:trPr>
          <w:trHeight w:val="1106"/>
        </w:trPr>
        <w:tc>
          <w:tcPr>
            <w:tcW w:w="1704" w:type="dxa"/>
          </w:tcPr>
          <w:p w:rsidR="00B55B7C" w:rsidRDefault="006D171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Yes, very</w:t>
            </w:r>
          </w:p>
          <w:p w:rsidR="006D171C" w:rsidRDefault="006D171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great difficulty</w:t>
            </w:r>
          </w:p>
          <w:bookmarkStart w:id="1" w:name="Check1"/>
          <w:p w:rsidR="00B55B7C" w:rsidRDefault="002920CE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  <w:bookmarkEnd w:id="1"/>
          </w:p>
        </w:tc>
        <w:tc>
          <w:tcPr>
            <w:tcW w:w="1705" w:type="dxa"/>
          </w:tcPr>
          <w:p w:rsidR="006D171C" w:rsidRDefault="006D171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Yes, great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difficulty</w:t>
            </w:r>
          </w:p>
          <w:p w:rsidR="00B55B7C" w:rsidRDefault="002920CE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705" w:type="dxa"/>
          </w:tcPr>
          <w:p w:rsidR="006D171C" w:rsidRDefault="006D171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Yes, some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difficulty</w:t>
            </w:r>
          </w:p>
          <w:p w:rsidR="00B55B7C" w:rsidRDefault="002920CE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706" w:type="dxa"/>
          </w:tcPr>
          <w:p w:rsidR="006D171C" w:rsidRDefault="00B55B7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No, no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difficulty</w:t>
            </w:r>
          </w:p>
          <w:p w:rsidR="00B55B7C" w:rsidRDefault="002920CE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702" w:type="dxa"/>
          </w:tcPr>
          <w:p w:rsidR="00B55B7C" w:rsidRDefault="00B55B7C" w:rsidP="00B55B7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Cannot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decide</w:t>
            </w:r>
          </w:p>
          <w:p w:rsidR="006D171C" w:rsidRDefault="002920C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</w:tr>
      <w:tr w:rsidR="00096C5B" w:rsidTr="00D46C60">
        <w:trPr>
          <w:trHeight w:val="1106"/>
        </w:trPr>
        <w:tc>
          <w:tcPr>
            <w:tcW w:w="1704" w:type="dxa"/>
          </w:tcPr>
          <w:p w:rsidR="00096C5B" w:rsidRPr="006D171C" w:rsidRDefault="00096C5B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</w:tc>
        <w:tc>
          <w:tcPr>
            <w:tcW w:w="1705" w:type="dxa"/>
          </w:tcPr>
          <w:p w:rsidR="00096C5B" w:rsidRPr="006D171C" w:rsidRDefault="00096C5B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</w:tc>
        <w:tc>
          <w:tcPr>
            <w:tcW w:w="1705" w:type="dxa"/>
          </w:tcPr>
          <w:p w:rsidR="00096C5B" w:rsidRPr="006D171C" w:rsidRDefault="00096C5B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</w:tc>
        <w:tc>
          <w:tcPr>
            <w:tcW w:w="1706" w:type="dxa"/>
          </w:tcPr>
          <w:p w:rsidR="00096C5B" w:rsidRPr="006D171C" w:rsidRDefault="00096C5B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</w:tc>
        <w:tc>
          <w:tcPr>
            <w:tcW w:w="1702" w:type="dxa"/>
          </w:tcPr>
          <w:p w:rsidR="00096C5B" w:rsidRPr="006D171C" w:rsidRDefault="00096C5B" w:rsidP="00B55B7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</w:tc>
      </w:tr>
    </w:tbl>
    <w:p w:rsidR="00F25A95" w:rsidRPr="00F72DC0" w:rsidRDefault="00F25A95" w:rsidP="00B55B7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Bidi" w:hAnsiTheme="minorBidi" w:cstheme="minorBidi"/>
          <w:b/>
          <w:lang w:eastAsia="en-AU"/>
        </w:rPr>
      </w:pPr>
      <w:r w:rsidRPr="00F72DC0">
        <w:rPr>
          <w:rFonts w:asciiTheme="minorBidi" w:hAnsiTheme="minorBidi" w:cstheme="minorBidi"/>
          <w:b/>
          <w:lang w:eastAsia="en-AU"/>
        </w:rPr>
        <w:t>Are you satisfied or dissatisfied with your sight at present?</w:t>
      </w:r>
    </w:p>
    <w:p w:rsidR="00B55B7C" w:rsidRDefault="00B55B7C" w:rsidP="00B55B7C">
      <w:pPr>
        <w:pStyle w:val="ListParagraph"/>
        <w:autoSpaceDE w:val="0"/>
        <w:autoSpaceDN w:val="0"/>
        <w:adjustRightInd w:val="0"/>
        <w:rPr>
          <w:rFonts w:asciiTheme="minorBidi" w:hAnsiTheme="minorBidi" w:cstheme="minorBidi"/>
          <w:lang w:eastAsia="en-AU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5"/>
        <w:gridCol w:w="1705"/>
        <w:gridCol w:w="1706"/>
        <w:gridCol w:w="1702"/>
      </w:tblGrid>
      <w:tr w:rsidR="00B55B7C" w:rsidTr="00B55B7C">
        <w:tc>
          <w:tcPr>
            <w:tcW w:w="1704" w:type="dxa"/>
          </w:tcPr>
          <w:p w:rsidR="00B55B7C" w:rsidRDefault="00B55B7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t>Very dissatisfied</w:t>
            </w:r>
          </w:p>
          <w:p w:rsidR="00B55B7C" w:rsidRDefault="002920CE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705" w:type="dxa"/>
          </w:tcPr>
          <w:p w:rsidR="00B55B7C" w:rsidRDefault="00B55B7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t>Fairly</w:t>
            </w:r>
          </w:p>
          <w:p w:rsidR="00B55B7C" w:rsidRDefault="00B55B7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t xml:space="preserve">dissatisfied </w:t>
            </w:r>
          </w:p>
          <w:p w:rsidR="00B55B7C" w:rsidRDefault="002920CE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705" w:type="dxa"/>
          </w:tcPr>
          <w:p w:rsidR="00B55B7C" w:rsidRDefault="00B55B7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t>Fairly</w:t>
            </w:r>
          </w:p>
          <w:p w:rsidR="00B55B7C" w:rsidRDefault="00B55B7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t>satisfied</w:t>
            </w:r>
          </w:p>
          <w:p w:rsidR="00B55B7C" w:rsidRDefault="002920CE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706" w:type="dxa"/>
          </w:tcPr>
          <w:p w:rsidR="00B55B7C" w:rsidRDefault="00B55B7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t>Very</w:t>
            </w:r>
          </w:p>
          <w:p w:rsidR="00B55B7C" w:rsidRDefault="00B55B7C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t>satisfied</w:t>
            </w:r>
          </w:p>
          <w:p w:rsidR="00096C5B" w:rsidRDefault="002920CE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  <w:p w:rsidR="00096C5B" w:rsidRPr="00096C5B" w:rsidRDefault="00096C5B" w:rsidP="00096C5B">
            <w:pPr>
              <w:rPr>
                <w:lang w:eastAsia="en-AU"/>
              </w:rPr>
            </w:pPr>
          </w:p>
          <w:p w:rsidR="00096C5B" w:rsidRPr="00096C5B" w:rsidRDefault="00096C5B" w:rsidP="00096C5B">
            <w:pPr>
              <w:rPr>
                <w:lang w:eastAsia="en-AU"/>
              </w:rPr>
            </w:pPr>
          </w:p>
          <w:p w:rsidR="00096C5B" w:rsidRPr="00096C5B" w:rsidRDefault="00096C5B" w:rsidP="00096C5B">
            <w:pPr>
              <w:rPr>
                <w:lang w:eastAsia="en-AU"/>
              </w:rPr>
            </w:pPr>
          </w:p>
          <w:p w:rsidR="00096C5B" w:rsidRDefault="00096C5B" w:rsidP="00096C5B">
            <w:pPr>
              <w:rPr>
                <w:lang w:eastAsia="en-AU"/>
              </w:rPr>
            </w:pPr>
          </w:p>
          <w:p w:rsidR="00B55B7C" w:rsidRDefault="00B55B7C" w:rsidP="00096C5B">
            <w:pPr>
              <w:jc w:val="center"/>
              <w:rPr>
                <w:lang w:eastAsia="en-AU"/>
              </w:rPr>
            </w:pPr>
          </w:p>
          <w:p w:rsidR="00096C5B" w:rsidRDefault="00096C5B" w:rsidP="00096C5B">
            <w:pPr>
              <w:jc w:val="center"/>
              <w:rPr>
                <w:lang w:eastAsia="en-AU"/>
              </w:rPr>
            </w:pPr>
          </w:p>
          <w:p w:rsidR="00096C5B" w:rsidRDefault="00096C5B" w:rsidP="00096C5B">
            <w:pPr>
              <w:jc w:val="center"/>
              <w:rPr>
                <w:lang w:eastAsia="en-AU"/>
              </w:rPr>
            </w:pPr>
          </w:p>
          <w:p w:rsidR="00096C5B" w:rsidRDefault="00096C5B" w:rsidP="00096C5B">
            <w:pPr>
              <w:jc w:val="center"/>
              <w:rPr>
                <w:lang w:eastAsia="en-AU"/>
              </w:rPr>
            </w:pPr>
          </w:p>
          <w:p w:rsidR="00096C5B" w:rsidRDefault="00096C5B" w:rsidP="00096C5B">
            <w:pPr>
              <w:jc w:val="center"/>
              <w:rPr>
                <w:lang w:eastAsia="en-AU"/>
              </w:rPr>
            </w:pPr>
          </w:p>
          <w:p w:rsidR="00096C5B" w:rsidRDefault="00096C5B" w:rsidP="00096C5B">
            <w:pPr>
              <w:jc w:val="center"/>
              <w:rPr>
                <w:lang w:eastAsia="en-AU"/>
              </w:rPr>
            </w:pPr>
          </w:p>
          <w:p w:rsidR="00096C5B" w:rsidRDefault="00096C5B" w:rsidP="00096C5B">
            <w:pPr>
              <w:jc w:val="center"/>
              <w:rPr>
                <w:lang w:eastAsia="en-AU"/>
              </w:rPr>
            </w:pPr>
          </w:p>
          <w:p w:rsidR="00096C5B" w:rsidRDefault="00096C5B" w:rsidP="00096C5B">
            <w:pPr>
              <w:jc w:val="center"/>
              <w:rPr>
                <w:lang w:eastAsia="en-AU"/>
              </w:rPr>
            </w:pPr>
          </w:p>
          <w:p w:rsidR="00096C5B" w:rsidRDefault="00096C5B" w:rsidP="00096C5B">
            <w:pPr>
              <w:jc w:val="center"/>
              <w:rPr>
                <w:lang w:eastAsia="en-AU"/>
              </w:rPr>
            </w:pPr>
          </w:p>
          <w:p w:rsidR="00096C5B" w:rsidRPr="00096C5B" w:rsidRDefault="00096C5B" w:rsidP="00096C5B">
            <w:pPr>
              <w:jc w:val="center"/>
              <w:rPr>
                <w:lang w:eastAsia="en-AU"/>
              </w:rPr>
            </w:pPr>
          </w:p>
        </w:tc>
        <w:tc>
          <w:tcPr>
            <w:tcW w:w="1702" w:type="dxa"/>
          </w:tcPr>
          <w:p w:rsidR="00B55B7C" w:rsidRDefault="00B55B7C" w:rsidP="00B55B7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Cannot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decide</w:t>
            </w:r>
          </w:p>
          <w:p w:rsidR="00B55B7C" w:rsidRDefault="002920C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33132E" w:rsidRDefault="0033132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</w:tc>
      </w:tr>
    </w:tbl>
    <w:p w:rsidR="00D46C60" w:rsidRPr="00F72DC0" w:rsidRDefault="00F25A95" w:rsidP="00D46C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lang w:eastAsia="en-AU"/>
        </w:rPr>
      </w:pPr>
      <w:r w:rsidRPr="00F72DC0">
        <w:rPr>
          <w:rFonts w:asciiTheme="minorBidi" w:hAnsiTheme="minorBidi" w:cstheme="minorBidi"/>
          <w:b/>
          <w:lang w:eastAsia="en-AU"/>
        </w:rPr>
        <w:lastRenderedPageBreak/>
        <w:t>Do you have difficulty with the following activities because of your sight?</w:t>
      </w:r>
    </w:p>
    <w:p w:rsidR="00F25A95" w:rsidRDefault="00F25A95" w:rsidP="00D46C60">
      <w:pPr>
        <w:pStyle w:val="ListParagraph"/>
        <w:autoSpaceDE w:val="0"/>
        <w:autoSpaceDN w:val="0"/>
        <w:adjustRightInd w:val="0"/>
        <w:spacing w:before="240" w:after="0" w:line="240" w:lineRule="auto"/>
        <w:rPr>
          <w:rFonts w:asciiTheme="minorBidi" w:hAnsiTheme="minorBidi" w:cstheme="minorBidi"/>
          <w:b/>
          <w:lang w:eastAsia="en-AU"/>
        </w:rPr>
      </w:pPr>
      <w:r w:rsidRPr="00F72DC0">
        <w:rPr>
          <w:rFonts w:asciiTheme="minorBidi" w:hAnsiTheme="minorBidi" w:cstheme="minorBidi"/>
          <w:b/>
          <w:lang w:eastAsia="en-AU"/>
        </w:rPr>
        <w:t>If so, to what extent? In each row place</w:t>
      </w:r>
      <w:r w:rsidR="00B55B7C" w:rsidRPr="00F72DC0">
        <w:rPr>
          <w:rFonts w:asciiTheme="minorBidi" w:hAnsiTheme="minorBidi" w:cstheme="minorBidi"/>
          <w:b/>
          <w:lang w:eastAsia="en-AU"/>
        </w:rPr>
        <w:t xml:space="preserve"> just one tick in the box which </w:t>
      </w:r>
      <w:r w:rsidRPr="00F72DC0">
        <w:rPr>
          <w:rFonts w:asciiTheme="minorBidi" w:hAnsiTheme="minorBidi" w:cstheme="minorBidi"/>
          <w:b/>
          <w:lang w:eastAsia="en-AU"/>
        </w:rPr>
        <w:t>you think best corresponds to your situation.</w:t>
      </w:r>
    </w:p>
    <w:p w:rsidR="00F72DC0" w:rsidRDefault="00F72DC0" w:rsidP="00D46C60">
      <w:pPr>
        <w:pStyle w:val="ListParagraph"/>
        <w:autoSpaceDE w:val="0"/>
        <w:autoSpaceDN w:val="0"/>
        <w:adjustRightInd w:val="0"/>
        <w:spacing w:before="240" w:after="0" w:line="240" w:lineRule="auto"/>
        <w:rPr>
          <w:rFonts w:asciiTheme="minorBidi" w:hAnsiTheme="minorBidi" w:cstheme="minorBidi"/>
          <w:b/>
          <w:lang w:eastAsia="en-AU"/>
        </w:rPr>
      </w:pPr>
    </w:p>
    <w:p w:rsidR="00F72DC0" w:rsidRPr="00F72DC0" w:rsidRDefault="00F72DC0" w:rsidP="00D46C60">
      <w:pPr>
        <w:pStyle w:val="ListParagraph"/>
        <w:autoSpaceDE w:val="0"/>
        <w:autoSpaceDN w:val="0"/>
        <w:adjustRightInd w:val="0"/>
        <w:spacing w:before="240" w:after="0" w:line="240" w:lineRule="auto"/>
        <w:rPr>
          <w:rFonts w:asciiTheme="minorBidi" w:hAnsiTheme="minorBidi" w:cstheme="minorBidi"/>
          <w:b/>
          <w:lang w:eastAsia="en-AU"/>
        </w:rPr>
      </w:pPr>
    </w:p>
    <w:p w:rsidR="00FC391E" w:rsidRPr="00D46C60" w:rsidRDefault="00FC391E" w:rsidP="00D46C60">
      <w:pPr>
        <w:pStyle w:val="ListParagraph"/>
        <w:autoSpaceDE w:val="0"/>
        <w:autoSpaceDN w:val="0"/>
        <w:adjustRightInd w:val="0"/>
        <w:spacing w:before="240" w:after="0" w:line="240" w:lineRule="auto"/>
        <w:rPr>
          <w:rFonts w:asciiTheme="minorBidi" w:hAnsiTheme="minorBidi" w:cstheme="minorBidi"/>
          <w:lang w:eastAsia="en-AU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418"/>
        <w:gridCol w:w="1417"/>
        <w:gridCol w:w="1418"/>
      </w:tblGrid>
      <w:tr w:rsidR="00BA2854" w:rsidTr="00D46C60">
        <w:trPr>
          <w:trHeight w:val="586"/>
        </w:trPr>
        <w:tc>
          <w:tcPr>
            <w:tcW w:w="1843" w:type="dxa"/>
          </w:tcPr>
          <w:p w:rsidR="00BA2854" w:rsidRPr="006D171C" w:rsidRDefault="00BA2854" w:rsidP="00D46C60">
            <w:pPr>
              <w:pStyle w:val="ListParagraph"/>
              <w:autoSpaceDE w:val="0"/>
              <w:autoSpaceDN w:val="0"/>
              <w:adjustRightInd w:val="0"/>
              <w:spacing w:before="240"/>
              <w:ind w:left="-108"/>
              <w:jc w:val="center"/>
              <w:rPr>
                <w:rFonts w:asciiTheme="minorBidi" w:hAnsiTheme="minorBidi" w:cstheme="minorBidi"/>
                <w:lang w:eastAsia="en-AU"/>
              </w:rPr>
            </w:pPr>
          </w:p>
        </w:tc>
        <w:tc>
          <w:tcPr>
            <w:tcW w:w="1843" w:type="dxa"/>
          </w:tcPr>
          <w:p w:rsidR="00BA2854" w:rsidRDefault="00BA2854" w:rsidP="00B55B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Yes, very</w:t>
            </w:r>
          </w:p>
          <w:p w:rsidR="00BA2854" w:rsidRDefault="00BA2854" w:rsidP="00BA285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great difficulty</w:t>
            </w:r>
          </w:p>
        </w:tc>
        <w:tc>
          <w:tcPr>
            <w:tcW w:w="1559" w:type="dxa"/>
          </w:tcPr>
          <w:p w:rsidR="00BA2854" w:rsidRDefault="00BA2854" w:rsidP="00BA285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Yes, great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difficulty</w:t>
            </w:r>
          </w:p>
        </w:tc>
        <w:tc>
          <w:tcPr>
            <w:tcW w:w="1418" w:type="dxa"/>
          </w:tcPr>
          <w:p w:rsidR="00BA2854" w:rsidRDefault="00BA2854" w:rsidP="00BA285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Yes, some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difficulty</w:t>
            </w:r>
          </w:p>
        </w:tc>
        <w:tc>
          <w:tcPr>
            <w:tcW w:w="1417" w:type="dxa"/>
          </w:tcPr>
          <w:p w:rsidR="00BA2854" w:rsidRDefault="00BA2854" w:rsidP="00BA285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No, no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difficulty</w:t>
            </w:r>
          </w:p>
        </w:tc>
        <w:tc>
          <w:tcPr>
            <w:tcW w:w="1418" w:type="dxa"/>
          </w:tcPr>
          <w:p w:rsidR="00BA2854" w:rsidRDefault="00BA2854" w:rsidP="00BA285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Cannot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decide</w:t>
            </w:r>
          </w:p>
        </w:tc>
      </w:tr>
      <w:tr w:rsidR="00BA2854" w:rsidTr="00D46C60">
        <w:trPr>
          <w:trHeight w:val="721"/>
        </w:trPr>
        <w:tc>
          <w:tcPr>
            <w:tcW w:w="1843" w:type="dxa"/>
          </w:tcPr>
          <w:p w:rsidR="00BA2854" w:rsidRPr="00BA2854" w:rsidRDefault="00BA2854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 xml:space="preserve">Reading </w:t>
            </w:r>
            <w:r>
              <w:rPr>
                <w:rFonts w:asciiTheme="minorBidi" w:hAnsiTheme="minorBidi" w:cstheme="minorBidi"/>
                <w:lang w:eastAsia="en-AU"/>
              </w:rPr>
              <w:t>print</w:t>
            </w:r>
            <w:r w:rsidRPr="006D171C">
              <w:rPr>
                <w:rFonts w:asciiTheme="minorBidi" w:hAnsiTheme="minorBidi" w:cstheme="minorBidi"/>
                <w:lang w:eastAsia="en-AU"/>
              </w:rPr>
              <w:t xml:space="preserve"> in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newspapers</w:t>
            </w:r>
          </w:p>
        </w:tc>
        <w:tc>
          <w:tcPr>
            <w:tcW w:w="1843" w:type="dxa"/>
            <w:vAlign w:val="center"/>
          </w:tcPr>
          <w:p w:rsidR="00BA2854" w:rsidRPr="006D171C" w:rsidRDefault="002920CE" w:rsidP="00D46C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A2854" w:rsidRPr="006D171C" w:rsidRDefault="002920CE" w:rsidP="00D46C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A2854" w:rsidRPr="006D171C" w:rsidRDefault="002920CE" w:rsidP="00D46C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46C60" w:rsidRDefault="00D46C60" w:rsidP="00D46C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BA2854" w:rsidRPr="006D171C" w:rsidRDefault="002920CE" w:rsidP="00D46C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A2854" w:rsidRPr="006D171C" w:rsidRDefault="002920C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</w:tr>
      <w:tr w:rsidR="00BA2854" w:rsidTr="00D46C60">
        <w:trPr>
          <w:trHeight w:val="1269"/>
        </w:trPr>
        <w:tc>
          <w:tcPr>
            <w:tcW w:w="1843" w:type="dxa"/>
          </w:tcPr>
          <w:p w:rsidR="00BA2854" w:rsidRPr="00BA2854" w:rsidRDefault="00BA2854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Recognising the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faces of people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you meet</w:t>
            </w:r>
          </w:p>
        </w:tc>
        <w:tc>
          <w:tcPr>
            <w:tcW w:w="1843" w:type="dxa"/>
            <w:vAlign w:val="center"/>
          </w:tcPr>
          <w:p w:rsidR="00BA2854" w:rsidRPr="006D171C" w:rsidRDefault="002920CE" w:rsidP="00D46C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A2854" w:rsidRPr="006D171C" w:rsidRDefault="002920CE" w:rsidP="00D46C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A2854" w:rsidRPr="006D171C" w:rsidRDefault="002920CE" w:rsidP="00D46C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A2854" w:rsidRPr="006D171C" w:rsidRDefault="002920CE" w:rsidP="00D46C60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A2854" w:rsidRPr="006D171C" w:rsidRDefault="002920CE" w:rsidP="00D46C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</w:tr>
      <w:tr w:rsidR="00D46C60" w:rsidTr="00D46C60">
        <w:trPr>
          <w:trHeight w:val="1273"/>
        </w:trPr>
        <w:tc>
          <w:tcPr>
            <w:tcW w:w="1843" w:type="dxa"/>
          </w:tcPr>
          <w:p w:rsidR="00D46C60" w:rsidRPr="006D171C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Seeing the prices</w:t>
            </w:r>
            <w:r>
              <w:rPr>
                <w:rFonts w:asciiTheme="minorBidi" w:hAnsiTheme="minorBidi" w:cstheme="minorBidi"/>
                <w:lang w:eastAsia="en-AU"/>
              </w:rPr>
              <w:t xml:space="preserve"> </w:t>
            </w:r>
            <w:r w:rsidRPr="006D171C">
              <w:rPr>
                <w:rFonts w:asciiTheme="minorBidi" w:hAnsiTheme="minorBidi" w:cstheme="minorBidi"/>
                <w:lang w:eastAsia="en-AU"/>
              </w:rPr>
              <w:t>of goods when</w:t>
            </w:r>
          </w:p>
          <w:p w:rsidR="00D46C60" w:rsidRPr="00BA2854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t>shopping</w:t>
            </w:r>
          </w:p>
        </w:tc>
        <w:tc>
          <w:tcPr>
            <w:tcW w:w="1843" w:type="dxa"/>
            <w:vAlign w:val="center"/>
          </w:tcPr>
          <w:p w:rsidR="00D46C60" w:rsidRPr="006D171C" w:rsidRDefault="002920CE" w:rsidP="00D46C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6C60" w:rsidRDefault="00D46C60" w:rsidP="00D46C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</w:p>
          <w:p w:rsidR="00D46C60" w:rsidRPr="006D171C" w:rsidRDefault="002920CE" w:rsidP="00D46C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A317E5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A317E5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A317E5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46C60" w:rsidRDefault="002920CE" w:rsidP="00D46C60">
            <w:pPr>
              <w:jc w:val="center"/>
            </w:pPr>
            <w:r w:rsidRPr="00A317E5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A317E5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A317E5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A317E5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A317E5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A317E5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</w:tr>
      <w:tr w:rsidR="00D46C60" w:rsidTr="00D46C60">
        <w:trPr>
          <w:trHeight w:val="1277"/>
        </w:trPr>
        <w:tc>
          <w:tcPr>
            <w:tcW w:w="1843" w:type="dxa"/>
          </w:tcPr>
          <w:p w:rsidR="00D46C60" w:rsidRPr="006D171C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Seeing to walk</w:t>
            </w:r>
          </w:p>
          <w:p w:rsidR="00D46C60" w:rsidRPr="006D171C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on uneven surfaces,</w:t>
            </w:r>
          </w:p>
          <w:p w:rsidR="00D46C60" w:rsidRPr="006D171C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 xml:space="preserve">e.g. </w:t>
            </w:r>
            <w:r>
              <w:rPr>
                <w:rFonts w:asciiTheme="minorBidi" w:hAnsiTheme="minorBidi" w:cstheme="minorBidi"/>
                <w:lang w:eastAsia="en-AU"/>
              </w:rPr>
              <w:t>paving</w:t>
            </w:r>
          </w:p>
        </w:tc>
        <w:tc>
          <w:tcPr>
            <w:tcW w:w="1843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</w:tr>
      <w:tr w:rsidR="00D46C60" w:rsidTr="00D46C60">
        <w:trPr>
          <w:trHeight w:val="970"/>
        </w:trPr>
        <w:tc>
          <w:tcPr>
            <w:tcW w:w="1843" w:type="dxa"/>
          </w:tcPr>
          <w:p w:rsidR="00D46C60" w:rsidRPr="006D171C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Seeing to do</w:t>
            </w:r>
          </w:p>
          <w:p w:rsidR="00D46C60" w:rsidRPr="006D171C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handicrafts,</w:t>
            </w:r>
          </w:p>
          <w:p w:rsidR="00D46C60" w:rsidRPr="00BA2854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woodwork etc.</w:t>
            </w:r>
          </w:p>
        </w:tc>
        <w:tc>
          <w:tcPr>
            <w:tcW w:w="1843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</w:tr>
      <w:tr w:rsidR="00D46C60" w:rsidTr="00D46C60">
        <w:trPr>
          <w:trHeight w:val="984"/>
        </w:trPr>
        <w:tc>
          <w:tcPr>
            <w:tcW w:w="1843" w:type="dxa"/>
          </w:tcPr>
          <w:p w:rsidR="00D46C60" w:rsidRPr="006D171C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Reading subtitles on</w:t>
            </w:r>
          </w:p>
          <w:p w:rsidR="00D46C60" w:rsidRPr="00D46C60" w:rsidRDefault="00D46C60" w:rsidP="00D46C6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TV</w:t>
            </w:r>
          </w:p>
        </w:tc>
        <w:tc>
          <w:tcPr>
            <w:tcW w:w="1843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</w:tr>
      <w:tr w:rsidR="00D46C60" w:rsidTr="00D46C60">
        <w:trPr>
          <w:trHeight w:val="1835"/>
        </w:trPr>
        <w:tc>
          <w:tcPr>
            <w:tcW w:w="1843" w:type="dxa"/>
          </w:tcPr>
          <w:p w:rsidR="00D46C60" w:rsidRPr="006D171C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Seeing to engage</w:t>
            </w:r>
          </w:p>
          <w:p w:rsidR="00D46C60" w:rsidRPr="006D171C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in an activity/hobby</w:t>
            </w:r>
          </w:p>
          <w:p w:rsidR="00D46C60" w:rsidRPr="006D171C" w:rsidRDefault="00D46C60" w:rsidP="00BA285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that you are</w:t>
            </w:r>
          </w:p>
          <w:p w:rsidR="00D46C60" w:rsidRPr="00D46C60" w:rsidRDefault="00D46C60" w:rsidP="00D46C6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 w:rsidRPr="006D171C">
              <w:rPr>
                <w:rFonts w:asciiTheme="minorBidi" w:hAnsiTheme="minorBidi" w:cstheme="minorBidi"/>
                <w:lang w:eastAsia="en-AU"/>
              </w:rPr>
              <w:t>interested in</w:t>
            </w:r>
          </w:p>
        </w:tc>
        <w:tc>
          <w:tcPr>
            <w:tcW w:w="1843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</w:tr>
      <w:tr w:rsidR="00D46C60" w:rsidTr="00D46C60">
        <w:trPr>
          <w:trHeight w:val="713"/>
        </w:trPr>
        <w:tc>
          <w:tcPr>
            <w:tcW w:w="1843" w:type="dxa"/>
          </w:tcPr>
          <w:p w:rsidR="00D46C60" w:rsidRPr="006D171C" w:rsidRDefault="00D46C60" w:rsidP="00D46C6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AU"/>
              </w:rPr>
            </w:pPr>
            <w:r>
              <w:rPr>
                <w:rFonts w:asciiTheme="minorBidi" w:hAnsiTheme="minorBidi" w:cstheme="minorBidi"/>
                <w:lang w:eastAsia="en-AU"/>
              </w:rPr>
              <w:t>During at night/ glare</w:t>
            </w:r>
          </w:p>
        </w:tc>
        <w:tc>
          <w:tcPr>
            <w:tcW w:w="1843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46C60" w:rsidRDefault="002920CE" w:rsidP="00D46C60">
            <w:pPr>
              <w:jc w:val="center"/>
            </w:pPr>
            <w:r w:rsidRPr="00BB3F98">
              <w:rPr>
                <w:rFonts w:asciiTheme="minorBidi" w:hAnsiTheme="minorBidi" w:cstheme="minorBidi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46C60" w:rsidRPr="00BB3F98">
              <w:rPr>
                <w:rFonts w:asciiTheme="minorBidi" w:hAnsiTheme="minorBidi" w:cstheme="minorBidi"/>
                <w:lang w:eastAsia="en-AU"/>
              </w:rPr>
              <w:instrText xml:space="preserve"> FORMCHECKBOX </w:instrText>
            </w:r>
            <w:r w:rsidR="00D44463">
              <w:rPr>
                <w:rFonts w:asciiTheme="minorBidi" w:hAnsiTheme="minorBidi" w:cstheme="minorBidi"/>
                <w:lang w:eastAsia="en-AU"/>
              </w:rPr>
            </w:r>
            <w:r w:rsidR="00D44463">
              <w:rPr>
                <w:rFonts w:asciiTheme="minorBidi" w:hAnsiTheme="minorBidi" w:cstheme="minorBidi"/>
                <w:lang w:eastAsia="en-AU"/>
              </w:rPr>
              <w:fldChar w:fldCharType="separate"/>
            </w:r>
            <w:r w:rsidRPr="00BB3F98">
              <w:rPr>
                <w:rFonts w:asciiTheme="minorBidi" w:hAnsiTheme="minorBidi" w:cstheme="minorBidi"/>
                <w:lang w:eastAsia="en-AU"/>
              </w:rPr>
              <w:fldChar w:fldCharType="end"/>
            </w:r>
          </w:p>
        </w:tc>
      </w:tr>
    </w:tbl>
    <w:p w:rsidR="00F72DC0" w:rsidRDefault="00F72DC0" w:rsidP="00D46C60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lang w:eastAsia="en-AU"/>
        </w:rPr>
      </w:pPr>
    </w:p>
    <w:p w:rsidR="00F72DC0" w:rsidRDefault="00F72DC0" w:rsidP="00F72DC0">
      <w:pPr>
        <w:rPr>
          <w:rFonts w:asciiTheme="minorBidi" w:hAnsiTheme="minorBidi" w:cstheme="minorBidi"/>
          <w:lang w:eastAsia="en-AU"/>
        </w:rPr>
      </w:pPr>
    </w:p>
    <w:p w:rsidR="00F25A95" w:rsidRPr="00F72DC0" w:rsidRDefault="00F72DC0" w:rsidP="00F72DC0">
      <w:pPr>
        <w:tabs>
          <w:tab w:val="left" w:pos="6765"/>
        </w:tabs>
        <w:rPr>
          <w:rFonts w:asciiTheme="minorBidi" w:hAnsiTheme="minorBidi" w:cstheme="minorBidi"/>
          <w:lang w:eastAsia="en-AU"/>
        </w:rPr>
      </w:pPr>
      <w:r>
        <w:rPr>
          <w:rFonts w:asciiTheme="minorBidi" w:hAnsiTheme="minorBidi" w:cstheme="minorBidi"/>
          <w:lang w:eastAsia="en-AU"/>
        </w:rPr>
        <w:tab/>
      </w:r>
    </w:p>
    <w:sectPr w:rsidR="00F25A95" w:rsidRPr="00F72DC0" w:rsidSect="002343F1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709" w:right="1440" w:bottom="426" w:left="1440" w:header="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87" w:rsidRDefault="009E3187" w:rsidP="00FF3544">
      <w:r>
        <w:separator/>
      </w:r>
    </w:p>
  </w:endnote>
  <w:endnote w:type="continuationSeparator" w:id="0">
    <w:p w:rsidR="009E3187" w:rsidRDefault="009E3187" w:rsidP="00FF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60" w:rsidRDefault="00D46C6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60" w:rsidRPr="004E637C" w:rsidRDefault="00D46C60"/>
  <w:tbl>
    <w:tblPr>
      <w:tblStyle w:val="TableGrid"/>
      <w:tblW w:w="4252" w:type="dxa"/>
      <w:tblInd w:w="5355" w:type="dxa"/>
      <w:tblBorders>
        <w:top w:val="none" w:sz="0" w:space="0" w:color="auto"/>
        <w:left w:val="single" w:sz="12" w:space="0" w:color="000000"/>
        <w:bottom w:val="none" w:sz="0" w:space="0" w:color="auto"/>
        <w:right w:val="none" w:sz="0" w:space="0" w:color="auto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4252"/>
    </w:tblGrid>
    <w:tr w:rsidR="00D46C60" w:rsidRPr="004E637C" w:rsidTr="00F72DC0">
      <w:tc>
        <w:tcPr>
          <w:tcW w:w="4252" w:type="dxa"/>
        </w:tcPr>
        <w:p w:rsidR="00D46C60" w:rsidRPr="004E637C" w:rsidRDefault="00D46C60" w:rsidP="00FD2F58">
          <w:pPr>
            <w:pStyle w:val="Footer"/>
            <w:rPr>
              <w:rFonts w:cs="Arial"/>
              <w:sz w:val="20"/>
              <w:szCs w:val="20"/>
            </w:rPr>
          </w:pPr>
        </w:p>
      </w:tc>
    </w:tr>
  </w:tbl>
  <w:p w:rsidR="00D46C60" w:rsidRPr="006710D2" w:rsidRDefault="00D46C60" w:rsidP="00B63DEF">
    <w:pPr>
      <w:pStyle w:val="Footer"/>
      <w:jc w:val="right"/>
      <w:rPr>
        <w:szCs w:val="16"/>
      </w:rPr>
    </w:pPr>
    <w:r>
      <w:rPr>
        <w:rFonts w:cs="Arial"/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975360</wp:posOffset>
          </wp:positionH>
          <wp:positionV relativeFrom="page">
            <wp:posOffset>9777730</wp:posOffset>
          </wp:positionV>
          <wp:extent cx="1958340" cy="535305"/>
          <wp:effectExtent l="0" t="0" r="3810" b="0"/>
          <wp:wrapThrough wrapText="bothSides">
            <wp:wrapPolygon edited="0">
              <wp:start x="0" y="0"/>
              <wp:lineTo x="0" y="20754"/>
              <wp:lineTo x="21432" y="20754"/>
              <wp:lineTo x="21432" y="0"/>
              <wp:lineTo x="0" y="0"/>
            </wp:wrapPolygon>
          </wp:wrapThrough>
          <wp:docPr id="3" name="Picture 3" descr="NSW Health South East Sydney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Health South East Sydney LHD - col grad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F1" w:rsidRDefault="0033132E">
    <w:pPr>
      <w:pStyle w:val="Footer"/>
      <w:rPr>
        <w:sz w:val="16"/>
        <w:szCs w:val="16"/>
        <w:lang w:val="fr-FR"/>
      </w:rPr>
    </w:pPr>
    <w:proofErr w:type="spellStart"/>
    <w:r>
      <w:rPr>
        <w:sz w:val="16"/>
        <w:szCs w:val="16"/>
        <w:lang w:val="fr-FR"/>
      </w:rPr>
      <w:t>Ref</w:t>
    </w:r>
    <w:proofErr w:type="spellEnd"/>
    <w:proofErr w:type="gramStart"/>
    <w:r>
      <w:rPr>
        <w:sz w:val="16"/>
        <w:szCs w:val="16"/>
        <w:lang w:val="fr-FR"/>
      </w:rPr>
      <w:t>:  Catquest</w:t>
    </w:r>
    <w:proofErr w:type="gramEnd"/>
    <w:r>
      <w:rPr>
        <w:sz w:val="16"/>
        <w:szCs w:val="16"/>
        <w:lang w:val="fr-FR"/>
      </w:rPr>
      <w:t xml:space="preserve">-9SF 2011 </w:t>
    </w:r>
    <w:r w:rsidR="002343F1" w:rsidRPr="002343F1">
      <w:rPr>
        <w:sz w:val="16"/>
        <w:szCs w:val="16"/>
        <w:lang w:val="fr-FR"/>
      </w:rPr>
      <w:t xml:space="preserve"> Questionnaire 1 </w:t>
    </w:r>
    <w:r w:rsidR="002343F1">
      <w:rPr>
        <w:sz w:val="16"/>
        <w:szCs w:val="16"/>
        <w:lang w:val="fr-FR"/>
      </w:rPr>
      <w:t xml:space="preserve"> </w:t>
    </w:r>
    <w:hyperlink r:id="rId1" w:history="1">
      <w:r w:rsidR="002343F1" w:rsidRPr="00D36432">
        <w:rPr>
          <w:rStyle w:val="Hyperlink"/>
          <w:sz w:val="16"/>
          <w:szCs w:val="16"/>
          <w:lang w:val="fr-FR"/>
        </w:rPr>
        <w:t>http://www.ichom.org/files/proms/Catquest_UK_English.pdf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87" w:rsidRDefault="009E3187" w:rsidP="00FF3544">
      <w:r>
        <w:separator/>
      </w:r>
    </w:p>
  </w:footnote>
  <w:footnote w:type="continuationSeparator" w:id="0">
    <w:p w:rsidR="009E3187" w:rsidRDefault="009E3187" w:rsidP="00FF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60" w:rsidRDefault="00D46C60" w:rsidP="00BE770A">
    <w:pPr>
      <w:pStyle w:val="Header"/>
      <w:tabs>
        <w:tab w:val="left" w:pos="6085"/>
        <w:tab w:val="right" w:pos="10204"/>
      </w:tabs>
      <w:jc w:val="right"/>
    </w:pPr>
    <w:r>
      <w:tab/>
    </w:r>
    <w:r>
      <w:tab/>
    </w:r>
    <w:r>
      <w:tab/>
    </w:r>
  </w:p>
  <w:p w:rsidR="00D46C60" w:rsidRDefault="00D46C60" w:rsidP="00BE770A">
    <w:pPr>
      <w:pStyle w:val="Header"/>
      <w:tabs>
        <w:tab w:val="left" w:pos="6085"/>
        <w:tab w:val="right" w:pos="10204"/>
      </w:tabs>
      <w:jc w:val="right"/>
    </w:pP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804"/>
      <w:gridCol w:w="222"/>
    </w:tblGrid>
    <w:tr w:rsidR="00D46C60" w:rsidRPr="00FB2DAD" w:rsidTr="00FB2DAD">
      <w:trPr>
        <w:jc w:val="right"/>
      </w:trPr>
      <w:tc>
        <w:tcPr>
          <w:tcW w:w="1661" w:type="dxa"/>
        </w:tcPr>
        <w:tbl>
          <w:tblPr>
            <w:tblW w:w="8192" w:type="dxa"/>
            <w:tblInd w:w="709" w:type="dxa"/>
            <w:tblBorders>
              <w:insideH w:val="single" w:sz="12" w:space="0" w:color="000000"/>
              <w:insideV w:val="single" w:sz="12" w:space="0" w:color="000000"/>
            </w:tblBorders>
            <w:tblLook w:val="04A0" w:firstRow="1" w:lastRow="0" w:firstColumn="1" w:lastColumn="0" w:noHBand="0" w:noVBand="1"/>
          </w:tblPr>
          <w:tblGrid>
            <w:gridCol w:w="3827"/>
            <w:gridCol w:w="1370"/>
            <w:gridCol w:w="2995"/>
          </w:tblGrid>
          <w:tr w:rsidR="00D46C60" w:rsidRPr="00BC7EEC" w:rsidTr="004E637C">
            <w:tc>
              <w:tcPr>
                <w:tcW w:w="382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46C60" w:rsidRPr="00493881" w:rsidRDefault="00D46C60" w:rsidP="00F25A95">
                <w:pPr>
                  <w:pStyle w:val="Header"/>
                  <w:tabs>
                    <w:tab w:val="left" w:pos="452"/>
                    <w:tab w:val="right" w:pos="9639"/>
                  </w:tabs>
                  <w:ind w:right="-108"/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370" w:type="dxa"/>
                <w:tcBorders>
                  <w:left w:val="nil"/>
                </w:tcBorders>
              </w:tcPr>
              <w:p w:rsidR="00D46C60" w:rsidRDefault="00020073" w:rsidP="00F25A95">
                <w:pPr>
                  <w:pStyle w:val="Header"/>
                  <w:tabs>
                    <w:tab w:val="left" w:pos="1026"/>
                    <w:tab w:val="right" w:pos="9639"/>
                  </w:tabs>
                  <w:ind w:left="-533" w:right="-108" w:firstLine="283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  <w:sz w:val="20"/>
                    <w:szCs w:val="20"/>
                    <w:lang w:eastAsia="en-AU"/>
                  </w:rPr>
                  <mc:AlternateContent>
                    <mc:Choice Requires="wpc">
                      <w:drawing>
                        <wp:inline distT="0" distB="0" distL="0" distR="0">
                          <wp:extent cx="798830" cy="863600"/>
                          <wp:effectExtent l="0" t="0" r="1270" b="3175"/>
                          <wp:docPr id="2" name="Canvas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Canvas">
                              <wpc:wpc>
                                <wpc:bg>
                                  <a:noFill/>
                                </wpc:bg>
                                <wpc:whole/>
                                <pic:pic xmlns:pic="http://schemas.openxmlformats.org/drawingml/2006/picture">
                                  <pic:nvPicPr>
                                    <pic:cNvPr id="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30" cy="8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c:wp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8AD9BF" id="Canvas 1" o:spid="_x0000_s1026" editas="canvas" style="width:62.9pt;height:68pt;mso-position-horizontal-relative:char;mso-position-vertical-relative:line" coordsize="7988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s1027" type="#_x0000_t75" style="position:absolute;width:7988;height:8636;visibility:visible;mso-wrap-style:square">
                            <v:fill o:detectmouseclick="t"/>
                            <v:path o:connecttype="none"/>
                          </v:shape>
                          <v:shape id="Picture 3" o:spid="_x0000_s1028" type="#_x0000_t75" style="position:absolute;width:8001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TQWHCAAAA2gAAAA8AAABkcnMvZG93bnJldi54bWxET01rwkAQvQv9D8sUvOmmPQRJ3QTRVjx4&#10;aNMW9DZmxySYnQ27q6b/visInobH+5x5MZhOXMj51rKCl2kCgriyuuVawc/3x2QGwgdkjZ1lUvBH&#10;Hor8aTTHTNsrf9GlDLWIIewzVNCE0GdS+qohg35qe+LIHa0zGCJ0tdQOrzHcdPI1SVJpsOXY0GBP&#10;y4aqU3k2Clbb9H1wadnOjvvd4RdXn7v1dqHU+HlYvIEINISH+O7e6Dgfbq/crs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00FhwgAAANoAAAAPAAAAAAAAAAAAAAAAAJ8C&#10;AABkcnMvZG93bnJldi54bWxQSwUGAAAAAAQABAD3AAAAjgMAAAAA&#10;">
                            <v:imagedata r:id="rId2" o:title="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2995" w:type="dxa"/>
                <w:tcBorders>
                  <w:top w:val="nil"/>
                  <w:bottom w:val="nil"/>
                </w:tcBorders>
              </w:tcPr>
              <w:p w:rsidR="00D46C60" w:rsidRDefault="00D46C60" w:rsidP="00F25A95">
                <w:pPr>
                  <w:pStyle w:val="Header"/>
                  <w:tabs>
                    <w:tab w:val="left" w:pos="452"/>
                    <w:tab w:val="right" w:pos="9639"/>
                  </w:tabs>
                  <w:ind w:right="-108"/>
                  <w:rPr>
                    <w:rFonts w:cs="Arial"/>
                    <w:sz w:val="20"/>
                    <w:szCs w:val="20"/>
                  </w:rPr>
                </w:pPr>
              </w:p>
              <w:p w:rsidR="00D46C60" w:rsidRPr="00493881" w:rsidRDefault="00D46C60" w:rsidP="00F25A95">
                <w:pPr>
                  <w:pStyle w:val="Header"/>
                  <w:tabs>
                    <w:tab w:val="left" w:pos="452"/>
                    <w:tab w:val="right" w:pos="9639"/>
                  </w:tabs>
                  <w:ind w:right="-108"/>
                  <w:rPr>
                    <w:rFonts w:cs="Arial"/>
                    <w:sz w:val="20"/>
                    <w:szCs w:val="20"/>
                  </w:rPr>
                </w:pPr>
              </w:p>
              <w:p w:rsidR="00D46C60" w:rsidRPr="00493881" w:rsidRDefault="00D46C60" w:rsidP="00F25A95">
                <w:pPr>
                  <w:pStyle w:val="Header"/>
                  <w:tabs>
                    <w:tab w:val="left" w:pos="34"/>
                    <w:tab w:val="right" w:pos="9639"/>
                  </w:tabs>
                  <w:ind w:left="34" w:right="-108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T</w:t>
                </w:r>
                <w:r w:rsidRPr="00493881">
                  <w:rPr>
                    <w:rFonts w:cs="Arial"/>
                    <w:sz w:val="20"/>
                    <w:szCs w:val="20"/>
                  </w:rPr>
                  <w:t xml:space="preserve">he Sydney and Sydney Eye Hospitals </w:t>
                </w:r>
                <w:r>
                  <w:rPr>
                    <w:rFonts w:cs="Arial"/>
                    <w:sz w:val="20"/>
                    <w:szCs w:val="20"/>
                  </w:rPr>
                  <w:t>and Health Services</w:t>
                </w:r>
              </w:p>
            </w:tc>
          </w:tr>
        </w:tbl>
        <w:p w:rsidR="00D46C60" w:rsidRPr="00FB2DAD" w:rsidRDefault="00D46C60" w:rsidP="004774AC">
          <w:pPr>
            <w:pStyle w:val="Header"/>
            <w:tabs>
              <w:tab w:val="left" w:pos="0"/>
              <w:tab w:val="left" w:pos="6085"/>
              <w:tab w:val="right" w:pos="10204"/>
            </w:tabs>
            <w:rPr>
              <w:rFonts w:cs="Arial"/>
            </w:rPr>
          </w:pPr>
        </w:p>
      </w:tc>
      <w:tc>
        <w:tcPr>
          <w:tcW w:w="5115" w:type="dxa"/>
        </w:tcPr>
        <w:p w:rsidR="00D46C60" w:rsidRPr="00FB2DAD" w:rsidRDefault="00D46C60" w:rsidP="00FB2DAD">
          <w:pPr>
            <w:pStyle w:val="Header"/>
            <w:tabs>
              <w:tab w:val="left" w:pos="6085"/>
              <w:tab w:val="right" w:pos="10204"/>
            </w:tabs>
            <w:jc w:val="center"/>
            <w:rPr>
              <w:rFonts w:cs="Arial"/>
            </w:rPr>
          </w:pPr>
        </w:p>
      </w:tc>
    </w:tr>
  </w:tbl>
  <w:p w:rsidR="00D46C60" w:rsidRDefault="00D46C60" w:rsidP="008C626A">
    <w:pPr>
      <w:pStyle w:val="Header"/>
      <w:tabs>
        <w:tab w:val="left" w:pos="6085"/>
        <w:tab w:val="right" w:pos="102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1F1"/>
    <w:multiLevelType w:val="hybridMultilevel"/>
    <w:tmpl w:val="F5426E3A"/>
    <w:lvl w:ilvl="0" w:tplc="0C09000F">
      <w:start w:val="1"/>
      <w:numFmt w:val="decimal"/>
      <w:lvlText w:val="%1."/>
      <w:lvlJc w:val="left"/>
      <w:pPr>
        <w:ind w:left="758" w:hanging="360"/>
      </w:pPr>
    </w:lvl>
    <w:lvl w:ilvl="1" w:tplc="0C090019" w:tentative="1">
      <w:start w:val="1"/>
      <w:numFmt w:val="lowerLetter"/>
      <w:lvlText w:val="%2."/>
      <w:lvlJc w:val="left"/>
      <w:pPr>
        <w:ind w:left="1478" w:hanging="360"/>
      </w:pPr>
    </w:lvl>
    <w:lvl w:ilvl="2" w:tplc="0C09001B" w:tentative="1">
      <w:start w:val="1"/>
      <w:numFmt w:val="lowerRoman"/>
      <w:lvlText w:val="%3."/>
      <w:lvlJc w:val="right"/>
      <w:pPr>
        <w:ind w:left="2198" w:hanging="180"/>
      </w:pPr>
    </w:lvl>
    <w:lvl w:ilvl="3" w:tplc="0C09000F" w:tentative="1">
      <w:start w:val="1"/>
      <w:numFmt w:val="decimal"/>
      <w:lvlText w:val="%4."/>
      <w:lvlJc w:val="left"/>
      <w:pPr>
        <w:ind w:left="2918" w:hanging="360"/>
      </w:pPr>
    </w:lvl>
    <w:lvl w:ilvl="4" w:tplc="0C090019" w:tentative="1">
      <w:start w:val="1"/>
      <w:numFmt w:val="lowerLetter"/>
      <w:lvlText w:val="%5."/>
      <w:lvlJc w:val="left"/>
      <w:pPr>
        <w:ind w:left="3638" w:hanging="360"/>
      </w:pPr>
    </w:lvl>
    <w:lvl w:ilvl="5" w:tplc="0C09001B" w:tentative="1">
      <w:start w:val="1"/>
      <w:numFmt w:val="lowerRoman"/>
      <w:lvlText w:val="%6."/>
      <w:lvlJc w:val="right"/>
      <w:pPr>
        <w:ind w:left="4358" w:hanging="180"/>
      </w:pPr>
    </w:lvl>
    <w:lvl w:ilvl="6" w:tplc="0C09000F" w:tentative="1">
      <w:start w:val="1"/>
      <w:numFmt w:val="decimal"/>
      <w:lvlText w:val="%7."/>
      <w:lvlJc w:val="left"/>
      <w:pPr>
        <w:ind w:left="5078" w:hanging="360"/>
      </w:pPr>
    </w:lvl>
    <w:lvl w:ilvl="7" w:tplc="0C090019" w:tentative="1">
      <w:start w:val="1"/>
      <w:numFmt w:val="lowerLetter"/>
      <w:lvlText w:val="%8."/>
      <w:lvlJc w:val="left"/>
      <w:pPr>
        <w:ind w:left="5798" w:hanging="360"/>
      </w:pPr>
    </w:lvl>
    <w:lvl w:ilvl="8" w:tplc="0C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C5967A3"/>
    <w:multiLevelType w:val="hybridMultilevel"/>
    <w:tmpl w:val="5F1C4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F5E"/>
    <w:multiLevelType w:val="hybridMultilevel"/>
    <w:tmpl w:val="7B02A15A"/>
    <w:lvl w:ilvl="0" w:tplc="2EBA21A8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C36739E"/>
    <w:multiLevelType w:val="hybridMultilevel"/>
    <w:tmpl w:val="2DD249F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57B5"/>
    <w:multiLevelType w:val="hybridMultilevel"/>
    <w:tmpl w:val="121C2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01E1"/>
    <w:multiLevelType w:val="hybridMultilevel"/>
    <w:tmpl w:val="69BCA91A"/>
    <w:lvl w:ilvl="0" w:tplc="601C6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61359"/>
    <w:multiLevelType w:val="hybridMultilevel"/>
    <w:tmpl w:val="80A839FE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E47389C"/>
    <w:multiLevelType w:val="hybridMultilevel"/>
    <w:tmpl w:val="82625F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D0E6F"/>
    <w:multiLevelType w:val="hybridMultilevel"/>
    <w:tmpl w:val="3528A1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920EAD"/>
    <w:multiLevelType w:val="hybridMultilevel"/>
    <w:tmpl w:val="5E3808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0A"/>
    <w:rsid w:val="0000500F"/>
    <w:rsid w:val="000118C1"/>
    <w:rsid w:val="00014709"/>
    <w:rsid w:val="000163AC"/>
    <w:rsid w:val="00020073"/>
    <w:rsid w:val="00051C8D"/>
    <w:rsid w:val="000531E9"/>
    <w:rsid w:val="00082341"/>
    <w:rsid w:val="00082432"/>
    <w:rsid w:val="00096C5B"/>
    <w:rsid w:val="000C14A0"/>
    <w:rsid w:val="000C64DC"/>
    <w:rsid w:val="000D3F5D"/>
    <w:rsid w:val="000D4700"/>
    <w:rsid w:val="000E5EFA"/>
    <w:rsid w:val="000E7941"/>
    <w:rsid w:val="000F2865"/>
    <w:rsid w:val="000F78EE"/>
    <w:rsid w:val="00103C40"/>
    <w:rsid w:val="001267F3"/>
    <w:rsid w:val="001402F2"/>
    <w:rsid w:val="0014497D"/>
    <w:rsid w:val="00144A2D"/>
    <w:rsid w:val="00162453"/>
    <w:rsid w:val="0016652A"/>
    <w:rsid w:val="0017315E"/>
    <w:rsid w:val="00174894"/>
    <w:rsid w:val="0017683C"/>
    <w:rsid w:val="00193C28"/>
    <w:rsid w:val="001B4CB7"/>
    <w:rsid w:val="001B7122"/>
    <w:rsid w:val="001C149C"/>
    <w:rsid w:val="001C7091"/>
    <w:rsid w:val="001D7C25"/>
    <w:rsid w:val="001E562D"/>
    <w:rsid w:val="002012D4"/>
    <w:rsid w:val="002112C1"/>
    <w:rsid w:val="00213F18"/>
    <w:rsid w:val="0021440A"/>
    <w:rsid w:val="0022354D"/>
    <w:rsid w:val="002237A9"/>
    <w:rsid w:val="002343F1"/>
    <w:rsid w:val="00250A09"/>
    <w:rsid w:val="00250EE2"/>
    <w:rsid w:val="00253114"/>
    <w:rsid w:val="00255BB1"/>
    <w:rsid w:val="002647A1"/>
    <w:rsid w:val="002741E8"/>
    <w:rsid w:val="00290C5F"/>
    <w:rsid w:val="002920CE"/>
    <w:rsid w:val="0029471F"/>
    <w:rsid w:val="002B2A27"/>
    <w:rsid w:val="002C7047"/>
    <w:rsid w:val="002C7F3A"/>
    <w:rsid w:val="002F1341"/>
    <w:rsid w:val="002F5CF7"/>
    <w:rsid w:val="002F6F66"/>
    <w:rsid w:val="00301EA7"/>
    <w:rsid w:val="003061F1"/>
    <w:rsid w:val="00310FB9"/>
    <w:rsid w:val="00315742"/>
    <w:rsid w:val="00322A8D"/>
    <w:rsid w:val="0033132E"/>
    <w:rsid w:val="00332621"/>
    <w:rsid w:val="00341E2A"/>
    <w:rsid w:val="003554FB"/>
    <w:rsid w:val="00363E85"/>
    <w:rsid w:val="003701AA"/>
    <w:rsid w:val="00382065"/>
    <w:rsid w:val="003834CD"/>
    <w:rsid w:val="00390A42"/>
    <w:rsid w:val="003964A8"/>
    <w:rsid w:val="003A576A"/>
    <w:rsid w:val="003C7389"/>
    <w:rsid w:val="003F2B8F"/>
    <w:rsid w:val="003F551E"/>
    <w:rsid w:val="003F6FC5"/>
    <w:rsid w:val="0040289D"/>
    <w:rsid w:val="004164DD"/>
    <w:rsid w:val="00416D50"/>
    <w:rsid w:val="004226EB"/>
    <w:rsid w:val="0043127A"/>
    <w:rsid w:val="00432665"/>
    <w:rsid w:val="004354A6"/>
    <w:rsid w:val="0044129A"/>
    <w:rsid w:val="00443C33"/>
    <w:rsid w:val="0046351F"/>
    <w:rsid w:val="00467725"/>
    <w:rsid w:val="00471408"/>
    <w:rsid w:val="004774AC"/>
    <w:rsid w:val="00484061"/>
    <w:rsid w:val="004A7404"/>
    <w:rsid w:val="004B67B5"/>
    <w:rsid w:val="004C1844"/>
    <w:rsid w:val="004D7CC5"/>
    <w:rsid w:val="004E2B09"/>
    <w:rsid w:val="004E637C"/>
    <w:rsid w:val="004F1655"/>
    <w:rsid w:val="00500451"/>
    <w:rsid w:val="005217A0"/>
    <w:rsid w:val="00530A91"/>
    <w:rsid w:val="00530D88"/>
    <w:rsid w:val="005366F2"/>
    <w:rsid w:val="00571660"/>
    <w:rsid w:val="00575DC3"/>
    <w:rsid w:val="005A2BFC"/>
    <w:rsid w:val="005C2E9F"/>
    <w:rsid w:val="005C3139"/>
    <w:rsid w:val="005C5943"/>
    <w:rsid w:val="005D52B8"/>
    <w:rsid w:val="006107F5"/>
    <w:rsid w:val="00615FD5"/>
    <w:rsid w:val="00644224"/>
    <w:rsid w:val="006458B4"/>
    <w:rsid w:val="00653B0E"/>
    <w:rsid w:val="006710D2"/>
    <w:rsid w:val="006826E9"/>
    <w:rsid w:val="006973FC"/>
    <w:rsid w:val="006B0548"/>
    <w:rsid w:val="006D171C"/>
    <w:rsid w:val="006E0DD9"/>
    <w:rsid w:val="006F58B5"/>
    <w:rsid w:val="006F64C4"/>
    <w:rsid w:val="007211A7"/>
    <w:rsid w:val="00762DED"/>
    <w:rsid w:val="0077201C"/>
    <w:rsid w:val="00784860"/>
    <w:rsid w:val="00794FBE"/>
    <w:rsid w:val="00797D00"/>
    <w:rsid w:val="007A4B16"/>
    <w:rsid w:val="007B3143"/>
    <w:rsid w:val="007C24BE"/>
    <w:rsid w:val="007C34C0"/>
    <w:rsid w:val="007C3A83"/>
    <w:rsid w:val="00814142"/>
    <w:rsid w:val="0083220A"/>
    <w:rsid w:val="008526D2"/>
    <w:rsid w:val="008616E4"/>
    <w:rsid w:val="008822A1"/>
    <w:rsid w:val="008832CB"/>
    <w:rsid w:val="008A0B9D"/>
    <w:rsid w:val="008A20DA"/>
    <w:rsid w:val="008C29DB"/>
    <w:rsid w:val="008C2F03"/>
    <w:rsid w:val="008C626A"/>
    <w:rsid w:val="008D7099"/>
    <w:rsid w:val="008D7B77"/>
    <w:rsid w:val="008E3ADF"/>
    <w:rsid w:val="008E4E22"/>
    <w:rsid w:val="009011EB"/>
    <w:rsid w:val="00905724"/>
    <w:rsid w:val="00910EBC"/>
    <w:rsid w:val="00935327"/>
    <w:rsid w:val="00946979"/>
    <w:rsid w:val="00952430"/>
    <w:rsid w:val="009538D1"/>
    <w:rsid w:val="009633FD"/>
    <w:rsid w:val="00984CA8"/>
    <w:rsid w:val="009A46E3"/>
    <w:rsid w:val="009C2239"/>
    <w:rsid w:val="009C4C0B"/>
    <w:rsid w:val="009D7088"/>
    <w:rsid w:val="009E3187"/>
    <w:rsid w:val="009E5E43"/>
    <w:rsid w:val="009F4582"/>
    <w:rsid w:val="00A00635"/>
    <w:rsid w:val="00A2014D"/>
    <w:rsid w:val="00A27CE5"/>
    <w:rsid w:val="00A44BF7"/>
    <w:rsid w:val="00A46FEA"/>
    <w:rsid w:val="00A514F3"/>
    <w:rsid w:val="00A5633E"/>
    <w:rsid w:val="00A8451B"/>
    <w:rsid w:val="00AB5352"/>
    <w:rsid w:val="00AC370F"/>
    <w:rsid w:val="00AE5411"/>
    <w:rsid w:val="00B02D38"/>
    <w:rsid w:val="00B12951"/>
    <w:rsid w:val="00B14332"/>
    <w:rsid w:val="00B20AC3"/>
    <w:rsid w:val="00B269BA"/>
    <w:rsid w:val="00B27328"/>
    <w:rsid w:val="00B34BBB"/>
    <w:rsid w:val="00B55B7C"/>
    <w:rsid w:val="00B57939"/>
    <w:rsid w:val="00B63DEF"/>
    <w:rsid w:val="00B90F5F"/>
    <w:rsid w:val="00B94DA6"/>
    <w:rsid w:val="00BA2854"/>
    <w:rsid w:val="00BB5B10"/>
    <w:rsid w:val="00BE770A"/>
    <w:rsid w:val="00C16271"/>
    <w:rsid w:val="00C3534D"/>
    <w:rsid w:val="00C40ECE"/>
    <w:rsid w:val="00C4173B"/>
    <w:rsid w:val="00C51B84"/>
    <w:rsid w:val="00C61C1D"/>
    <w:rsid w:val="00C63062"/>
    <w:rsid w:val="00C84CEB"/>
    <w:rsid w:val="00C854AB"/>
    <w:rsid w:val="00C8719F"/>
    <w:rsid w:val="00C87B85"/>
    <w:rsid w:val="00CA6280"/>
    <w:rsid w:val="00CB701A"/>
    <w:rsid w:val="00CC5CCE"/>
    <w:rsid w:val="00CD2C84"/>
    <w:rsid w:val="00CD6324"/>
    <w:rsid w:val="00CD682E"/>
    <w:rsid w:val="00CE0B62"/>
    <w:rsid w:val="00D033F7"/>
    <w:rsid w:val="00D1301B"/>
    <w:rsid w:val="00D13122"/>
    <w:rsid w:val="00D136ED"/>
    <w:rsid w:val="00D242F3"/>
    <w:rsid w:val="00D24A09"/>
    <w:rsid w:val="00D24F18"/>
    <w:rsid w:val="00D44463"/>
    <w:rsid w:val="00D46C60"/>
    <w:rsid w:val="00D54D2B"/>
    <w:rsid w:val="00D60B45"/>
    <w:rsid w:val="00D62ACF"/>
    <w:rsid w:val="00D75000"/>
    <w:rsid w:val="00D7575E"/>
    <w:rsid w:val="00D77104"/>
    <w:rsid w:val="00D77DF5"/>
    <w:rsid w:val="00D84AFD"/>
    <w:rsid w:val="00DA09F5"/>
    <w:rsid w:val="00DA2478"/>
    <w:rsid w:val="00DE3582"/>
    <w:rsid w:val="00E2014A"/>
    <w:rsid w:val="00E3389A"/>
    <w:rsid w:val="00E41525"/>
    <w:rsid w:val="00E52EAF"/>
    <w:rsid w:val="00E5397E"/>
    <w:rsid w:val="00E572D0"/>
    <w:rsid w:val="00E63EDF"/>
    <w:rsid w:val="00E6462E"/>
    <w:rsid w:val="00E75CBA"/>
    <w:rsid w:val="00E808D4"/>
    <w:rsid w:val="00E83742"/>
    <w:rsid w:val="00E853D8"/>
    <w:rsid w:val="00E9149B"/>
    <w:rsid w:val="00EA0092"/>
    <w:rsid w:val="00EA66B4"/>
    <w:rsid w:val="00EA7FBF"/>
    <w:rsid w:val="00EB363E"/>
    <w:rsid w:val="00EC4840"/>
    <w:rsid w:val="00ED140C"/>
    <w:rsid w:val="00EE27C3"/>
    <w:rsid w:val="00EE7467"/>
    <w:rsid w:val="00F05549"/>
    <w:rsid w:val="00F25A95"/>
    <w:rsid w:val="00F30DCC"/>
    <w:rsid w:val="00F32CB1"/>
    <w:rsid w:val="00F67E9E"/>
    <w:rsid w:val="00F72DC0"/>
    <w:rsid w:val="00FB2DAD"/>
    <w:rsid w:val="00FC391E"/>
    <w:rsid w:val="00FD2F58"/>
    <w:rsid w:val="00FD37BC"/>
    <w:rsid w:val="00FD4FCE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6B44F3-8586-4A03-A64F-58301979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4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7941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79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E79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5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1655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6710D2"/>
    <w:rPr>
      <w:color w:val="0000FF"/>
      <w:u w:val="single"/>
    </w:rPr>
  </w:style>
  <w:style w:type="table" w:styleId="TableGrid">
    <w:name w:val="Table Grid"/>
    <w:basedOn w:val="TableNormal"/>
    <w:uiPriority w:val="59"/>
    <w:rsid w:val="008C6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774A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74AC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B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B5B10"/>
    <w:pPr>
      <w:ind w:right="-58"/>
    </w:pPr>
    <w:rPr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BB5B10"/>
    <w:rPr>
      <w:rFonts w:ascii="Arial" w:hAnsi="Arial"/>
      <w:sz w:val="24"/>
    </w:rPr>
  </w:style>
  <w:style w:type="character" w:customStyle="1" w:styleId="A3">
    <w:name w:val="A3"/>
    <w:rsid w:val="00BB5B10"/>
    <w:rPr>
      <w:rFonts w:cs="Arial"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BB5B10"/>
    <w:pPr>
      <w:autoSpaceDE w:val="0"/>
      <w:autoSpaceDN w:val="0"/>
      <w:adjustRightInd w:val="0"/>
      <w:spacing w:line="240" w:lineRule="atLeast"/>
    </w:pPr>
    <w:rPr>
      <w:lang w:eastAsia="en-AU"/>
    </w:rPr>
  </w:style>
  <w:style w:type="paragraph" w:customStyle="1" w:styleId="Default">
    <w:name w:val="Default"/>
    <w:rsid w:val="002741E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1660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63DEF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55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94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9576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hom.org/files/proms/Catquest_UK_English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ORG\Desktop\NSW%20Healt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NSW Health Letterhead.dot</Template>
  <TotalTime>1</TotalTime>
  <Pages>2</Pages>
  <Words>365</Words>
  <Characters>2626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 Department</Company>
  <LinksUpToDate>false</LinksUpToDate>
  <CharactersWithSpaces>2986</CharactersWithSpaces>
  <SharedDoc>false</SharedDoc>
  <HLinks>
    <vt:vector size="6" baseType="variant"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http://www.sesiahs.health.nsw.gov.au/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coombesl</dc:creator>
  <cp:lastModifiedBy>Yael Rottanburg (South Eastern Sydney LHD)</cp:lastModifiedBy>
  <cp:revision>2</cp:revision>
  <cp:lastPrinted>2013-06-03T05:49:00Z</cp:lastPrinted>
  <dcterms:created xsi:type="dcterms:W3CDTF">2022-03-23T21:31:00Z</dcterms:created>
  <dcterms:modified xsi:type="dcterms:W3CDTF">2022-03-23T21:31:00Z</dcterms:modified>
</cp:coreProperties>
</file>