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Look w:val="04A0" w:firstRow="1" w:lastRow="0" w:firstColumn="1" w:lastColumn="0" w:noHBand="0" w:noVBand="1"/>
      </w:tblPr>
      <w:tblGrid>
        <w:gridCol w:w="10474"/>
      </w:tblGrid>
      <w:tr w:rsidR="0030280E" w:rsidRPr="00052F39" w14:paraId="0EAEDCC5" w14:textId="77777777" w:rsidTr="006A0FEB">
        <w:trPr>
          <w:trHeight w:val="422"/>
        </w:trPr>
        <w:tc>
          <w:tcPr>
            <w:tcW w:w="10474" w:type="dxa"/>
            <w:tcBorders>
              <w:bottom w:val="nil"/>
            </w:tcBorders>
            <w:shd w:val="clear" w:color="auto" w:fill="000000" w:themeFill="text1"/>
          </w:tcPr>
          <w:p w14:paraId="0EAEDCC4" w14:textId="77777777" w:rsidR="0030280E" w:rsidRPr="00052F39" w:rsidRDefault="00E44F60" w:rsidP="0066073A">
            <w:pPr>
              <w:pStyle w:val="Heading1"/>
              <w:spacing w:before="0"/>
              <w:jc w:val="center"/>
              <w:outlineLvl w:val="0"/>
              <w:rPr>
                <w:rFonts w:asciiTheme="minorHAnsi" w:hAnsiTheme="minorHAnsi" w:cstheme="minorHAnsi"/>
              </w:rPr>
            </w:pPr>
            <w:r w:rsidRPr="00052F39">
              <w:rPr>
                <w:rFonts w:asciiTheme="minorHAnsi" w:hAnsiTheme="minorHAnsi" w:cstheme="minorHAnsi"/>
                <w:color w:val="FFFFFF" w:themeColor="background1"/>
              </w:rPr>
              <w:t>Access Request Form – New South Wales</w:t>
            </w:r>
          </w:p>
        </w:tc>
      </w:tr>
      <w:tr w:rsidR="0030280E" w:rsidRPr="00052F39" w14:paraId="0EAEDCE5" w14:textId="77777777" w:rsidTr="006A0FEB">
        <w:trPr>
          <w:trHeight w:val="4241"/>
        </w:trPr>
        <w:tc>
          <w:tcPr>
            <w:tcW w:w="10474" w:type="dxa"/>
            <w:tcBorders>
              <w:top w:val="nil"/>
              <w:left w:val="nil"/>
              <w:bottom w:val="nil"/>
              <w:right w:val="nil"/>
            </w:tcBorders>
            <w:shd w:val="clear" w:color="auto" w:fill="DBE5F1" w:themeFill="accent1" w:themeFillTint="33"/>
          </w:tcPr>
          <w:p w14:paraId="0EAEDCC6" w14:textId="77777777" w:rsidR="004C1248" w:rsidRPr="00052F39" w:rsidRDefault="004C1248" w:rsidP="004C1248">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248"/>
            </w:tblGrid>
            <w:tr w:rsidR="00935C2B" w:rsidRPr="00052F39" w14:paraId="0EAEDCE3" w14:textId="77777777" w:rsidTr="006A0FEB">
              <w:trPr>
                <w:cantSplit/>
                <w:trHeight w:val="6465"/>
              </w:trPr>
              <w:tc>
                <w:tcPr>
                  <w:tcW w:w="0" w:type="auto"/>
                  <w:tcBorders>
                    <w:top w:val="single" w:sz="4" w:space="0" w:color="auto"/>
                    <w:left w:val="single" w:sz="4" w:space="0" w:color="auto"/>
                    <w:bottom w:val="single" w:sz="4" w:space="0" w:color="auto"/>
                    <w:right w:val="single" w:sz="4" w:space="0" w:color="auto"/>
                  </w:tcBorders>
                </w:tcPr>
                <w:p w14:paraId="0EAEDCC7" w14:textId="77777777" w:rsidR="00F66710" w:rsidRPr="00052F39" w:rsidRDefault="00F66710" w:rsidP="00570E3F">
                  <w:pPr>
                    <w:pStyle w:val="Default"/>
                    <w:framePr w:hSpace="180" w:wrap="around" w:vAnchor="page" w:hAnchor="margin" w:y="1486"/>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032"/>
                  </w:tblGrid>
                  <w:tr w:rsidR="00F66710" w:rsidRPr="00052F39" w14:paraId="0EAEDCE1" w14:textId="77777777" w:rsidTr="00F66710">
                    <w:trPr>
                      <w:trHeight w:val="4960"/>
                    </w:trPr>
                    <w:tc>
                      <w:tcPr>
                        <w:tcW w:w="0" w:type="auto"/>
                      </w:tcPr>
                      <w:p w14:paraId="0EAEDCC8" w14:textId="77777777" w:rsidR="00541EB5" w:rsidRPr="0097182E" w:rsidRDefault="00541EB5" w:rsidP="00570E3F">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When this form should be used </w:t>
                        </w:r>
                      </w:p>
                      <w:p w14:paraId="0EAEDCC9" w14:textId="77777777" w:rsidR="00541EB5" w:rsidRPr="0097182E" w:rsidRDefault="00F66710" w:rsidP="00570E3F">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This f</w:t>
                        </w:r>
                        <w:r w:rsidR="00850052" w:rsidRPr="0097182E">
                          <w:rPr>
                            <w:rFonts w:asciiTheme="minorHAnsi" w:hAnsiTheme="minorHAnsi" w:cstheme="minorHAnsi"/>
                            <w:iCs/>
                            <w:sz w:val="22"/>
                            <w:szCs w:val="22"/>
                          </w:rPr>
                          <w:t xml:space="preserve">orm must be completed by the </w:t>
                        </w:r>
                        <w:r w:rsidR="002C42DB" w:rsidRPr="0097182E">
                          <w:rPr>
                            <w:rFonts w:asciiTheme="minorHAnsi" w:hAnsiTheme="minorHAnsi" w:cstheme="minorHAnsi"/>
                            <w:iCs/>
                            <w:sz w:val="22"/>
                            <w:szCs w:val="22"/>
                          </w:rPr>
                          <w:t>C</w:t>
                        </w:r>
                        <w:r w:rsidR="00850052" w:rsidRPr="0097182E">
                          <w:rPr>
                            <w:rFonts w:asciiTheme="minorHAnsi" w:hAnsiTheme="minorHAnsi" w:cstheme="minorHAnsi"/>
                            <w:iCs/>
                            <w:sz w:val="22"/>
                            <w:szCs w:val="22"/>
                          </w:rPr>
                          <w:t>o</w:t>
                        </w:r>
                        <w:r w:rsidRPr="0097182E">
                          <w:rPr>
                            <w:rFonts w:asciiTheme="minorHAnsi" w:hAnsiTheme="minorHAnsi" w:cstheme="minorHAnsi"/>
                            <w:iCs/>
                            <w:sz w:val="22"/>
                            <w:szCs w:val="22"/>
                          </w:rPr>
                          <w:t xml:space="preserve">ordinating </w:t>
                        </w:r>
                        <w:r w:rsidR="0091413B">
                          <w:rPr>
                            <w:rFonts w:asciiTheme="minorHAnsi" w:hAnsiTheme="minorHAnsi" w:cstheme="minorHAnsi"/>
                            <w:iCs/>
                            <w:sz w:val="22"/>
                            <w:szCs w:val="22"/>
                          </w:rPr>
                          <w:t xml:space="preserve">Principal </w:t>
                        </w:r>
                        <w:r w:rsidR="002C42DB" w:rsidRPr="0097182E">
                          <w:rPr>
                            <w:rFonts w:asciiTheme="minorHAnsi" w:hAnsiTheme="minorHAnsi" w:cstheme="minorHAnsi"/>
                            <w:iCs/>
                            <w:sz w:val="22"/>
                            <w:szCs w:val="22"/>
                          </w:rPr>
                          <w:t>I</w:t>
                        </w:r>
                        <w:r w:rsidRPr="0097182E">
                          <w:rPr>
                            <w:rFonts w:asciiTheme="minorHAnsi" w:hAnsiTheme="minorHAnsi" w:cstheme="minorHAnsi"/>
                            <w:iCs/>
                            <w:sz w:val="22"/>
                            <w:szCs w:val="22"/>
                          </w:rPr>
                          <w:t xml:space="preserve">nvestigator responsible for the research project requesting support from a Public Health Organisation (PHO) in the form of access </w:t>
                        </w:r>
                        <w:r w:rsidR="00541EB5" w:rsidRPr="0097182E">
                          <w:rPr>
                            <w:rFonts w:asciiTheme="minorHAnsi" w:hAnsiTheme="minorHAnsi" w:cstheme="minorHAnsi"/>
                            <w:iCs/>
                            <w:sz w:val="22"/>
                            <w:szCs w:val="22"/>
                          </w:rPr>
                          <w:t>to participants, tissue or data and does not involve conducting research at any facilities, locations or services under the control of that PHO.</w:t>
                        </w:r>
                      </w:p>
                      <w:p w14:paraId="0EAEDCCA" w14:textId="77777777" w:rsidR="00541EB5" w:rsidRPr="0097182E" w:rsidRDefault="00F66710" w:rsidP="00570E3F">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 </w:t>
                        </w:r>
                        <w:bookmarkStart w:id="0" w:name="_GoBack"/>
                        <w:bookmarkEnd w:id="0"/>
                      </w:p>
                      <w:p w14:paraId="0EAEDCCB" w14:textId="77777777" w:rsidR="00F52EC0" w:rsidRPr="0097182E" w:rsidRDefault="00F66710" w:rsidP="00570E3F">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Examples of research projects that require completion of this form include projects that only involve one or more of the following activities at a PHO: </w:t>
                        </w:r>
                      </w:p>
                      <w:p w14:paraId="0EAEDCCC" w14:textId="77777777" w:rsidR="00F66710" w:rsidRPr="0097182E" w:rsidRDefault="00F66710" w:rsidP="00570E3F">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 xml:space="preserve">participant recruitment through </w:t>
                        </w:r>
                        <w:r w:rsidR="004510F7" w:rsidRPr="0097182E">
                          <w:rPr>
                            <w:rFonts w:asciiTheme="minorHAnsi" w:hAnsiTheme="minorHAnsi" w:cstheme="minorHAnsi"/>
                            <w:iCs/>
                            <w:sz w:val="22"/>
                            <w:szCs w:val="22"/>
                          </w:rPr>
                          <w:t xml:space="preserve">posters, leaflets </w:t>
                        </w:r>
                        <w:r w:rsidRPr="0097182E">
                          <w:rPr>
                            <w:rFonts w:asciiTheme="minorHAnsi" w:hAnsiTheme="minorHAnsi" w:cstheme="minorHAnsi"/>
                            <w:iCs/>
                            <w:sz w:val="22"/>
                            <w:szCs w:val="22"/>
                          </w:rPr>
                          <w:t xml:space="preserve">and letter of invitation but not recruitment through direct contact with potential participants or enrolment; </w:t>
                        </w:r>
                      </w:p>
                      <w:p w14:paraId="0EAEDCCD" w14:textId="77777777" w:rsidR="00F66710" w:rsidRPr="0097182E" w:rsidRDefault="00F66710" w:rsidP="00570E3F">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distribution of surveys and questionnaires through</w:t>
                        </w:r>
                        <w:r w:rsidR="00541EB5" w:rsidRPr="0097182E">
                          <w:rPr>
                            <w:rFonts w:asciiTheme="minorHAnsi" w:hAnsiTheme="minorHAnsi" w:cstheme="minorHAnsi"/>
                            <w:iCs/>
                            <w:sz w:val="22"/>
                            <w:szCs w:val="22"/>
                          </w:rPr>
                          <w:t xml:space="preserve"> </w:t>
                        </w:r>
                        <w:r w:rsidRPr="0097182E">
                          <w:rPr>
                            <w:rFonts w:asciiTheme="minorHAnsi" w:hAnsiTheme="minorHAnsi" w:cstheme="minorHAnsi"/>
                            <w:iCs/>
                            <w:sz w:val="22"/>
                            <w:szCs w:val="22"/>
                          </w:rPr>
                          <w:t xml:space="preserve">PHO </w:t>
                        </w:r>
                        <w:r w:rsidR="00541EB5" w:rsidRPr="0097182E">
                          <w:rPr>
                            <w:rFonts w:asciiTheme="minorHAnsi" w:hAnsiTheme="minorHAnsi" w:cstheme="minorHAnsi"/>
                            <w:iCs/>
                            <w:sz w:val="22"/>
                            <w:szCs w:val="22"/>
                          </w:rPr>
                          <w:t xml:space="preserve">staff </w:t>
                        </w:r>
                        <w:r w:rsidRPr="0097182E">
                          <w:rPr>
                            <w:rFonts w:asciiTheme="minorHAnsi" w:hAnsiTheme="minorHAnsi" w:cstheme="minorHAnsi"/>
                            <w:iCs/>
                            <w:sz w:val="22"/>
                            <w:szCs w:val="22"/>
                          </w:rPr>
                          <w:t xml:space="preserve">but not collation and analysis of responses at that PHO; and </w:t>
                        </w:r>
                      </w:p>
                      <w:p w14:paraId="0EAEDCCE" w14:textId="77777777" w:rsidR="00F66710" w:rsidRPr="0097182E" w:rsidRDefault="00F66710" w:rsidP="00570E3F">
                        <w:pPr>
                          <w:pStyle w:val="Default"/>
                          <w:framePr w:hSpace="180" w:wrap="around" w:vAnchor="page" w:hAnchor="margin" w:y="1486"/>
                          <w:numPr>
                            <w:ilvl w:val="0"/>
                            <w:numId w:val="4"/>
                          </w:numPr>
                          <w:ind w:left="743" w:hanging="284"/>
                          <w:rPr>
                            <w:rFonts w:asciiTheme="minorHAnsi" w:hAnsiTheme="minorHAnsi" w:cstheme="minorHAnsi"/>
                            <w:sz w:val="22"/>
                            <w:szCs w:val="22"/>
                          </w:rPr>
                        </w:pPr>
                        <w:proofErr w:type="gramStart"/>
                        <w:r w:rsidRPr="0097182E">
                          <w:rPr>
                            <w:rFonts w:asciiTheme="minorHAnsi" w:hAnsiTheme="minorHAnsi" w:cstheme="minorHAnsi"/>
                            <w:iCs/>
                            <w:sz w:val="22"/>
                            <w:szCs w:val="22"/>
                          </w:rPr>
                          <w:t>access</w:t>
                        </w:r>
                        <w:proofErr w:type="gramEnd"/>
                        <w:r w:rsidRPr="0097182E">
                          <w:rPr>
                            <w:rFonts w:asciiTheme="minorHAnsi" w:hAnsiTheme="minorHAnsi" w:cstheme="minorHAnsi"/>
                            <w:iCs/>
                            <w:sz w:val="22"/>
                            <w:szCs w:val="22"/>
                          </w:rPr>
                          <w:t xml:space="preserve"> to data or tissue held at the PHO but not processing or analysis at that PHO. </w:t>
                        </w:r>
                      </w:p>
                      <w:p w14:paraId="0EAEDCCF" w14:textId="77777777" w:rsidR="00F66710" w:rsidRPr="0097182E" w:rsidRDefault="00F66710" w:rsidP="00570E3F">
                        <w:pPr>
                          <w:pStyle w:val="Default"/>
                          <w:framePr w:hSpace="180" w:wrap="around" w:vAnchor="page" w:hAnchor="margin" w:y="1486"/>
                          <w:rPr>
                            <w:rFonts w:asciiTheme="minorHAnsi" w:hAnsiTheme="minorHAnsi" w:cstheme="minorHAnsi"/>
                            <w:b/>
                            <w:bCs/>
                            <w:iCs/>
                            <w:sz w:val="22"/>
                            <w:szCs w:val="22"/>
                          </w:rPr>
                        </w:pPr>
                      </w:p>
                      <w:p w14:paraId="0EAEDCD0" w14:textId="77777777" w:rsidR="00F66710" w:rsidRPr="0097182E" w:rsidRDefault="00F66710" w:rsidP="00570E3F">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Completing this form </w:t>
                        </w:r>
                      </w:p>
                      <w:p w14:paraId="0EAEDCD1" w14:textId="77777777" w:rsidR="0091413B" w:rsidRDefault="0091413B" w:rsidP="00570E3F">
                        <w:pPr>
                          <w:pStyle w:val="Default"/>
                          <w:framePr w:hSpace="180" w:wrap="around" w:vAnchor="page" w:hAnchor="margin" w:y="1486"/>
                          <w:rPr>
                            <w:rFonts w:asciiTheme="minorHAnsi" w:hAnsiTheme="minorHAnsi" w:cstheme="minorHAnsi"/>
                            <w:iCs/>
                            <w:sz w:val="22"/>
                            <w:szCs w:val="22"/>
                          </w:rPr>
                        </w:pPr>
                        <w:r w:rsidRPr="000D45D5">
                          <w:rPr>
                            <w:rFonts w:asciiTheme="minorHAnsi" w:hAnsiTheme="minorHAnsi" w:cstheme="minorHAnsi"/>
                            <w:iCs/>
                            <w:sz w:val="22"/>
                            <w:szCs w:val="22"/>
                          </w:rPr>
                          <w:t>This form should be completed for each Public Health Organisation supporting the research project. Only one form is required for each Public Health Organisation; it is not necessary to complete a form for each individual facility, location or service within the Public Health Organisation.</w:t>
                        </w:r>
                      </w:p>
                      <w:p w14:paraId="0EAEDCD2" w14:textId="77777777" w:rsidR="0091413B" w:rsidRDefault="0091413B" w:rsidP="00570E3F">
                        <w:pPr>
                          <w:pStyle w:val="Default"/>
                          <w:framePr w:hSpace="180" w:wrap="around" w:vAnchor="page" w:hAnchor="margin" w:y="1486"/>
                          <w:rPr>
                            <w:rFonts w:asciiTheme="minorHAnsi" w:hAnsiTheme="minorHAnsi" w:cstheme="minorHAnsi"/>
                            <w:iCs/>
                            <w:sz w:val="22"/>
                            <w:szCs w:val="22"/>
                          </w:rPr>
                        </w:pPr>
                      </w:p>
                      <w:p w14:paraId="0EAEDCD3" w14:textId="77777777" w:rsidR="00F66710" w:rsidRPr="0097182E" w:rsidRDefault="00F66710" w:rsidP="00570E3F">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Complete all questions on the form. If you are unsure about what is required, seek clarification from the Research Governance Officer to whom you are submitting the form. Contact details for Research Governance Officers and information on facilities, locations or services covered by them are maintained on the NSW </w:t>
                        </w:r>
                        <w:r w:rsidR="00541EB5" w:rsidRPr="0097182E">
                          <w:rPr>
                            <w:rFonts w:asciiTheme="minorHAnsi" w:hAnsiTheme="minorHAnsi" w:cstheme="minorHAnsi"/>
                            <w:iCs/>
                            <w:sz w:val="22"/>
                            <w:szCs w:val="22"/>
                          </w:rPr>
                          <w:t xml:space="preserve">Health website at: </w:t>
                        </w:r>
                        <w:r w:rsidR="00541EB5" w:rsidRPr="0097182E">
                          <w:rPr>
                            <w:rFonts w:asciiTheme="minorHAnsi" w:hAnsiTheme="minorHAnsi" w:cstheme="minorHAnsi"/>
                            <w:sz w:val="22"/>
                            <w:szCs w:val="22"/>
                          </w:rPr>
                          <w:t xml:space="preserve"> </w:t>
                        </w:r>
                        <w:hyperlink r:id="rId12" w:history="1">
                          <w:r w:rsidR="00541EB5" w:rsidRPr="0097182E">
                            <w:rPr>
                              <w:rStyle w:val="Hyperlink"/>
                              <w:rFonts w:asciiTheme="minorHAnsi" w:hAnsiTheme="minorHAnsi" w:cstheme="minorHAnsi"/>
                              <w:iCs/>
                              <w:sz w:val="22"/>
                              <w:szCs w:val="22"/>
                            </w:rPr>
                            <w:t>http://www.health.nsw.gov.au/ethics/Pages/contacts.aspx</w:t>
                          </w:r>
                        </w:hyperlink>
                      </w:p>
                      <w:p w14:paraId="0EAEDCD4" w14:textId="77777777" w:rsidR="00541EB5" w:rsidRPr="0097182E" w:rsidRDefault="00541EB5" w:rsidP="00570E3F">
                        <w:pPr>
                          <w:pStyle w:val="Default"/>
                          <w:framePr w:hSpace="180" w:wrap="around" w:vAnchor="page" w:hAnchor="margin" w:y="1486"/>
                          <w:rPr>
                            <w:rFonts w:asciiTheme="minorHAnsi" w:hAnsiTheme="minorHAnsi" w:cstheme="minorHAnsi"/>
                            <w:iCs/>
                            <w:sz w:val="22"/>
                            <w:szCs w:val="22"/>
                          </w:rPr>
                        </w:pPr>
                      </w:p>
                      <w:p w14:paraId="0EAEDCD5" w14:textId="77777777" w:rsidR="00F66710" w:rsidRPr="0097182E" w:rsidRDefault="00F66710" w:rsidP="00570E3F">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Submitting this form </w:t>
                        </w:r>
                      </w:p>
                      <w:p w14:paraId="0EAEDCD6" w14:textId="77777777" w:rsidR="00A47F45" w:rsidRPr="0097182E" w:rsidRDefault="00F66710" w:rsidP="00570E3F">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Forward the completed application form to the Research Governance Officer responsible for the </w:t>
                        </w:r>
                        <w:r w:rsidR="002C42DB" w:rsidRPr="0097182E">
                          <w:rPr>
                            <w:rFonts w:asciiTheme="minorHAnsi" w:hAnsiTheme="minorHAnsi" w:cstheme="minorHAnsi"/>
                            <w:iCs/>
                            <w:sz w:val="22"/>
                            <w:szCs w:val="22"/>
                          </w:rPr>
                          <w:t>PHO</w:t>
                        </w:r>
                        <w:r w:rsidRPr="0097182E">
                          <w:rPr>
                            <w:rFonts w:asciiTheme="minorHAnsi" w:hAnsiTheme="minorHAnsi" w:cstheme="minorHAnsi"/>
                            <w:iCs/>
                            <w:sz w:val="22"/>
                            <w:szCs w:val="22"/>
                          </w:rPr>
                          <w:t xml:space="preserve">, along with: </w:t>
                        </w:r>
                      </w:p>
                      <w:p w14:paraId="0EAEDCD7" w14:textId="77777777" w:rsidR="004510F7" w:rsidRPr="0097182E" w:rsidRDefault="00F66710" w:rsidP="00570E3F">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 copy </w:t>
                        </w:r>
                        <w:r w:rsidR="004510F7" w:rsidRPr="0097182E">
                          <w:rPr>
                            <w:rFonts w:asciiTheme="minorHAnsi" w:hAnsiTheme="minorHAnsi" w:cstheme="minorHAnsi"/>
                            <w:iCs/>
                            <w:sz w:val="22"/>
                            <w:szCs w:val="22"/>
                          </w:rPr>
                          <w:t>of the HREC letter of approval</w:t>
                        </w:r>
                        <w:r w:rsidR="0097182E" w:rsidRPr="0097182E">
                          <w:rPr>
                            <w:rFonts w:asciiTheme="minorHAnsi" w:hAnsiTheme="minorHAnsi" w:cstheme="minorHAnsi"/>
                            <w:iCs/>
                            <w:sz w:val="22"/>
                            <w:szCs w:val="22"/>
                          </w:rPr>
                          <w:t>;</w:t>
                        </w:r>
                      </w:p>
                      <w:p w14:paraId="0EAEDCD8" w14:textId="77777777" w:rsidR="004510F7" w:rsidRPr="0097182E" w:rsidRDefault="00F66710" w:rsidP="00570E3F">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 copy of the </w:t>
                        </w:r>
                        <w:r w:rsidR="004510F7" w:rsidRPr="0097182E">
                          <w:rPr>
                            <w:rFonts w:asciiTheme="minorHAnsi" w:hAnsiTheme="minorHAnsi" w:cstheme="minorHAnsi"/>
                            <w:iCs/>
                            <w:sz w:val="22"/>
                            <w:szCs w:val="22"/>
                          </w:rPr>
                          <w:t xml:space="preserve">Human Research Ethics </w:t>
                        </w:r>
                        <w:r w:rsidRPr="0097182E">
                          <w:rPr>
                            <w:rFonts w:asciiTheme="minorHAnsi" w:hAnsiTheme="minorHAnsi" w:cstheme="minorHAnsi"/>
                            <w:sz w:val="22"/>
                            <w:szCs w:val="22"/>
                          </w:rPr>
                          <w:t>Application</w:t>
                        </w:r>
                        <w:r w:rsidR="004510F7" w:rsidRPr="0097182E">
                          <w:rPr>
                            <w:rFonts w:asciiTheme="minorHAnsi" w:hAnsiTheme="minorHAnsi" w:cstheme="minorHAnsi"/>
                            <w:sz w:val="22"/>
                            <w:szCs w:val="22"/>
                          </w:rPr>
                          <w:t xml:space="preserve"> (HREA)</w:t>
                        </w:r>
                        <w:r w:rsidRPr="0097182E">
                          <w:rPr>
                            <w:rFonts w:asciiTheme="minorHAnsi" w:hAnsiTheme="minorHAnsi" w:cstheme="minorHAnsi"/>
                            <w:sz w:val="22"/>
                            <w:szCs w:val="22"/>
                          </w:rPr>
                          <w:t xml:space="preserve"> Form</w:t>
                        </w:r>
                        <w:r w:rsidR="0097182E" w:rsidRPr="0097182E">
                          <w:rPr>
                            <w:rFonts w:asciiTheme="minorHAnsi" w:hAnsiTheme="minorHAnsi" w:cstheme="minorHAnsi"/>
                            <w:sz w:val="22"/>
                            <w:szCs w:val="22"/>
                          </w:rPr>
                          <w:t>;</w:t>
                        </w:r>
                      </w:p>
                      <w:p w14:paraId="0EAEDCD9" w14:textId="77777777" w:rsidR="004510F7" w:rsidRPr="0097182E" w:rsidRDefault="00F66710" w:rsidP="00570E3F">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all documents to be distributed through the facilities, locations or services within </w:t>
                        </w:r>
                        <w:r w:rsidR="004510F7" w:rsidRPr="0097182E">
                          <w:rPr>
                            <w:rFonts w:asciiTheme="minorHAnsi" w:hAnsiTheme="minorHAnsi" w:cstheme="minorHAnsi"/>
                            <w:iCs/>
                            <w:sz w:val="22"/>
                            <w:szCs w:val="22"/>
                          </w:rPr>
                          <w:t>the PHO</w:t>
                        </w:r>
                        <w:r w:rsidR="0097182E" w:rsidRPr="0097182E">
                          <w:rPr>
                            <w:rFonts w:asciiTheme="minorHAnsi" w:hAnsiTheme="minorHAnsi" w:cstheme="minorHAnsi"/>
                            <w:iCs/>
                            <w:sz w:val="22"/>
                            <w:szCs w:val="22"/>
                          </w:rPr>
                          <w:t>; and</w:t>
                        </w:r>
                      </w:p>
                      <w:p w14:paraId="0EAEDCDA" w14:textId="77777777" w:rsidR="00F66710" w:rsidRPr="0097182E" w:rsidRDefault="004510F7" w:rsidP="00570E3F">
                        <w:pPr>
                          <w:pStyle w:val="Default"/>
                          <w:framePr w:hSpace="180" w:wrap="around" w:vAnchor="page" w:hAnchor="margin" w:y="1486"/>
                          <w:numPr>
                            <w:ilvl w:val="0"/>
                            <w:numId w:val="2"/>
                          </w:numPr>
                          <w:rPr>
                            <w:rFonts w:asciiTheme="minorHAnsi" w:hAnsiTheme="minorHAnsi" w:cstheme="minorHAnsi"/>
                            <w:sz w:val="22"/>
                            <w:szCs w:val="22"/>
                          </w:rPr>
                        </w:pPr>
                        <w:proofErr w:type="gramStart"/>
                        <w:r w:rsidRPr="0097182E">
                          <w:rPr>
                            <w:rFonts w:asciiTheme="minorHAnsi" w:hAnsiTheme="minorHAnsi" w:cstheme="minorHAnsi"/>
                            <w:iCs/>
                            <w:sz w:val="22"/>
                            <w:szCs w:val="22"/>
                          </w:rPr>
                          <w:t>w</w:t>
                        </w:r>
                        <w:r w:rsidR="00F66710" w:rsidRPr="0097182E">
                          <w:rPr>
                            <w:rFonts w:asciiTheme="minorHAnsi" w:hAnsiTheme="minorHAnsi" w:cstheme="minorHAnsi"/>
                            <w:iCs/>
                            <w:sz w:val="22"/>
                            <w:szCs w:val="22"/>
                          </w:rPr>
                          <w:t>ritten</w:t>
                        </w:r>
                        <w:proofErr w:type="gramEnd"/>
                        <w:r w:rsidR="00F66710" w:rsidRPr="0097182E">
                          <w:rPr>
                            <w:rFonts w:asciiTheme="minorHAnsi" w:hAnsiTheme="minorHAnsi" w:cstheme="minorHAnsi"/>
                            <w:iCs/>
                            <w:sz w:val="22"/>
                            <w:szCs w:val="22"/>
                          </w:rPr>
                          <w:t xml:space="preserve"> confirmation of support from staff of the facilities, locations or services through which you are seeking access to participants, tissue or data</w:t>
                        </w:r>
                        <w:r w:rsidRPr="0097182E">
                          <w:rPr>
                            <w:rFonts w:asciiTheme="minorHAnsi" w:hAnsiTheme="minorHAnsi" w:cstheme="minorHAnsi"/>
                            <w:iCs/>
                            <w:sz w:val="22"/>
                            <w:szCs w:val="22"/>
                          </w:rPr>
                          <w:t>*.</w:t>
                        </w:r>
                      </w:p>
                      <w:p w14:paraId="0EAEDCDB" w14:textId="77777777" w:rsidR="00A47F45" w:rsidRPr="0097182E" w:rsidRDefault="00A47F45" w:rsidP="00570E3F">
                        <w:pPr>
                          <w:pStyle w:val="Default"/>
                          <w:framePr w:hSpace="180" w:wrap="around" w:vAnchor="page" w:hAnchor="margin" w:y="1486"/>
                          <w:rPr>
                            <w:rFonts w:asciiTheme="minorHAnsi" w:hAnsiTheme="minorHAnsi" w:cstheme="minorHAnsi"/>
                            <w:sz w:val="22"/>
                            <w:szCs w:val="22"/>
                          </w:rPr>
                        </w:pPr>
                      </w:p>
                      <w:p w14:paraId="0EAEDCDC" w14:textId="77777777" w:rsidR="004510F7" w:rsidRPr="0097182E" w:rsidRDefault="004510F7" w:rsidP="00570E3F">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sz w:val="22"/>
                            <w:szCs w:val="22"/>
                          </w:rPr>
                          <w:t>(*) Written confirmation of support can be received from:</w:t>
                        </w:r>
                      </w:p>
                      <w:p w14:paraId="0EAEDCDD" w14:textId="77777777" w:rsidR="004510F7" w:rsidRPr="0097182E" w:rsidRDefault="007023F1" w:rsidP="00570E3F">
                        <w:pPr>
                          <w:pStyle w:val="Default"/>
                          <w:framePr w:hSpace="180" w:wrap="around" w:vAnchor="page" w:hAnchor="margin" w:y="1486"/>
                          <w:numPr>
                            <w:ilvl w:val="0"/>
                            <w:numId w:val="3"/>
                          </w:numPr>
                          <w:rPr>
                            <w:rFonts w:asciiTheme="minorHAnsi" w:hAnsiTheme="minorHAnsi" w:cstheme="minorHAnsi"/>
                            <w:iCs/>
                            <w:sz w:val="22"/>
                            <w:szCs w:val="22"/>
                          </w:rPr>
                        </w:pPr>
                        <w:r w:rsidRPr="0097182E">
                          <w:rPr>
                            <w:rFonts w:asciiTheme="minorHAnsi" w:hAnsiTheme="minorHAnsi" w:cstheme="minorHAnsi"/>
                            <w:sz w:val="22"/>
                            <w:szCs w:val="22"/>
                          </w:rPr>
                          <w:t>s</w:t>
                        </w:r>
                        <w:r w:rsidR="00F66710" w:rsidRPr="0097182E">
                          <w:rPr>
                            <w:rFonts w:asciiTheme="minorHAnsi" w:hAnsiTheme="minorHAnsi" w:cstheme="minorHAnsi"/>
                            <w:sz w:val="22"/>
                            <w:szCs w:val="22"/>
                          </w:rPr>
                          <w:t>taff members who agreed to put up posters</w:t>
                        </w:r>
                        <w:r w:rsidR="004510F7" w:rsidRPr="0097182E">
                          <w:rPr>
                            <w:rFonts w:asciiTheme="minorHAnsi" w:hAnsiTheme="minorHAnsi" w:cstheme="minorHAnsi"/>
                            <w:sz w:val="22"/>
                            <w:szCs w:val="22"/>
                          </w:rPr>
                          <w:t>,</w:t>
                        </w:r>
                        <w:r w:rsidR="00F66710" w:rsidRPr="0097182E">
                          <w:rPr>
                            <w:rFonts w:asciiTheme="minorHAnsi" w:hAnsiTheme="minorHAnsi" w:cstheme="minorHAnsi"/>
                            <w:sz w:val="22"/>
                            <w:szCs w:val="22"/>
                          </w:rPr>
                          <w:t xml:space="preserve"> hand out leaflets</w:t>
                        </w:r>
                        <w:r w:rsidR="004510F7" w:rsidRPr="0097182E">
                          <w:rPr>
                            <w:rFonts w:asciiTheme="minorHAnsi" w:hAnsiTheme="minorHAnsi" w:cstheme="minorHAnsi"/>
                            <w:sz w:val="22"/>
                            <w:szCs w:val="22"/>
                          </w:rPr>
                          <w:t xml:space="preserve"> and letter of invitations to potential participants </w:t>
                        </w:r>
                        <w:r w:rsidR="00F66710" w:rsidRPr="0097182E">
                          <w:rPr>
                            <w:rFonts w:asciiTheme="minorHAnsi" w:hAnsiTheme="minorHAnsi" w:cstheme="minorHAnsi"/>
                            <w:iCs/>
                            <w:sz w:val="22"/>
                            <w:szCs w:val="22"/>
                          </w:rPr>
                          <w:t xml:space="preserve">of your research project; </w:t>
                        </w:r>
                      </w:p>
                      <w:p w14:paraId="0EAEDCDE" w14:textId="77777777" w:rsidR="004510F7" w:rsidRPr="0097182E" w:rsidRDefault="00F66710" w:rsidP="00570E3F">
                        <w:pPr>
                          <w:pStyle w:val="Default"/>
                          <w:framePr w:hSpace="180" w:wrap="around" w:vAnchor="page" w:hAnchor="margin" w:y="1486"/>
                          <w:numPr>
                            <w:ilvl w:val="0"/>
                            <w:numId w:val="3"/>
                          </w:numPr>
                          <w:rPr>
                            <w:rFonts w:asciiTheme="minorHAnsi" w:hAnsiTheme="minorHAnsi" w:cstheme="minorHAnsi"/>
                            <w:iCs/>
                            <w:sz w:val="22"/>
                            <w:szCs w:val="22"/>
                          </w:rPr>
                        </w:pPr>
                        <w:r w:rsidRPr="0097182E">
                          <w:rPr>
                            <w:rFonts w:asciiTheme="minorHAnsi" w:hAnsiTheme="minorHAnsi" w:cstheme="minorHAnsi"/>
                            <w:iCs/>
                            <w:sz w:val="22"/>
                            <w:szCs w:val="22"/>
                          </w:rPr>
                          <w:t>head of department/manager who agreed to distribute questionnaires or surveys to staff by e-mail;</w:t>
                        </w:r>
                        <w:r w:rsidR="0097182E" w:rsidRPr="0097182E">
                          <w:rPr>
                            <w:rFonts w:asciiTheme="minorHAnsi" w:hAnsiTheme="minorHAnsi" w:cstheme="minorHAnsi"/>
                            <w:iCs/>
                            <w:sz w:val="22"/>
                            <w:szCs w:val="22"/>
                          </w:rPr>
                          <w:t xml:space="preserve"> and</w:t>
                        </w:r>
                      </w:p>
                      <w:p w14:paraId="0EAEDCDF" w14:textId="77777777" w:rsidR="00F66710" w:rsidRPr="00052F39" w:rsidRDefault="0091413B" w:rsidP="00570E3F">
                        <w:pPr>
                          <w:pStyle w:val="Default"/>
                          <w:framePr w:hSpace="180" w:wrap="around" w:vAnchor="page" w:hAnchor="margin" w:y="1486"/>
                          <w:numPr>
                            <w:ilvl w:val="0"/>
                            <w:numId w:val="3"/>
                          </w:numPr>
                          <w:rPr>
                            <w:rFonts w:asciiTheme="minorHAnsi" w:hAnsiTheme="minorHAnsi" w:cstheme="minorHAnsi"/>
                            <w:iCs/>
                            <w:sz w:val="21"/>
                            <w:szCs w:val="21"/>
                          </w:rPr>
                        </w:pPr>
                        <w:proofErr w:type="gramStart"/>
                        <w:r>
                          <w:rPr>
                            <w:rFonts w:asciiTheme="minorHAnsi" w:hAnsiTheme="minorHAnsi" w:cstheme="minorHAnsi"/>
                            <w:iCs/>
                            <w:sz w:val="22"/>
                            <w:szCs w:val="22"/>
                          </w:rPr>
                          <w:t>head</w:t>
                        </w:r>
                        <w:proofErr w:type="gramEnd"/>
                        <w:r>
                          <w:rPr>
                            <w:rFonts w:asciiTheme="minorHAnsi" w:hAnsiTheme="minorHAnsi" w:cstheme="minorHAnsi"/>
                            <w:iCs/>
                            <w:sz w:val="22"/>
                            <w:szCs w:val="22"/>
                          </w:rPr>
                          <w:t xml:space="preserve"> of department or </w:t>
                        </w:r>
                        <w:r w:rsidR="00F66710" w:rsidRPr="0097182E">
                          <w:rPr>
                            <w:rFonts w:asciiTheme="minorHAnsi" w:hAnsiTheme="minorHAnsi" w:cstheme="minorHAnsi"/>
                            <w:iCs/>
                            <w:sz w:val="22"/>
                            <w:szCs w:val="22"/>
                          </w:rPr>
                          <w:t>data custodian who agreed to provide access to medical records, data or tissue held in collections or databases under their management, in line with ethical conditions imposed by the approving HREC.</w:t>
                        </w:r>
                        <w:r w:rsidR="00F66710" w:rsidRPr="00052F39">
                          <w:rPr>
                            <w:rFonts w:asciiTheme="minorHAnsi" w:hAnsiTheme="minorHAnsi" w:cstheme="minorHAnsi"/>
                            <w:iCs/>
                            <w:sz w:val="21"/>
                            <w:szCs w:val="21"/>
                          </w:rPr>
                          <w:t xml:space="preserve"> </w:t>
                        </w:r>
                      </w:p>
                      <w:p w14:paraId="0EAEDCE0" w14:textId="77777777" w:rsidR="006A0FEB" w:rsidRPr="00052F39" w:rsidRDefault="006A0FEB" w:rsidP="00570E3F">
                        <w:pPr>
                          <w:pStyle w:val="Default"/>
                          <w:framePr w:hSpace="180" w:wrap="around" w:vAnchor="page" w:hAnchor="margin" w:y="1486"/>
                          <w:rPr>
                            <w:rFonts w:asciiTheme="minorHAnsi" w:hAnsiTheme="minorHAnsi" w:cstheme="minorHAnsi"/>
                            <w:i/>
                            <w:iCs/>
                            <w:sz w:val="21"/>
                            <w:szCs w:val="21"/>
                          </w:rPr>
                        </w:pPr>
                      </w:p>
                    </w:tc>
                  </w:tr>
                </w:tbl>
                <w:p w14:paraId="0EAEDCE2" w14:textId="77777777" w:rsidR="00935C2B" w:rsidRPr="00052F39" w:rsidRDefault="00935C2B" w:rsidP="00570E3F">
                  <w:pPr>
                    <w:framePr w:hSpace="180" w:wrap="around" w:vAnchor="page" w:hAnchor="margin" w:y="1486"/>
                    <w:tabs>
                      <w:tab w:val="left" w:pos="945"/>
                    </w:tabs>
                    <w:rPr>
                      <w:rFonts w:cstheme="minorHAnsi"/>
                    </w:rPr>
                  </w:pPr>
                </w:p>
              </w:tc>
            </w:tr>
          </w:tbl>
          <w:p w14:paraId="0EAEDCE4" w14:textId="77777777" w:rsidR="0030280E" w:rsidRPr="00052F39" w:rsidRDefault="0030280E" w:rsidP="0066073A">
            <w:pPr>
              <w:rPr>
                <w:rFonts w:cstheme="minorHAnsi"/>
              </w:rPr>
            </w:pPr>
          </w:p>
        </w:tc>
      </w:tr>
    </w:tbl>
    <w:p w14:paraId="0EAEDCE6" w14:textId="77777777" w:rsidR="00253F1F" w:rsidRPr="00052F39" w:rsidRDefault="00253F1F" w:rsidP="002D07C4">
      <w:pPr>
        <w:rPr>
          <w:rFonts w:cstheme="minorHAnsi"/>
          <w:b/>
        </w:rPr>
        <w:sectPr w:rsidR="00253F1F" w:rsidRPr="00052F39" w:rsidSect="006A0FEB">
          <w:headerReference w:type="default" r:id="rId13"/>
          <w:footerReference w:type="default" r:id="rId14"/>
          <w:pgSz w:w="11906" w:h="16838"/>
          <w:pgMar w:top="720" w:right="720" w:bottom="720" w:left="720" w:header="708" w:footer="708" w:gutter="0"/>
          <w:cols w:space="708"/>
          <w:docGrid w:linePitch="360"/>
        </w:sectPr>
      </w:pPr>
    </w:p>
    <w:p w14:paraId="0EAEDCE7" w14:textId="77777777" w:rsidR="00851AC1" w:rsidRDefault="00F66710" w:rsidP="00A47F45">
      <w:pPr>
        <w:pStyle w:val="Heading2"/>
        <w:tabs>
          <w:tab w:val="center" w:pos="5233"/>
        </w:tabs>
        <w:spacing w:before="0"/>
        <w:rPr>
          <w:rFonts w:asciiTheme="minorHAnsi" w:hAnsiTheme="minorHAnsi" w:cstheme="minorHAnsi"/>
          <w:color w:val="FFFFFF" w:themeColor="background1"/>
        </w:rPr>
      </w:pPr>
      <w:r w:rsidRPr="00052F39">
        <w:rPr>
          <w:rFonts w:asciiTheme="minorHAnsi" w:hAnsiTheme="minorHAnsi" w:cstheme="minorHAnsi"/>
          <w:color w:val="FFFFFF" w:themeColor="background1"/>
        </w:rPr>
        <w:lastRenderedPageBreak/>
        <w:t xml:space="preserve">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544"/>
        <w:gridCol w:w="284"/>
        <w:gridCol w:w="1701"/>
        <w:gridCol w:w="3543"/>
      </w:tblGrid>
      <w:tr w:rsidR="00851AC1" w:rsidRPr="00851AC1" w14:paraId="0EAEDCE9" w14:textId="77777777" w:rsidTr="00101A7F">
        <w:trPr>
          <w:trHeight w:val="432"/>
        </w:trPr>
        <w:tc>
          <w:tcPr>
            <w:tcW w:w="10221" w:type="dxa"/>
            <w:gridSpan w:val="5"/>
            <w:shd w:val="clear" w:color="000000" w:fill="000000"/>
            <w:vAlign w:val="center"/>
            <w:hideMark/>
          </w:tcPr>
          <w:p w14:paraId="0EAEDCE8" w14:textId="77777777" w:rsidR="00851AC1" w:rsidRPr="00851AC1" w:rsidRDefault="00851AC1" w:rsidP="00851AC1">
            <w:pPr>
              <w:spacing w:after="0" w:line="240" w:lineRule="auto"/>
              <w:jc w:val="center"/>
              <w:rPr>
                <w:rFonts w:ascii="Calibri" w:eastAsia="Times New Roman" w:hAnsi="Calibri" w:cs="Calibri"/>
                <w:b/>
                <w:bCs/>
                <w:color w:val="FFFFFF"/>
                <w:sz w:val="28"/>
                <w:szCs w:val="28"/>
                <w:lang w:eastAsia="en-AU"/>
              </w:rPr>
            </w:pPr>
            <w:r w:rsidRPr="00851AC1">
              <w:rPr>
                <w:rFonts w:ascii="Calibri" w:eastAsia="Times New Roman" w:hAnsi="Calibri" w:cs="Calibri"/>
                <w:b/>
                <w:bCs/>
                <w:color w:val="FFFFFF"/>
                <w:sz w:val="28"/>
                <w:szCs w:val="28"/>
                <w:lang w:eastAsia="en-AU"/>
              </w:rPr>
              <w:t>Access Request Form – New South Wales</w:t>
            </w:r>
          </w:p>
        </w:tc>
      </w:tr>
      <w:tr w:rsidR="00851AC1" w:rsidRPr="00851AC1" w14:paraId="0EAEDCEB" w14:textId="77777777" w:rsidTr="00101A7F">
        <w:trPr>
          <w:trHeight w:val="280"/>
        </w:trPr>
        <w:tc>
          <w:tcPr>
            <w:tcW w:w="10221" w:type="dxa"/>
            <w:gridSpan w:val="5"/>
            <w:shd w:val="clear" w:color="000000" w:fill="A6A6A6"/>
            <w:vAlign w:val="center"/>
            <w:hideMark/>
          </w:tcPr>
          <w:p w14:paraId="0EAEDCEA"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eastAsia="en-AU"/>
              </w:rPr>
              <w:t>Project information</w:t>
            </w:r>
          </w:p>
        </w:tc>
      </w:tr>
      <w:tr w:rsidR="00851AC1" w:rsidRPr="00851AC1" w14:paraId="0EAEDCEE" w14:textId="77777777" w:rsidTr="00101A7F">
        <w:trPr>
          <w:trHeight w:val="280"/>
        </w:trPr>
        <w:tc>
          <w:tcPr>
            <w:tcW w:w="4693" w:type="dxa"/>
            <w:gridSpan w:val="2"/>
            <w:shd w:val="clear" w:color="auto" w:fill="auto"/>
            <w:vAlign w:val="center"/>
            <w:hideMark/>
          </w:tcPr>
          <w:p w14:paraId="0EAEDCEC"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Ethics application ID:</w:t>
            </w:r>
          </w:p>
        </w:tc>
        <w:tc>
          <w:tcPr>
            <w:tcW w:w="5528" w:type="dxa"/>
            <w:gridSpan w:val="3"/>
            <w:shd w:val="clear" w:color="auto" w:fill="auto"/>
            <w:vAlign w:val="center"/>
            <w:hideMark/>
          </w:tcPr>
          <w:p w14:paraId="0EAEDCED"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1952230110"/>
                <w:placeholder>
                  <w:docPart w:val="AFCFD4CBD0D34737BC1A219F4AC435B8"/>
                </w:placeholder>
                <w:showingPlcHdr/>
              </w:sdtPr>
              <w:sdtEndPr/>
              <w:sdtContent>
                <w:r w:rsidR="00101A7F" w:rsidRPr="00052F39">
                  <w:rPr>
                    <w:rStyle w:val="PlaceholderText"/>
                    <w:rFonts w:cstheme="minorHAnsi"/>
                  </w:rPr>
                  <w:t>Click here to enter text.</w:t>
                </w:r>
              </w:sdtContent>
            </w:sdt>
          </w:p>
        </w:tc>
      </w:tr>
      <w:tr w:rsidR="00851AC1" w:rsidRPr="00851AC1" w14:paraId="0EAEDCF1" w14:textId="77777777" w:rsidTr="00101A7F">
        <w:trPr>
          <w:trHeight w:val="280"/>
        </w:trPr>
        <w:tc>
          <w:tcPr>
            <w:tcW w:w="4693" w:type="dxa"/>
            <w:gridSpan w:val="2"/>
            <w:shd w:val="clear" w:color="auto" w:fill="auto"/>
            <w:vAlign w:val="center"/>
            <w:hideMark/>
          </w:tcPr>
          <w:p w14:paraId="0EAEDCEF"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HREC reviewing research project:</w:t>
            </w:r>
          </w:p>
        </w:tc>
        <w:tc>
          <w:tcPr>
            <w:tcW w:w="5528" w:type="dxa"/>
            <w:gridSpan w:val="3"/>
            <w:shd w:val="clear" w:color="auto" w:fill="auto"/>
            <w:vAlign w:val="center"/>
            <w:hideMark/>
          </w:tcPr>
          <w:p w14:paraId="0EAEDCF0"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965697975"/>
                <w:placeholder>
                  <w:docPart w:val="9F390CFBF31B412292359A549223485F"/>
                </w:placeholder>
                <w:showingPlcHdr/>
              </w:sdtPr>
              <w:sdtEndPr/>
              <w:sdtContent>
                <w:r w:rsidR="00101A7F" w:rsidRPr="00052F39">
                  <w:rPr>
                    <w:rStyle w:val="PlaceholderText"/>
                    <w:rFonts w:cstheme="minorHAnsi"/>
                  </w:rPr>
                  <w:t>Click here to enter text.</w:t>
                </w:r>
              </w:sdtContent>
            </w:sdt>
          </w:p>
        </w:tc>
      </w:tr>
      <w:tr w:rsidR="00851AC1" w:rsidRPr="00851AC1" w14:paraId="0EAEDCF4" w14:textId="77777777" w:rsidTr="00101A7F">
        <w:trPr>
          <w:trHeight w:val="280"/>
        </w:trPr>
        <w:tc>
          <w:tcPr>
            <w:tcW w:w="4693" w:type="dxa"/>
            <w:gridSpan w:val="2"/>
            <w:shd w:val="clear" w:color="auto" w:fill="auto"/>
            <w:vAlign w:val="center"/>
            <w:hideMark/>
          </w:tcPr>
          <w:p w14:paraId="0EAEDCF2"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Project title:</w:t>
            </w:r>
          </w:p>
        </w:tc>
        <w:tc>
          <w:tcPr>
            <w:tcW w:w="5528" w:type="dxa"/>
            <w:gridSpan w:val="3"/>
            <w:shd w:val="clear" w:color="auto" w:fill="auto"/>
            <w:vAlign w:val="center"/>
            <w:hideMark/>
          </w:tcPr>
          <w:p w14:paraId="0EAEDCF3"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316776690"/>
                <w:placeholder>
                  <w:docPart w:val="A767DB11CFD346D7B6F2916169121769"/>
                </w:placeholder>
                <w:showingPlcHdr/>
              </w:sdtPr>
              <w:sdtEndPr/>
              <w:sdtContent>
                <w:r w:rsidR="00AB70D5" w:rsidRPr="00052F39">
                  <w:rPr>
                    <w:rStyle w:val="PlaceholderText"/>
                    <w:rFonts w:cstheme="minorHAnsi"/>
                  </w:rPr>
                  <w:t>Click here to enter text.</w:t>
                </w:r>
              </w:sdtContent>
            </w:sdt>
          </w:p>
        </w:tc>
      </w:tr>
      <w:tr w:rsidR="00851AC1" w:rsidRPr="00851AC1" w14:paraId="0EAEDCF7" w14:textId="77777777" w:rsidTr="00101A7F">
        <w:trPr>
          <w:trHeight w:val="280"/>
        </w:trPr>
        <w:tc>
          <w:tcPr>
            <w:tcW w:w="4693" w:type="dxa"/>
            <w:gridSpan w:val="2"/>
            <w:shd w:val="clear" w:color="auto" w:fill="auto"/>
            <w:vAlign w:val="center"/>
            <w:hideMark/>
          </w:tcPr>
          <w:p w14:paraId="0EAEDCF5"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Coordinating Principal Investigator:</w:t>
            </w:r>
          </w:p>
        </w:tc>
        <w:tc>
          <w:tcPr>
            <w:tcW w:w="5528" w:type="dxa"/>
            <w:gridSpan w:val="3"/>
            <w:shd w:val="clear" w:color="auto" w:fill="auto"/>
            <w:vAlign w:val="center"/>
            <w:hideMark/>
          </w:tcPr>
          <w:p w14:paraId="0EAEDCF6"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478427465"/>
                <w:placeholder>
                  <w:docPart w:val="A5CAFB7DE63E4B029987E06E77894BEE"/>
                </w:placeholder>
                <w:showingPlcHdr/>
              </w:sdtPr>
              <w:sdtEndPr/>
              <w:sdtContent>
                <w:r w:rsidR="00AB70D5" w:rsidRPr="00052F39">
                  <w:rPr>
                    <w:rStyle w:val="PlaceholderText"/>
                    <w:rFonts w:cstheme="minorHAnsi"/>
                  </w:rPr>
                  <w:t>Click here to enter text.</w:t>
                </w:r>
              </w:sdtContent>
            </w:sdt>
          </w:p>
        </w:tc>
      </w:tr>
      <w:tr w:rsidR="00851AC1" w:rsidRPr="00851AC1" w14:paraId="0EAEDCF9" w14:textId="77777777" w:rsidTr="00101A7F">
        <w:trPr>
          <w:trHeight w:val="280"/>
        </w:trPr>
        <w:tc>
          <w:tcPr>
            <w:tcW w:w="10221" w:type="dxa"/>
            <w:gridSpan w:val="5"/>
            <w:shd w:val="clear" w:color="000000" w:fill="A6A6A6"/>
            <w:vAlign w:val="center"/>
            <w:hideMark/>
          </w:tcPr>
          <w:p w14:paraId="0EAEDCF8"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eastAsia="en-AU"/>
              </w:rPr>
              <w:t>Specific details for this formal access request</w:t>
            </w:r>
          </w:p>
        </w:tc>
      </w:tr>
      <w:tr w:rsidR="00851AC1" w:rsidRPr="00851AC1" w14:paraId="0EAEDCFC" w14:textId="77777777" w:rsidTr="00101A7F">
        <w:trPr>
          <w:trHeight w:val="280"/>
        </w:trPr>
        <w:tc>
          <w:tcPr>
            <w:tcW w:w="4693" w:type="dxa"/>
            <w:gridSpan w:val="2"/>
            <w:shd w:val="clear" w:color="auto" w:fill="auto"/>
            <w:vAlign w:val="center"/>
            <w:hideMark/>
          </w:tcPr>
          <w:p w14:paraId="0EAEDCFA" w14:textId="77777777" w:rsidR="00851AC1" w:rsidRPr="00851AC1" w:rsidRDefault="00851AC1" w:rsidP="0091413B">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Date of this </w:t>
            </w:r>
            <w:r w:rsidR="0091413B" w:rsidRPr="00851AC1">
              <w:rPr>
                <w:rFonts w:ascii="Calibri" w:eastAsia="Times New Roman" w:hAnsi="Calibri" w:cstheme="minorHAnsi"/>
                <w:b/>
                <w:bCs/>
                <w:color w:val="000000"/>
                <w:lang w:eastAsia="en-AU"/>
              </w:rPr>
              <w:t>re</w:t>
            </w:r>
            <w:r w:rsidR="0091413B">
              <w:rPr>
                <w:rFonts w:ascii="Calibri" w:eastAsia="Times New Roman" w:hAnsi="Calibri" w:cstheme="minorHAnsi"/>
                <w:b/>
                <w:bCs/>
                <w:color w:val="000000"/>
                <w:lang w:eastAsia="en-AU"/>
              </w:rPr>
              <w:t>quest</w:t>
            </w:r>
            <w:r w:rsidRPr="00851AC1">
              <w:rPr>
                <w:rFonts w:ascii="Calibri" w:eastAsia="Times New Roman" w:hAnsi="Calibri" w:cstheme="minorHAnsi"/>
                <w:b/>
                <w:bCs/>
                <w:color w:val="000000"/>
                <w:lang w:eastAsia="en-AU"/>
              </w:rPr>
              <w:t>:</w:t>
            </w:r>
          </w:p>
        </w:tc>
        <w:tc>
          <w:tcPr>
            <w:tcW w:w="5528" w:type="dxa"/>
            <w:gridSpan w:val="3"/>
            <w:shd w:val="clear" w:color="auto" w:fill="auto"/>
            <w:vAlign w:val="center"/>
            <w:hideMark/>
          </w:tcPr>
          <w:p w14:paraId="0EAEDCFB"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rPr>
                <w:id w:val="293331840"/>
                <w:placeholder>
                  <w:docPart w:val="AF46C43801D14BFD8CF535B298A8A835"/>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r w:rsidR="00851AC1" w:rsidRPr="00851AC1" w14:paraId="0EAEDCFF" w14:textId="77777777" w:rsidTr="00101A7F">
        <w:trPr>
          <w:trHeight w:val="390"/>
        </w:trPr>
        <w:tc>
          <w:tcPr>
            <w:tcW w:w="4693" w:type="dxa"/>
            <w:gridSpan w:val="2"/>
            <w:shd w:val="clear" w:color="auto" w:fill="auto"/>
            <w:vAlign w:val="center"/>
            <w:hideMark/>
          </w:tcPr>
          <w:p w14:paraId="0EAEDCFD"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PHO for which access is requested:</w:t>
            </w:r>
          </w:p>
        </w:tc>
        <w:tc>
          <w:tcPr>
            <w:tcW w:w="5528" w:type="dxa"/>
            <w:gridSpan w:val="3"/>
            <w:shd w:val="clear" w:color="auto" w:fill="auto"/>
            <w:vAlign w:val="center"/>
            <w:hideMark/>
          </w:tcPr>
          <w:p w14:paraId="0EAEDCFE"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574128089"/>
                <w:placeholder>
                  <w:docPart w:val="C7C004D58DA3473BABE400D20568A333"/>
                </w:placeholder>
                <w:showingPlcHdr/>
              </w:sdtPr>
              <w:sdtEndPr/>
              <w:sdtContent>
                <w:r w:rsidR="00AB70D5" w:rsidRPr="00052F39">
                  <w:rPr>
                    <w:rStyle w:val="PlaceholderText"/>
                    <w:rFonts w:cstheme="minorHAnsi"/>
                  </w:rPr>
                  <w:t>Click here to enter text.</w:t>
                </w:r>
              </w:sdtContent>
            </w:sdt>
          </w:p>
        </w:tc>
      </w:tr>
      <w:tr w:rsidR="00ED0D46" w:rsidRPr="00851AC1" w14:paraId="0EAEDD02" w14:textId="77777777" w:rsidTr="00101A7F">
        <w:trPr>
          <w:trHeight w:val="390"/>
        </w:trPr>
        <w:tc>
          <w:tcPr>
            <w:tcW w:w="4693" w:type="dxa"/>
            <w:gridSpan w:val="2"/>
            <w:shd w:val="clear" w:color="auto" w:fill="auto"/>
            <w:vAlign w:val="center"/>
          </w:tcPr>
          <w:p w14:paraId="0EAEDD00" w14:textId="77777777" w:rsidR="00ED0D46" w:rsidRPr="00851AC1" w:rsidRDefault="00ED0D46" w:rsidP="00851AC1">
            <w:pPr>
              <w:spacing w:after="0" w:line="240" w:lineRule="auto"/>
              <w:rPr>
                <w:rFonts w:ascii="Calibri" w:eastAsia="Times New Roman" w:hAnsi="Calibri" w:cstheme="minorHAnsi"/>
                <w:b/>
                <w:bCs/>
                <w:color w:val="000000"/>
                <w:lang w:eastAsia="en-AU"/>
              </w:rPr>
            </w:pPr>
            <w:r w:rsidRPr="00851AC1">
              <w:rPr>
                <w:rFonts w:ascii="Calibri" w:eastAsia="Times New Roman" w:hAnsi="Calibri" w:cstheme="minorHAnsi"/>
                <w:b/>
                <w:bCs/>
                <w:color w:val="000000"/>
                <w:lang w:eastAsia="en-AU"/>
              </w:rPr>
              <w:t>List the name of the facilities/locations/services included in this application:</w:t>
            </w:r>
          </w:p>
        </w:tc>
        <w:tc>
          <w:tcPr>
            <w:tcW w:w="5528" w:type="dxa"/>
            <w:gridSpan w:val="3"/>
            <w:shd w:val="clear" w:color="auto" w:fill="auto"/>
            <w:vAlign w:val="center"/>
          </w:tcPr>
          <w:p w14:paraId="0EAEDD01" w14:textId="77777777" w:rsidR="00ED0D46" w:rsidRDefault="00570E3F" w:rsidP="00851AC1">
            <w:pPr>
              <w:spacing w:after="0" w:line="240" w:lineRule="auto"/>
              <w:rPr>
                <w:rFonts w:cstheme="minorHAnsi"/>
                <w:b/>
                <w:lang w:val="en-US"/>
              </w:rPr>
            </w:pPr>
            <w:sdt>
              <w:sdtPr>
                <w:rPr>
                  <w:rFonts w:cstheme="minorHAnsi"/>
                  <w:b/>
                  <w:lang w:val="en-US"/>
                </w:rPr>
                <w:id w:val="-1276940454"/>
                <w:placeholder>
                  <w:docPart w:val="0CF5AB1B3D594AE882F6C44D397E011A"/>
                </w:placeholder>
                <w:showingPlcHdr/>
              </w:sdtPr>
              <w:sdtEndPr/>
              <w:sdtContent>
                <w:r w:rsidR="00ED0D46" w:rsidRPr="00052F39">
                  <w:rPr>
                    <w:rStyle w:val="PlaceholderText"/>
                    <w:rFonts w:cstheme="minorHAnsi"/>
                  </w:rPr>
                  <w:t>Click here to enter text.</w:t>
                </w:r>
              </w:sdtContent>
            </w:sdt>
          </w:p>
        </w:tc>
      </w:tr>
      <w:tr w:rsidR="00851AC1" w:rsidRPr="00851AC1" w14:paraId="0EAEDD04" w14:textId="77777777" w:rsidTr="00101A7F">
        <w:trPr>
          <w:trHeight w:val="573"/>
        </w:trPr>
        <w:tc>
          <w:tcPr>
            <w:tcW w:w="10221" w:type="dxa"/>
            <w:gridSpan w:val="5"/>
            <w:shd w:val="clear" w:color="000000" w:fill="D9D9D9"/>
            <w:vAlign w:val="center"/>
            <w:hideMark/>
          </w:tcPr>
          <w:p w14:paraId="0EAEDD03" w14:textId="77777777" w:rsidR="00851AC1" w:rsidRPr="00851AC1" w:rsidRDefault="00851AC1" w:rsidP="0091413B">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Please summarise what is being requested from each facility, location or service listed:</w:t>
            </w:r>
          </w:p>
        </w:tc>
      </w:tr>
      <w:tr w:rsidR="00851AC1" w:rsidRPr="00851AC1" w14:paraId="0EAEDD07" w14:textId="77777777" w:rsidTr="00AB70D5">
        <w:trPr>
          <w:trHeight w:val="688"/>
        </w:trPr>
        <w:tc>
          <w:tcPr>
            <w:tcW w:w="10221" w:type="dxa"/>
            <w:gridSpan w:val="5"/>
            <w:shd w:val="clear" w:color="auto" w:fill="auto"/>
            <w:vAlign w:val="center"/>
            <w:hideMark/>
          </w:tcPr>
          <w:p w14:paraId="0EAEDD05" w14:textId="77777777" w:rsidR="00101A7F" w:rsidRDefault="00570E3F" w:rsidP="00851AC1">
            <w:pPr>
              <w:spacing w:after="0" w:line="240" w:lineRule="auto"/>
              <w:rPr>
                <w:rFonts w:ascii="Calibri" w:eastAsia="Times New Roman" w:hAnsi="Calibri" w:cstheme="minorHAnsi"/>
                <w:color w:val="808080"/>
                <w:lang w:eastAsia="en-AU"/>
              </w:rPr>
            </w:pPr>
            <w:sdt>
              <w:sdtPr>
                <w:rPr>
                  <w:rFonts w:cstheme="minorHAnsi"/>
                  <w:b/>
                  <w:lang w:val="en-US"/>
                </w:rPr>
                <w:id w:val="-1093848317"/>
                <w:placeholder>
                  <w:docPart w:val="1B8D1494DAD84BC5AB4AD0132304B93C"/>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06"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09" w14:textId="77777777" w:rsidTr="00101A7F">
        <w:trPr>
          <w:trHeight w:val="280"/>
        </w:trPr>
        <w:tc>
          <w:tcPr>
            <w:tcW w:w="10221" w:type="dxa"/>
            <w:gridSpan w:val="5"/>
            <w:shd w:val="clear" w:color="000000" w:fill="D9D9D9"/>
            <w:vAlign w:val="center"/>
            <w:hideMark/>
          </w:tcPr>
          <w:p w14:paraId="0EAEDD08"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What is the purpose for requesting this access? </w:t>
            </w:r>
          </w:p>
        </w:tc>
      </w:tr>
      <w:tr w:rsidR="00851AC1" w:rsidRPr="00851AC1" w14:paraId="0EAEDD0C" w14:textId="77777777" w:rsidTr="00AB70D5">
        <w:trPr>
          <w:trHeight w:val="685"/>
        </w:trPr>
        <w:tc>
          <w:tcPr>
            <w:tcW w:w="10221" w:type="dxa"/>
            <w:gridSpan w:val="5"/>
            <w:shd w:val="clear" w:color="auto" w:fill="auto"/>
            <w:vAlign w:val="center"/>
            <w:hideMark/>
          </w:tcPr>
          <w:p w14:paraId="0EAEDD0A" w14:textId="77777777" w:rsidR="00101A7F" w:rsidRDefault="00570E3F" w:rsidP="00851AC1">
            <w:pPr>
              <w:spacing w:after="0" w:line="240" w:lineRule="auto"/>
              <w:rPr>
                <w:rFonts w:ascii="Calibri" w:eastAsia="Times New Roman" w:hAnsi="Calibri" w:cstheme="minorHAnsi"/>
                <w:color w:val="808080"/>
                <w:lang w:eastAsia="en-AU"/>
              </w:rPr>
            </w:pPr>
            <w:sdt>
              <w:sdtPr>
                <w:rPr>
                  <w:rFonts w:cstheme="minorHAnsi"/>
                  <w:b/>
                  <w:lang w:val="en-US"/>
                </w:rPr>
                <w:id w:val="-548150717"/>
                <w:placeholder>
                  <w:docPart w:val="AD7981BCDCE9472EB3177BFBA8450355"/>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0B"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0E" w14:textId="77777777" w:rsidTr="00AB70D5">
        <w:trPr>
          <w:trHeight w:val="424"/>
        </w:trPr>
        <w:tc>
          <w:tcPr>
            <w:tcW w:w="10221" w:type="dxa"/>
            <w:gridSpan w:val="5"/>
            <w:shd w:val="clear" w:color="000000" w:fill="D9D9D9"/>
            <w:vAlign w:val="center"/>
            <w:hideMark/>
          </w:tcPr>
          <w:p w14:paraId="0EAEDD0D"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Describe the </w:t>
            </w:r>
            <w:r w:rsidR="0091413B">
              <w:rPr>
                <w:rFonts w:ascii="Calibri" w:eastAsia="Times New Roman" w:hAnsi="Calibri" w:cstheme="minorHAnsi"/>
                <w:b/>
                <w:bCs/>
                <w:color w:val="000000"/>
                <w:lang w:eastAsia="en-AU"/>
              </w:rPr>
              <w:t xml:space="preserve">proposed </w:t>
            </w:r>
            <w:r w:rsidRPr="00851AC1">
              <w:rPr>
                <w:rFonts w:ascii="Calibri" w:eastAsia="Times New Roman" w:hAnsi="Calibri" w:cstheme="minorHAnsi"/>
                <w:b/>
                <w:bCs/>
                <w:color w:val="000000"/>
                <w:lang w:eastAsia="en-AU"/>
              </w:rPr>
              <w:t>access process</w:t>
            </w:r>
            <w:r w:rsidR="0091413B">
              <w:rPr>
                <w:rFonts w:ascii="Calibri" w:eastAsia="Times New Roman" w:hAnsi="Calibri" w:cstheme="minorHAnsi"/>
                <w:b/>
                <w:bCs/>
                <w:color w:val="000000"/>
                <w:lang w:eastAsia="en-AU"/>
              </w:rPr>
              <w:t>.</w:t>
            </w:r>
          </w:p>
        </w:tc>
      </w:tr>
      <w:tr w:rsidR="00851AC1" w:rsidRPr="00851AC1" w14:paraId="0EAEDD11" w14:textId="77777777" w:rsidTr="00AB70D5">
        <w:trPr>
          <w:trHeight w:val="973"/>
        </w:trPr>
        <w:tc>
          <w:tcPr>
            <w:tcW w:w="10221" w:type="dxa"/>
            <w:gridSpan w:val="5"/>
            <w:shd w:val="clear" w:color="auto" w:fill="auto"/>
            <w:vAlign w:val="center"/>
            <w:hideMark/>
          </w:tcPr>
          <w:p w14:paraId="0EAEDD0F" w14:textId="77777777" w:rsidR="00101A7F" w:rsidRDefault="00570E3F" w:rsidP="00851AC1">
            <w:pPr>
              <w:spacing w:after="0" w:line="240" w:lineRule="auto"/>
              <w:rPr>
                <w:rFonts w:ascii="Calibri" w:eastAsia="Times New Roman" w:hAnsi="Calibri" w:cstheme="minorHAnsi"/>
                <w:color w:val="808080"/>
                <w:lang w:eastAsia="en-AU"/>
              </w:rPr>
            </w:pPr>
            <w:sdt>
              <w:sdtPr>
                <w:rPr>
                  <w:rFonts w:cstheme="minorHAnsi"/>
                  <w:b/>
                  <w:lang w:val="en-US"/>
                </w:rPr>
                <w:id w:val="-850026148"/>
                <w:placeholder>
                  <w:docPart w:val="E18B330E3D3742368BDD7C874DD06342"/>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10"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13" w14:textId="77777777" w:rsidTr="00101A7F">
        <w:trPr>
          <w:trHeight w:val="280"/>
        </w:trPr>
        <w:tc>
          <w:tcPr>
            <w:tcW w:w="10221" w:type="dxa"/>
            <w:gridSpan w:val="5"/>
            <w:shd w:val="clear" w:color="000000" w:fill="A6A6A6"/>
            <w:vAlign w:val="center"/>
            <w:hideMark/>
          </w:tcPr>
          <w:p w14:paraId="0EAEDD12" w14:textId="77777777" w:rsidR="00851AC1" w:rsidRPr="00851AC1" w:rsidRDefault="00851AC1" w:rsidP="0091413B">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 xml:space="preserve">Contact details for the Coordinating </w:t>
            </w:r>
            <w:r w:rsidR="0091413B">
              <w:rPr>
                <w:rFonts w:ascii="Calibri" w:eastAsia="Times New Roman" w:hAnsi="Calibri" w:cs="Calibri"/>
                <w:b/>
                <w:bCs/>
                <w:color w:val="FFFFFF"/>
                <w:sz w:val="26"/>
                <w:szCs w:val="26"/>
                <w:lang w:val="en-US" w:eastAsia="en-AU"/>
              </w:rPr>
              <w:t xml:space="preserve">Principal </w:t>
            </w:r>
            <w:r w:rsidRPr="00851AC1">
              <w:rPr>
                <w:rFonts w:ascii="Calibri" w:eastAsia="Times New Roman" w:hAnsi="Calibri" w:cs="Calibri"/>
                <w:b/>
                <w:bCs/>
                <w:color w:val="FFFFFF"/>
                <w:sz w:val="26"/>
                <w:szCs w:val="26"/>
                <w:lang w:val="en-US" w:eastAsia="en-AU"/>
              </w:rPr>
              <w:t xml:space="preserve">Investigator </w:t>
            </w:r>
          </w:p>
        </w:tc>
      </w:tr>
      <w:tr w:rsidR="00101A7F" w:rsidRPr="00851AC1" w14:paraId="0EAEDD18" w14:textId="77777777" w:rsidTr="00101A7F">
        <w:trPr>
          <w:trHeight w:val="280"/>
        </w:trPr>
        <w:tc>
          <w:tcPr>
            <w:tcW w:w="1149" w:type="dxa"/>
            <w:shd w:val="clear" w:color="000000" w:fill="FFFFFF"/>
            <w:vAlign w:val="center"/>
            <w:hideMark/>
          </w:tcPr>
          <w:p w14:paraId="0EAEDD14"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Name:</w:t>
            </w:r>
          </w:p>
        </w:tc>
        <w:tc>
          <w:tcPr>
            <w:tcW w:w="3828" w:type="dxa"/>
            <w:gridSpan w:val="2"/>
            <w:shd w:val="clear" w:color="000000" w:fill="FFFFFF"/>
            <w:vAlign w:val="center"/>
            <w:hideMark/>
          </w:tcPr>
          <w:p w14:paraId="0EAEDD15" w14:textId="77777777" w:rsidR="00851AC1" w:rsidRPr="00851AC1" w:rsidRDefault="00570E3F" w:rsidP="00851AC1">
            <w:pPr>
              <w:spacing w:after="0" w:line="240" w:lineRule="auto"/>
              <w:jc w:val="center"/>
              <w:rPr>
                <w:rFonts w:ascii="Calibri" w:eastAsia="Times New Roman" w:hAnsi="Calibri" w:cs="Calibri"/>
                <w:color w:val="808080"/>
                <w:lang w:eastAsia="en-AU"/>
              </w:rPr>
            </w:pPr>
            <w:sdt>
              <w:sdtPr>
                <w:rPr>
                  <w:rFonts w:cstheme="minorHAnsi"/>
                  <w:b/>
                  <w:lang w:val="en-US"/>
                </w:rPr>
                <w:id w:val="-1437585773"/>
                <w:placeholder>
                  <w:docPart w:val="9FFA1FBED6174214BD0DDEA6CE500BC5"/>
                </w:placeholder>
                <w:showingPlcHdr/>
              </w:sdtPr>
              <w:sdtEndPr/>
              <w:sdtContent>
                <w:r w:rsidR="00AB70D5" w:rsidRPr="00052F39">
                  <w:rPr>
                    <w:rStyle w:val="PlaceholderText"/>
                    <w:rFonts w:cstheme="minorHAnsi"/>
                  </w:rPr>
                  <w:t>Click here to enter text.</w:t>
                </w:r>
              </w:sdtContent>
            </w:sdt>
          </w:p>
        </w:tc>
        <w:tc>
          <w:tcPr>
            <w:tcW w:w="1701" w:type="dxa"/>
            <w:shd w:val="clear" w:color="000000" w:fill="FFFFFF"/>
            <w:vAlign w:val="center"/>
            <w:hideMark/>
          </w:tcPr>
          <w:p w14:paraId="0EAEDD16"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Telephone:</w:t>
            </w:r>
          </w:p>
        </w:tc>
        <w:tc>
          <w:tcPr>
            <w:tcW w:w="3543" w:type="dxa"/>
            <w:shd w:val="clear" w:color="000000" w:fill="FFFFFF"/>
            <w:vAlign w:val="center"/>
            <w:hideMark/>
          </w:tcPr>
          <w:p w14:paraId="0EAEDD17" w14:textId="77777777" w:rsidR="00851AC1" w:rsidRPr="00851AC1" w:rsidRDefault="00570E3F" w:rsidP="00851AC1">
            <w:pPr>
              <w:spacing w:after="0" w:line="240" w:lineRule="auto"/>
              <w:jc w:val="center"/>
              <w:rPr>
                <w:rFonts w:ascii="Calibri" w:eastAsia="Times New Roman" w:hAnsi="Calibri" w:cs="Calibri"/>
                <w:color w:val="808080"/>
                <w:lang w:eastAsia="en-AU"/>
              </w:rPr>
            </w:pPr>
            <w:sdt>
              <w:sdtPr>
                <w:rPr>
                  <w:rFonts w:cstheme="minorHAnsi"/>
                  <w:b/>
                  <w:lang w:val="en-US"/>
                </w:rPr>
                <w:id w:val="-1943131576"/>
                <w:placeholder>
                  <w:docPart w:val="E76E68682F4448DCAF4929286D2E61AE"/>
                </w:placeholder>
                <w:showingPlcHdr/>
              </w:sdtPr>
              <w:sdtEndPr/>
              <w:sdtContent>
                <w:r w:rsidR="00AB70D5" w:rsidRPr="00052F39">
                  <w:rPr>
                    <w:rStyle w:val="PlaceholderText"/>
                    <w:rFonts w:cstheme="minorHAnsi"/>
                  </w:rPr>
                  <w:t>Click here to enter text.</w:t>
                </w:r>
              </w:sdtContent>
            </w:sdt>
          </w:p>
        </w:tc>
      </w:tr>
      <w:tr w:rsidR="00101A7F" w:rsidRPr="00851AC1" w14:paraId="0EAEDD1D" w14:textId="77777777" w:rsidTr="00101A7F">
        <w:trPr>
          <w:trHeight w:val="280"/>
        </w:trPr>
        <w:tc>
          <w:tcPr>
            <w:tcW w:w="1149" w:type="dxa"/>
            <w:shd w:val="clear" w:color="000000" w:fill="FFFFFF"/>
            <w:vAlign w:val="center"/>
            <w:hideMark/>
          </w:tcPr>
          <w:p w14:paraId="0EAEDD19"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 xml:space="preserve">Email: </w:t>
            </w:r>
          </w:p>
        </w:tc>
        <w:tc>
          <w:tcPr>
            <w:tcW w:w="3828" w:type="dxa"/>
            <w:gridSpan w:val="2"/>
            <w:shd w:val="clear" w:color="000000" w:fill="FFFFFF"/>
            <w:vAlign w:val="center"/>
            <w:hideMark/>
          </w:tcPr>
          <w:p w14:paraId="0EAEDD1A" w14:textId="77777777" w:rsidR="00851AC1" w:rsidRPr="00851AC1" w:rsidRDefault="00570E3F" w:rsidP="00851AC1">
            <w:pPr>
              <w:spacing w:after="0" w:line="240" w:lineRule="auto"/>
              <w:jc w:val="center"/>
              <w:rPr>
                <w:rFonts w:ascii="Calibri" w:eastAsia="Times New Roman" w:hAnsi="Calibri" w:cs="Calibri"/>
                <w:color w:val="808080"/>
                <w:lang w:eastAsia="en-AU"/>
              </w:rPr>
            </w:pPr>
            <w:sdt>
              <w:sdtPr>
                <w:rPr>
                  <w:rFonts w:cstheme="minorHAnsi"/>
                  <w:b/>
                  <w:lang w:val="en-US"/>
                </w:rPr>
                <w:id w:val="-1879316137"/>
                <w:placeholder>
                  <w:docPart w:val="B45AFA81F2BD48888EEBE6493458A24B"/>
                </w:placeholder>
                <w:showingPlcHdr/>
              </w:sdtPr>
              <w:sdtEndPr/>
              <w:sdtContent>
                <w:r w:rsidR="00AB70D5" w:rsidRPr="00052F39">
                  <w:rPr>
                    <w:rStyle w:val="PlaceholderText"/>
                    <w:rFonts w:cstheme="minorHAnsi"/>
                  </w:rPr>
                  <w:t>Click here to enter text.</w:t>
                </w:r>
              </w:sdtContent>
            </w:sdt>
          </w:p>
        </w:tc>
        <w:tc>
          <w:tcPr>
            <w:tcW w:w="1701" w:type="dxa"/>
            <w:shd w:val="clear" w:color="000000" w:fill="FFFFFF"/>
            <w:vAlign w:val="center"/>
            <w:hideMark/>
          </w:tcPr>
          <w:p w14:paraId="0EAEDD1B"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Postal address:</w:t>
            </w:r>
          </w:p>
        </w:tc>
        <w:tc>
          <w:tcPr>
            <w:tcW w:w="3543" w:type="dxa"/>
            <w:shd w:val="clear" w:color="000000" w:fill="FFFFFF"/>
            <w:vAlign w:val="center"/>
            <w:hideMark/>
          </w:tcPr>
          <w:p w14:paraId="0EAEDD1C" w14:textId="77777777" w:rsidR="00851AC1" w:rsidRPr="00851AC1" w:rsidRDefault="00570E3F" w:rsidP="00851AC1">
            <w:pPr>
              <w:spacing w:after="0" w:line="240" w:lineRule="auto"/>
              <w:jc w:val="center"/>
              <w:rPr>
                <w:rFonts w:ascii="Calibri" w:eastAsia="Times New Roman" w:hAnsi="Calibri" w:cs="Calibri"/>
                <w:color w:val="808080"/>
                <w:lang w:eastAsia="en-AU"/>
              </w:rPr>
            </w:pPr>
            <w:sdt>
              <w:sdtPr>
                <w:rPr>
                  <w:rFonts w:cstheme="minorHAnsi"/>
                  <w:b/>
                  <w:lang w:val="en-US"/>
                </w:rPr>
                <w:id w:val="1797100175"/>
                <w:placeholder>
                  <w:docPart w:val="7F76B2A6C2F24774A25F3F8BB443203A"/>
                </w:placeholder>
                <w:showingPlcHdr/>
              </w:sdtPr>
              <w:sdtEndPr/>
              <w:sdtContent>
                <w:r w:rsidR="00AB70D5" w:rsidRPr="00052F39">
                  <w:rPr>
                    <w:rStyle w:val="PlaceholderText"/>
                    <w:rFonts w:cstheme="minorHAnsi"/>
                  </w:rPr>
                  <w:t>Click here to enter text.</w:t>
                </w:r>
              </w:sdtContent>
            </w:sdt>
          </w:p>
        </w:tc>
      </w:tr>
      <w:tr w:rsidR="00851AC1" w:rsidRPr="00851AC1" w14:paraId="0EAEDD1F" w14:textId="77777777" w:rsidTr="00101A7F">
        <w:trPr>
          <w:trHeight w:val="280"/>
        </w:trPr>
        <w:tc>
          <w:tcPr>
            <w:tcW w:w="10221" w:type="dxa"/>
            <w:gridSpan w:val="5"/>
            <w:shd w:val="clear" w:color="000000" w:fill="A6A6A6"/>
            <w:vAlign w:val="center"/>
            <w:hideMark/>
          </w:tcPr>
          <w:p w14:paraId="0EAEDD1E"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Official Use</w:t>
            </w:r>
          </w:p>
        </w:tc>
      </w:tr>
      <w:tr w:rsidR="00851AC1" w:rsidRPr="00851AC1" w14:paraId="0EAEDD21" w14:textId="77777777" w:rsidTr="00101A7F">
        <w:trPr>
          <w:trHeight w:val="280"/>
        </w:trPr>
        <w:tc>
          <w:tcPr>
            <w:tcW w:w="10221" w:type="dxa"/>
            <w:gridSpan w:val="5"/>
            <w:shd w:val="clear" w:color="000000" w:fill="D9D9D9"/>
            <w:vAlign w:val="center"/>
            <w:hideMark/>
          </w:tcPr>
          <w:p w14:paraId="0EAEDD20" w14:textId="77777777" w:rsidR="00851AC1" w:rsidRPr="00851AC1" w:rsidRDefault="00851AC1" w:rsidP="00101A7F">
            <w:pPr>
              <w:spacing w:after="0" w:line="240" w:lineRule="auto"/>
              <w:rPr>
                <w:rFonts w:ascii="Calibri" w:eastAsia="Times New Roman" w:hAnsi="Calibri" w:cs="Calibri"/>
                <w:b/>
                <w:bCs/>
                <w:color w:val="000000"/>
                <w:lang w:eastAsia="en-AU"/>
              </w:rPr>
            </w:pPr>
            <w:r w:rsidRPr="00851AC1">
              <w:rPr>
                <w:rFonts w:ascii="Calibri" w:eastAsia="Times New Roman" w:hAnsi="Calibri" w:cs="Calibri"/>
                <w:b/>
                <w:bCs/>
                <w:color w:val="000000"/>
                <w:lang w:eastAsia="en-AU"/>
              </w:rPr>
              <w:t>Acknowledgement of receipt from Research Governance Officer</w:t>
            </w:r>
          </w:p>
        </w:tc>
      </w:tr>
      <w:tr w:rsidR="00851AC1" w:rsidRPr="00851AC1" w14:paraId="0EAEDD23" w14:textId="77777777" w:rsidTr="00101A7F">
        <w:trPr>
          <w:trHeight w:val="280"/>
        </w:trPr>
        <w:tc>
          <w:tcPr>
            <w:tcW w:w="10221" w:type="dxa"/>
            <w:gridSpan w:val="5"/>
            <w:shd w:val="clear" w:color="000000" w:fill="FFFFFF"/>
            <w:vAlign w:val="center"/>
            <w:hideMark/>
          </w:tcPr>
          <w:p w14:paraId="0EAEDD22" w14:textId="77777777" w:rsidR="00851AC1" w:rsidRPr="00851AC1" w:rsidRDefault="00851AC1" w:rsidP="00101A7F">
            <w:pPr>
              <w:spacing w:after="0" w:line="240" w:lineRule="auto"/>
              <w:rPr>
                <w:rFonts w:ascii="Calibri" w:eastAsia="Times New Roman" w:hAnsi="Calibri" w:cs="Calibri"/>
                <w:i/>
                <w:iCs/>
                <w:color w:val="000000"/>
                <w:lang w:eastAsia="en-AU"/>
              </w:rPr>
            </w:pPr>
            <w:r w:rsidRPr="00851AC1">
              <w:rPr>
                <w:rFonts w:ascii="Calibri" w:eastAsia="Times New Roman" w:hAnsi="Calibri" w:cs="Calibri"/>
                <w:i/>
                <w:iCs/>
                <w:color w:val="000000"/>
                <w:lang w:eastAsia="en-AU"/>
              </w:rPr>
              <w:t>I acknowledge receipt of the above access request form</w:t>
            </w:r>
          </w:p>
        </w:tc>
      </w:tr>
      <w:tr w:rsidR="00101A7F" w:rsidRPr="00851AC1" w14:paraId="0EAEDD28" w14:textId="77777777" w:rsidTr="00101A7F">
        <w:trPr>
          <w:trHeight w:val="280"/>
        </w:trPr>
        <w:tc>
          <w:tcPr>
            <w:tcW w:w="1149" w:type="dxa"/>
            <w:shd w:val="clear" w:color="auto" w:fill="auto"/>
            <w:vAlign w:val="center"/>
            <w:hideMark/>
          </w:tcPr>
          <w:p w14:paraId="0EAEDD24"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3828" w:type="dxa"/>
            <w:gridSpan w:val="2"/>
            <w:shd w:val="clear" w:color="auto" w:fill="auto"/>
            <w:vAlign w:val="center"/>
            <w:hideMark/>
          </w:tcPr>
          <w:p w14:paraId="0EAEDD25"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402830957"/>
                <w:placeholder>
                  <w:docPart w:val="2456CF8C77FA44CD86D34946EB849B57"/>
                </w:placeholder>
                <w:showingPlcHdr/>
              </w:sdtPr>
              <w:sdtEndPr/>
              <w:sdtContent>
                <w:r w:rsidR="00AB70D5" w:rsidRPr="00052F39">
                  <w:rPr>
                    <w:rStyle w:val="PlaceholderText"/>
                    <w:rFonts w:cstheme="minorHAnsi"/>
                  </w:rPr>
                  <w:t>Click here to enter text.</w:t>
                </w:r>
              </w:sdtContent>
            </w:sdt>
          </w:p>
        </w:tc>
        <w:tc>
          <w:tcPr>
            <w:tcW w:w="1701" w:type="dxa"/>
            <w:shd w:val="clear" w:color="auto" w:fill="auto"/>
            <w:vAlign w:val="center"/>
            <w:hideMark/>
          </w:tcPr>
          <w:p w14:paraId="0EAEDD26"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shd w:val="clear" w:color="auto" w:fill="auto"/>
            <w:vAlign w:val="center"/>
            <w:hideMark/>
          </w:tcPr>
          <w:p w14:paraId="0EAEDD27"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1520466929"/>
                <w:placeholder>
                  <w:docPart w:val="3C590A5883F84A62975E0557E6B98428"/>
                </w:placeholder>
                <w:showingPlcHdr/>
              </w:sdtPr>
              <w:sdtEndPr/>
              <w:sdtContent>
                <w:r w:rsidR="00AB70D5" w:rsidRPr="00052F39">
                  <w:rPr>
                    <w:rStyle w:val="PlaceholderText"/>
                    <w:rFonts w:cstheme="minorHAnsi"/>
                  </w:rPr>
                  <w:t>Click here to enter text.</w:t>
                </w:r>
              </w:sdtContent>
            </w:sdt>
          </w:p>
        </w:tc>
      </w:tr>
      <w:tr w:rsidR="00101A7F" w:rsidRPr="00851AC1" w14:paraId="0EAEDD2D" w14:textId="77777777" w:rsidTr="007F764D">
        <w:trPr>
          <w:trHeight w:val="436"/>
        </w:trPr>
        <w:tc>
          <w:tcPr>
            <w:tcW w:w="1149" w:type="dxa"/>
            <w:shd w:val="clear" w:color="auto" w:fill="auto"/>
            <w:vAlign w:val="center"/>
            <w:hideMark/>
          </w:tcPr>
          <w:p w14:paraId="0EAEDD29"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3828" w:type="dxa"/>
            <w:gridSpan w:val="2"/>
            <w:shd w:val="clear" w:color="auto" w:fill="auto"/>
            <w:vAlign w:val="center"/>
            <w:hideMark/>
          </w:tcPr>
          <w:p w14:paraId="0EAEDD2A" w14:textId="77777777" w:rsidR="00851AC1" w:rsidRPr="00851AC1" w:rsidRDefault="00570E3F" w:rsidP="00851AC1">
            <w:pPr>
              <w:spacing w:after="0" w:line="240" w:lineRule="auto"/>
              <w:rPr>
                <w:rFonts w:ascii="Calibri" w:eastAsia="Times New Roman" w:hAnsi="Calibri" w:cs="Calibri"/>
                <w:color w:val="808080"/>
                <w:lang w:eastAsia="en-AU"/>
              </w:rPr>
            </w:pPr>
            <w:r>
              <w:rPr>
                <w:rFonts w:ascii="Calibri" w:eastAsia="Times New Roman" w:hAnsi="Calibri" w:cs="Calibri"/>
                <w:color w:val="808080"/>
                <w:lang w:eastAsia="en-AU"/>
              </w:rPr>
              <w:pict w14:anchorId="0EAE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5.4pt;height:63pt">
                  <v:imagedata r:id="rId15" o:title=""/>
                  <o:lock v:ext="edit" ungrouping="t" rotation="t" cropping="t" verticies="t" text="t" grouping="t"/>
                  <o:signatureline v:ext="edit" id="{1D48C754-5F2B-43D1-A477-858748DCF33D}" provid="{00000000-0000-0000-0000-000000000000}" issignatureline="t"/>
                </v:shape>
              </w:pict>
            </w:r>
          </w:p>
        </w:tc>
        <w:tc>
          <w:tcPr>
            <w:tcW w:w="1701" w:type="dxa"/>
            <w:shd w:val="clear" w:color="auto" w:fill="auto"/>
            <w:vAlign w:val="center"/>
            <w:hideMark/>
          </w:tcPr>
          <w:p w14:paraId="0EAEDD2B"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shd w:val="clear" w:color="auto" w:fill="auto"/>
            <w:vAlign w:val="center"/>
            <w:hideMark/>
          </w:tcPr>
          <w:p w14:paraId="0EAEDD2C"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rPr>
                <w:id w:val="-366991227"/>
                <w:placeholder>
                  <w:docPart w:val="0FCAACD2FAA24D8599BD6FD78A870079"/>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r w:rsidR="00851AC1" w:rsidRPr="00851AC1" w14:paraId="0EAEDD2F" w14:textId="77777777" w:rsidTr="00101A7F">
        <w:trPr>
          <w:trHeight w:val="280"/>
        </w:trPr>
        <w:tc>
          <w:tcPr>
            <w:tcW w:w="10221" w:type="dxa"/>
            <w:gridSpan w:val="5"/>
            <w:shd w:val="clear" w:color="000000" w:fill="D9D9D9"/>
            <w:vAlign w:val="center"/>
            <w:hideMark/>
          </w:tcPr>
          <w:p w14:paraId="0EAEDD2E" w14:textId="77777777" w:rsidR="00851AC1" w:rsidRPr="00851AC1" w:rsidRDefault="00851AC1" w:rsidP="00101A7F">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iCs/>
                <w:color w:val="000000"/>
                <w:lang w:eastAsia="en-AU"/>
              </w:rPr>
              <w:t>Declaration by Research Governance Officer (or other authorised person)</w:t>
            </w:r>
          </w:p>
        </w:tc>
      </w:tr>
      <w:tr w:rsidR="00851AC1" w:rsidRPr="00851AC1" w14:paraId="0EAEDD31" w14:textId="77777777" w:rsidTr="00101A7F">
        <w:trPr>
          <w:trHeight w:val="280"/>
        </w:trPr>
        <w:tc>
          <w:tcPr>
            <w:tcW w:w="10221" w:type="dxa"/>
            <w:gridSpan w:val="5"/>
            <w:shd w:val="clear" w:color="auto" w:fill="auto"/>
            <w:vAlign w:val="center"/>
            <w:hideMark/>
          </w:tcPr>
          <w:p w14:paraId="0EAEDD30" w14:textId="77777777" w:rsidR="00851AC1" w:rsidRPr="00851AC1" w:rsidRDefault="00851AC1" w:rsidP="00101A7F">
            <w:pPr>
              <w:spacing w:after="0" w:line="240" w:lineRule="auto"/>
              <w:rPr>
                <w:rFonts w:ascii="Calibri" w:eastAsia="Times New Roman" w:hAnsi="Calibri" w:cs="Calibri"/>
                <w:i/>
                <w:iCs/>
                <w:color w:val="000000"/>
                <w:lang w:eastAsia="en-AU"/>
              </w:rPr>
            </w:pPr>
            <w:r w:rsidRPr="00851AC1">
              <w:rPr>
                <w:rFonts w:ascii="Calibri" w:eastAsia="Times New Roman" w:hAnsi="Calibri" w:cstheme="minorHAnsi"/>
                <w:i/>
                <w:iCs/>
                <w:color w:val="000000"/>
                <w:lang w:val="en-US" w:eastAsia="en-AU"/>
              </w:rPr>
              <w:t>The above project has been reviewed and has been granted site authorisation</w:t>
            </w:r>
          </w:p>
        </w:tc>
      </w:tr>
      <w:tr w:rsidR="00101A7F" w:rsidRPr="00851AC1" w14:paraId="0EAEDD36" w14:textId="77777777" w:rsidTr="00101A7F">
        <w:trPr>
          <w:trHeight w:val="280"/>
        </w:trPr>
        <w:tc>
          <w:tcPr>
            <w:tcW w:w="1149" w:type="dxa"/>
            <w:shd w:val="clear" w:color="auto" w:fill="auto"/>
            <w:vAlign w:val="center"/>
            <w:hideMark/>
          </w:tcPr>
          <w:p w14:paraId="0EAEDD32"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3828" w:type="dxa"/>
            <w:gridSpan w:val="2"/>
            <w:shd w:val="clear" w:color="auto" w:fill="auto"/>
            <w:vAlign w:val="center"/>
            <w:hideMark/>
          </w:tcPr>
          <w:p w14:paraId="0EAEDD33"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1533155794"/>
                <w:placeholder>
                  <w:docPart w:val="160A0EAE1B434CA697DF0740A6352254"/>
                </w:placeholder>
                <w:showingPlcHdr/>
              </w:sdtPr>
              <w:sdtEndPr/>
              <w:sdtContent>
                <w:r w:rsidR="00AB70D5" w:rsidRPr="00052F39">
                  <w:rPr>
                    <w:rStyle w:val="PlaceholderText"/>
                    <w:rFonts w:cstheme="minorHAnsi"/>
                  </w:rPr>
                  <w:t>Click here to enter text.</w:t>
                </w:r>
              </w:sdtContent>
            </w:sdt>
          </w:p>
        </w:tc>
        <w:tc>
          <w:tcPr>
            <w:tcW w:w="1701" w:type="dxa"/>
            <w:shd w:val="clear" w:color="auto" w:fill="auto"/>
            <w:vAlign w:val="center"/>
            <w:hideMark/>
          </w:tcPr>
          <w:p w14:paraId="0EAEDD34"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shd w:val="clear" w:color="auto" w:fill="auto"/>
            <w:vAlign w:val="center"/>
            <w:hideMark/>
          </w:tcPr>
          <w:p w14:paraId="0EAEDD35"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lang w:val="en-US"/>
                </w:rPr>
                <w:id w:val="1064067479"/>
                <w:placeholder>
                  <w:docPart w:val="52AC85199DB44C2AB473D530CEDA8E60"/>
                </w:placeholder>
                <w:showingPlcHdr/>
              </w:sdtPr>
              <w:sdtEndPr/>
              <w:sdtContent>
                <w:r w:rsidR="00AB70D5" w:rsidRPr="00052F39">
                  <w:rPr>
                    <w:rStyle w:val="PlaceholderText"/>
                    <w:rFonts w:cstheme="minorHAnsi"/>
                  </w:rPr>
                  <w:t>Click here to enter text.</w:t>
                </w:r>
              </w:sdtContent>
            </w:sdt>
          </w:p>
        </w:tc>
      </w:tr>
      <w:tr w:rsidR="00101A7F" w:rsidRPr="00851AC1" w14:paraId="0EAEDD3B" w14:textId="77777777" w:rsidTr="007F764D">
        <w:trPr>
          <w:trHeight w:val="680"/>
        </w:trPr>
        <w:tc>
          <w:tcPr>
            <w:tcW w:w="1149" w:type="dxa"/>
            <w:shd w:val="clear" w:color="auto" w:fill="auto"/>
            <w:vAlign w:val="center"/>
            <w:hideMark/>
          </w:tcPr>
          <w:p w14:paraId="0EAEDD37"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3828" w:type="dxa"/>
            <w:gridSpan w:val="2"/>
            <w:shd w:val="clear" w:color="auto" w:fill="auto"/>
            <w:vAlign w:val="center"/>
            <w:hideMark/>
          </w:tcPr>
          <w:p w14:paraId="0EAEDD38" w14:textId="77777777" w:rsidR="00851AC1" w:rsidRPr="00851AC1" w:rsidRDefault="00570E3F" w:rsidP="00ED0D46">
            <w:pPr>
              <w:spacing w:after="0" w:line="240" w:lineRule="auto"/>
              <w:rPr>
                <w:rFonts w:ascii="Calibri" w:eastAsia="Times New Roman" w:hAnsi="Calibri" w:cs="Calibri"/>
                <w:color w:val="808080"/>
                <w:lang w:eastAsia="en-AU"/>
              </w:rPr>
            </w:pPr>
            <w:r>
              <w:rPr>
                <w:rFonts w:cstheme="minorHAnsi"/>
                <w:b/>
                <w:lang w:val="en-US"/>
              </w:rPr>
              <w:pict w14:anchorId="0EAEDD3E">
                <v:shape id="_x0000_i1026" type="#_x0000_t75" alt="Microsoft Office Signature Line..." style="width:141pt;height:70.8pt">
                  <v:imagedata r:id="rId15" o:title=""/>
                  <o:lock v:ext="edit" ungrouping="t" rotation="t" cropping="t" verticies="t" text="t" grouping="t"/>
                  <o:signatureline v:ext="edit" id="{9A11B0D5-F1AA-48C7-9335-4A5510631EF5}" provid="{00000000-0000-0000-0000-000000000000}" issignatureline="t"/>
                </v:shape>
              </w:pict>
            </w:r>
          </w:p>
        </w:tc>
        <w:tc>
          <w:tcPr>
            <w:tcW w:w="1701" w:type="dxa"/>
            <w:shd w:val="clear" w:color="auto" w:fill="auto"/>
            <w:vAlign w:val="center"/>
            <w:hideMark/>
          </w:tcPr>
          <w:p w14:paraId="0EAEDD39"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shd w:val="clear" w:color="auto" w:fill="auto"/>
            <w:vAlign w:val="center"/>
            <w:hideMark/>
          </w:tcPr>
          <w:p w14:paraId="0EAEDD3A" w14:textId="77777777" w:rsidR="00851AC1" w:rsidRPr="00851AC1" w:rsidRDefault="00570E3F" w:rsidP="00851AC1">
            <w:pPr>
              <w:spacing w:after="0" w:line="240" w:lineRule="auto"/>
              <w:rPr>
                <w:rFonts w:ascii="Calibri" w:eastAsia="Times New Roman" w:hAnsi="Calibri" w:cs="Calibri"/>
                <w:color w:val="808080"/>
                <w:lang w:eastAsia="en-AU"/>
              </w:rPr>
            </w:pPr>
            <w:sdt>
              <w:sdtPr>
                <w:rPr>
                  <w:rFonts w:cstheme="minorHAnsi"/>
                  <w:b/>
                </w:rPr>
                <w:id w:val="-1373070932"/>
                <w:placeholder>
                  <w:docPart w:val="8C3EC0E6717B41FFBAA4DC82337AC10A"/>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bl>
    <w:p w14:paraId="0EAEDD3C" w14:textId="77777777" w:rsidR="00253F1F" w:rsidRPr="00052F39" w:rsidRDefault="00A47F45" w:rsidP="00A47F45">
      <w:pPr>
        <w:pStyle w:val="Heading2"/>
        <w:tabs>
          <w:tab w:val="center" w:pos="5233"/>
        </w:tabs>
        <w:spacing w:before="0"/>
        <w:rPr>
          <w:rFonts w:asciiTheme="minorHAnsi" w:hAnsiTheme="minorHAnsi" w:cstheme="minorHAnsi"/>
          <w:color w:val="FFFFFF" w:themeColor="background1"/>
        </w:rPr>
      </w:pPr>
      <w:r>
        <w:rPr>
          <w:rFonts w:asciiTheme="minorHAnsi" w:hAnsiTheme="minorHAnsi" w:cstheme="minorHAnsi"/>
          <w:color w:val="FFFFFF" w:themeColor="background1"/>
        </w:rPr>
        <w:tab/>
      </w:r>
    </w:p>
    <w:sectPr w:rsidR="00253F1F" w:rsidRPr="00052F39" w:rsidSect="006A0FE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DD41" w14:textId="77777777" w:rsidR="007C5B83" w:rsidRDefault="007C5B83" w:rsidP="0030280E">
      <w:pPr>
        <w:spacing w:after="0" w:line="240" w:lineRule="auto"/>
      </w:pPr>
      <w:r>
        <w:separator/>
      </w:r>
    </w:p>
  </w:endnote>
  <w:endnote w:type="continuationSeparator" w:id="0">
    <w:p w14:paraId="0EAEDD42" w14:textId="77777777" w:rsidR="007C5B83" w:rsidRDefault="007C5B83"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5393"/>
      <w:docPartObj>
        <w:docPartGallery w:val="Page Numbers (Bottom of Page)"/>
        <w:docPartUnique/>
      </w:docPartObj>
    </w:sdtPr>
    <w:sdtEndPr/>
    <w:sdtContent>
      <w:sdt>
        <w:sdtPr>
          <w:id w:val="860082579"/>
          <w:docPartObj>
            <w:docPartGallery w:val="Page Numbers (Top of Page)"/>
            <w:docPartUnique/>
          </w:docPartObj>
        </w:sdtPr>
        <w:sdtEndPr/>
        <w:sdtContent>
          <w:p w14:paraId="0EAEDD44" w14:textId="77777777" w:rsidR="004A4AA6" w:rsidRPr="00EC3991" w:rsidRDefault="004A4AA6" w:rsidP="00EC3991">
            <w:pPr>
              <w:pStyle w:val="Footer"/>
              <w:jc w:val="center"/>
            </w:pPr>
          </w:p>
          <w:p w14:paraId="0EAEDD45" w14:textId="77777777" w:rsidR="004A4AA6" w:rsidRPr="003F2EEB" w:rsidRDefault="004A4AA6">
            <w:pPr>
              <w:pStyle w:val="Footer"/>
              <w:jc w:val="right"/>
              <w:rPr>
                <w:rFonts w:cstheme="minorHAnsi"/>
                <w:b/>
              </w:rPr>
            </w:pPr>
            <w:r w:rsidRPr="003F2EEB">
              <w:rPr>
                <w:rFonts w:cs="Arial"/>
                <w:b/>
              </w:rPr>
              <w:t xml:space="preserve">Date of this </w:t>
            </w:r>
            <w:r w:rsidR="0091413B" w:rsidRPr="003F2EEB">
              <w:rPr>
                <w:rFonts w:cs="Arial"/>
                <w:b/>
              </w:rPr>
              <w:t>re</w:t>
            </w:r>
            <w:r w:rsidR="0091413B">
              <w:rPr>
                <w:rFonts w:cs="Arial"/>
                <w:b/>
              </w:rPr>
              <w:t>ques</w:t>
            </w:r>
            <w:r w:rsidR="0091413B" w:rsidRPr="003F2EEB">
              <w:rPr>
                <w:rFonts w:cs="Arial"/>
                <w:b/>
              </w:rPr>
              <w:t>t</w:t>
            </w:r>
            <w:r w:rsidRPr="003F2EEB">
              <w:rPr>
                <w:rFonts w:cs="Arial"/>
                <w:b/>
              </w:rPr>
              <w:t xml:space="preserve">: </w:t>
            </w:r>
            <w:sdt>
              <w:sdtPr>
                <w:rPr>
                  <w:rFonts w:cs="Arial"/>
                  <w:b/>
                </w:rPr>
                <w:id w:val="-418257506"/>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6" w14:textId="77777777"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E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E3F">
              <w:rPr>
                <w:b/>
                <w:bCs/>
                <w:noProof/>
              </w:rPr>
              <w:t>1</w:t>
            </w:r>
            <w:r>
              <w:rPr>
                <w:b/>
                <w:bCs/>
                <w:sz w:val="24"/>
                <w:szCs w:val="24"/>
              </w:rPr>
              <w:fldChar w:fldCharType="end"/>
            </w:r>
          </w:p>
        </w:sdtContent>
      </w:sdt>
    </w:sdtContent>
  </w:sdt>
  <w:p w14:paraId="0EAEDD47" w14:textId="77777777" w:rsidR="004A4AA6" w:rsidRDefault="004A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35673"/>
      <w:docPartObj>
        <w:docPartGallery w:val="Page Numbers (Bottom of Page)"/>
        <w:docPartUnique/>
      </w:docPartObj>
    </w:sdtPr>
    <w:sdtEndPr/>
    <w:sdtContent>
      <w:sdt>
        <w:sdtPr>
          <w:id w:val="676859564"/>
          <w:docPartObj>
            <w:docPartGallery w:val="Page Numbers (Top of Page)"/>
            <w:docPartUnique/>
          </w:docPartObj>
        </w:sdtPr>
        <w:sdtEndPr/>
        <w:sdtContent>
          <w:p w14:paraId="0EAEDD49" w14:textId="77777777" w:rsidR="00E65A76" w:rsidRPr="00EC3991" w:rsidRDefault="00E65A76" w:rsidP="00EC3991">
            <w:pPr>
              <w:pStyle w:val="Footer"/>
              <w:jc w:val="right"/>
              <w:rPr>
                <w:rFonts w:cs="Arial"/>
                <w:b/>
              </w:rPr>
            </w:pPr>
            <w:r w:rsidRPr="003F2EEB">
              <w:rPr>
                <w:rFonts w:cs="Arial"/>
                <w:b/>
              </w:rPr>
              <w:t xml:space="preserve">Date of this </w:t>
            </w:r>
            <w:r w:rsidR="0091413B" w:rsidRPr="003F2EEB">
              <w:rPr>
                <w:rFonts w:cs="Arial"/>
                <w:b/>
              </w:rPr>
              <w:t>re</w:t>
            </w:r>
            <w:r w:rsidR="0091413B">
              <w:rPr>
                <w:rFonts w:cs="Arial"/>
                <w:b/>
              </w:rPr>
              <w:t>quest</w:t>
            </w:r>
            <w:r w:rsidRPr="003F2EEB">
              <w:rPr>
                <w:rFonts w:cs="Arial"/>
                <w:b/>
              </w:rPr>
              <w:t xml:space="preserve">: </w:t>
            </w:r>
            <w:sdt>
              <w:sdtPr>
                <w:rPr>
                  <w:rFonts w:cs="Arial"/>
                  <w:b/>
                </w:rPr>
                <w:id w:val="1779293227"/>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A" w14:textId="77777777" w:rsidR="00E65A76" w:rsidRDefault="00E65A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E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E3F">
              <w:rPr>
                <w:b/>
                <w:bCs/>
                <w:noProof/>
              </w:rPr>
              <w:t>2</w:t>
            </w:r>
            <w:r>
              <w:rPr>
                <w:b/>
                <w:bCs/>
                <w:sz w:val="24"/>
                <w:szCs w:val="24"/>
              </w:rPr>
              <w:fldChar w:fldCharType="end"/>
            </w:r>
          </w:p>
        </w:sdtContent>
      </w:sdt>
    </w:sdtContent>
  </w:sdt>
  <w:p w14:paraId="0EAEDD4B" w14:textId="77777777" w:rsidR="00E65A76" w:rsidRDefault="00E6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EDD3F" w14:textId="77777777" w:rsidR="007C5B83" w:rsidRDefault="007C5B83" w:rsidP="0030280E">
      <w:pPr>
        <w:spacing w:after="0" w:line="240" w:lineRule="auto"/>
      </w:pPr>
      <w:r>
        <w:separator/>
      </w:r>
    </w:p>
  </w:footnote>
  <w:footnote w:type="continuationSeparator" w:id="0">
    <w:p w14:paraId="0EAEDD40" w14:textId="77777777" w:rsidR="007C5B83" w:rsidRDefault="007C5B83" w:rsidP="0030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DD43" w14:textId="77777777" w:rsidR="0030280E" w:rsidRDefault="0030280E">
    <w:pPr>
      <w:pStyle w:val="Header"/>
    </w:pPr>
    <w:r>
      <w:rPr>
        <w:noProof/>
        <w:lang w:eastAsia="en-AU"/>
      </w:rPr>
      <w:drawing>
        <wp:anchor distT="0" distB="0" distL="114300" distR="114300" simplePos="0" relativeHeight="251659264" behindDoc="1" locked="0" layoutInCell="0" allowOverlap="1" wp14:anchorId="0EAEDD4C" wp14:editId="0EAEDD4D">
          <wp:simplePos x="0" y="0"/>
          <wp:positionH relativeFrom="column">
            <wp:posOffset>5486400</wp:posOffset>
          </wp:positionH>
          <wp:positionV relativeFrom="paragraph">
            <wp:posOffset>-76200</wp:posOffset>
          </wp:positionV>
          <wp:extent cx="975293" cy="452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DD48" w14:textId="77777777" w:rsidR="00E65A76" w:rsidRDefault="00E65A76">
    <w:pPr>
      <w:pStyle w:val="Header"/>
    </w:pPr>
    <w:r>
      <w:rPr>
        <w:noProof/>
        <w:lang w:eastAsia="en-AU"/>
      </w:rPr>
      <w:drawing>
        <wp:anchor distT="0" distB="0" distL="114300" distR="114300" simplePos="0" relativeHeight="251661312" behindDoc="1" locked="0" layoutInCell="0" allowOverlap="1" wp14:anchorId="0EAEDD4E" wp14:editId="0EAEDD4F">
          <wp:simplePos x="0" y="0"/>
          <wp:positionH relativeFrom="column">
            <wp:posOffset>5486400</wp:posOffset>
          </wp:positionH>
          <wp:positionV relativeFrom="paragraph">
            <wp:posOffset>-76200</wp:posOffset>
          </wp:positionV>
          <wp:extent cx="975293" cy="4525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363B2"/>
    <w:multiLevelType w:val="hybridMultilevel"/>
    <w:tmpl w:val="E1FE78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FBE1F19"/>
    <w:multiLevelType w:val="hybridMultilevel"/>
    <w:tmpl w:val="0B225288"/>
    <w:lvl w:ilvl="0" w:tplc="5686CBC6">
      <w:numFmt w:val="bullet"/>
      <w:lvlText w:val="-"/>
      <w:lvlJc w:val="left"/>
      <w:pPr>
        <w:ind w:left="720" w:hanging="360"/>
      </w:pPr>
      <w:rPr>
        <w:rFonts w:ascii="Verdana" w:eastAsiaTheme="minorHAnsi" w:hAnsi="Verdana" w:cs="Verdan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83"/>
    <w:rsid w:val="00052F39"/>
    <w:rsid w:val="00101A7F"/>
    <w:rsid w:val="0011460C"/>
    <w:rsid w:val="001F3F58"/>
    <w:rsid w:val="00230A83"/>
    <w:rsid w:val="00243171"/>
    <w:rsid w:val="00253F1F"/>
    <w:rsid w:val="002C42DB"/>
    <w:rsid w:val="002D07C4"/>
    <w:rsid w:val="0030280E"/>
    <w:rsid w:val="003219EC"/>
    <w:rsid w:val="003379DA"/>
    <w:rsid w:val="00346B0A"/>
    <w:rsid w:val="003D3A30"/>
    <w:rsid w:val="003F2EEB"/>
    <w:rsid w:val="004510F7"/>
    <w:rsid w:val="004A4AA6"/>
    <w:rsid w:val="004C1248"/>
    <w:rsid w:val="004D0BA0"/>
    <w:rsid w:val="00515479"/>
    <w:rsid w:val="0053646E"/>
    <w:rsid w:val="00541EB5"/>
    <w:rsid w:val="00555321"/>
    <w:rsid w:val="00570E3F"/>
    <w:rsid w:val="00594E3C"/>
    <w:rsid w:val="005F0142"/>
    <w:rsid w:val="00655294"/>
    <w:rsid w:val="0066073A"/>
    <w:rsid w:val="006A0FEB"/>
    <w:rsid w:val="007023F1"/>
    <w:rsid w:val="00765340"/>
    <w:rsid w:val="00790C65"/>
    <w:rsid w:val="007C5B83"/>
    <w:rsid w:val="007F764D"/>
    <w:rsid w:val="00850052"/>
    <w:rsid w:val="00851AC1"/>
    <w:rsid w:val="00880C69"/>
    <w:rsid w:val="00884404"/>
    <w:rsid w:val="00886EAC"/>
    <w:rsid w:val="008B1C60"/>
    <w:rsid w:val="0091413B"/>
    <w:rsid w:val="00922750"/>
    <w:rsid w:val="00935C2B"/>
    <w:rsid w:val="0097182E"/>
    <w:rsid w:val="009D6C7C"/>
    <w:rsid w:val="009F2641"/>
    <w:rsid w:val="00A118DE"/>
    <w:rsid w:val="00A435A3"/>
    <w:rsid w:val="00A47F45"/>
    <w:rsid w:val="00AA3B88"/>
    <w:rsid w:val="00AB1C24"/>
    <w:rsid w:val="00AB70D5"/>
    <w:rsid w:val="00B65E97"/>
    <w:rsid w:val="00BC21F8"/>
    <w:rsid w:val="00D43422"/>
    <w:rsid w:val="00DA0D80"/>
    <w:rsid w:val="00DE3046"/>
    <w:rsid w:val="00E2709A"/>
    <w:rsid w:val="00E415E3"/>
    <w:rsid w:val="00E44F60"/>
    <w:rsid w:val="00E65A76"/>
    <w:rsid w:val="00E743E2"/>
    <w:rsid w:val="00EC3991"/>
    <w:rsid w:val="00ED0D46"/>
    <w:rsid w:val="00EE321C"/>
    <w:rsid w:val="00F348CB"/>
    <w:rsid w:val="00F52EC0"/>
    <w:rsid w:val="00F66710"/>
    <w:rsid w:val="00FA5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AE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semiHidden/>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semiHidden/>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semiHidden/>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semiHidden/>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nsw.gov.au/ethics/Pages/contac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77385\AppData\Roaming\Microsoft\Templates\Significant%20Safety%20Issue%20No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CFD4CBD0D34737BC1A219F4AC435B8"/>
        <w:category>
          <w:name w:val="General"/>
          <w:gallery w:val="placeholder"/>
        </w:category>
        <w:types>
          <w:type w:val="bbPlcHdr"/>
        </w:types>
        <w:behaviors>
          <w:behavior w:val="content"/>
        </w:behaviors>
        <w:guid w:val="{43CC4404-C6A2-4D9E-97FB-015EB14775FF}"/>
      </w:docPartPr>
      <w:docPartBody>
        <w:p w14:paraId="1368EF5A" w14:textId="77777777" w:rsidR="00AB1C7B" w:rsidRDefault="005E1647" w:rsidP="005E1647">
          <w:pPr>
            <w:pStyle w:val="AFCFD4CBD0D34737BC1A219F4AC435B8"/>
          </w:pPr>
          <w:r w:rsidRPr="00BB4561">
            <w:rPr>
              <w:rStyle w:val="PlaceholderText"/>
              <w:rPrChange w:id="0" w:author="Varinli, Hilal" w:date="2017-09-20T13:11:00Z">
                <w:rPr/>
              </w:rPrChange>
            </w:rPr>
            <w:t>Click here to enter text.</w:t>
          </w:r>
        </w:p>
      </w:docPartBody>
    </w:docPart>
    <w:docPart>
      <w:docPartPr>
        <w:name w:val="9F390CFBF31B412292359A549223485F"/>
        <w:category>
          <w:name w:val="General"/>
          <w:gallery w:val="placeholder"/>
        </w:category>
        <w:types>
          <w:type w:val="bbPlcHdr"/>
        </w:types>
        <w:behaviors>
          <w:behavior w:val="content"/>
        </w:behaviors>
        <w:guid w:val="{475290D3-C870-480B-87A5-A48C2346FD3B}"/>
      </w:docPartPr>
      <w:docPartBody>
        <w:p w14:paraId="1368EF5B" w14:textId="77777777" w:rsidR="00AB1C7B" w:rsidRDefault="005E1647" w:rsidP="005E1647">
          <w:pPr>
            <w:pStyle w:val="9F390CFBF31B412292359A549223485F"/>
          </w:pPr>
          <w:r w:rsidRPr="00BB4561">
            <w:rPr>
              <w:rStyle w:val="PlaceholderText"/>
              <w:rPrChange w:id="1" w:author="Varinli, Hilal" w:date="2017-09-20T13:11:00Z">
                <w:rPr/>
              </w:rPrChange>
            </w:rPr>
            <w:t>Click here to enter text.</w:t>
          </w:r>
        </w:p>
      </w:docPartBody>
    </w:docPart>
    <w:docPart>
      <w:docPartPr>
        <w:name w:val="A767DB11CFD346D7B6F2916169121769"/>
        <w:category>
          <w:name w:val="General"/>
          <w:gallery w:val="placeholder"/>
        </w:category>
        <w:types>
          <w:type w:val="bbPlcHdr"/>
        </w:types>
        <w:behaviors>
          <w:behavior w:val="content"/>
        </w:behaviors>
        <w:guid w:val="{453CA27E-DB6A-493B-9846-C78327901052}"/>
      </w:docPartPr>
      <w:docPartBody>
        <w:p w14:paraId="1368EF5C" w14:textId="77777777" w:rsidR="007C52B8" w:rsidRDefault="00AB1C7B" w:rsidP="00AB1C7B">
          <w:pPr>
            <w:pStyle w:val="A767DB11CFD346D7B6F2916169121769"/>
          </w:pPr>
          <w:r w:rsidRPr="00BB4561">
            <w:rPr>
              <w:rStyle w:val="PlaceholderText"/>
              <w:rPrChange w:id="2" w:author="Varinli, Hilal" w:date="2017-09-20T13:11:00Z">
                <w:rPr/>
              </w:rPrChange>
            </w:rPr>
            <w:t>Click here to enter text.</w:t>
          </w:r>
        </w:p>
      </w:docPartBody>
    </w:docPart>
    <w:docPart>
      <w:docPartPr>
        <w:name w:val="A5CAFB7DE63E4B029987E06E77894BEE"/>
        <w:category>
          <w:name w:val="General"/>
          <w:gallery w:val="placeholder"/>
        </w:category>
        <w:types>
          <w:type w:val="bbPlcHdr"/>
        </w:types>
        <w:behaviors>
          <w:behavior w:val="content"/>
        </w:behaviors>
        <w:guid w:val="{7D3B0DE7-F174-4DDD-8561-8ADE0964632C}"/>
      </w:docPartPr>
      <w:docPartBody>
        <w:p w14:paraId="1368EF5D" w14:textId="77777777" w:rsidR="007C52B8" w:rsidRDefault="00AB1C7B" w:rsidP="00AB1C7B">
          <w:pPr>
            <w:pStyle w:val="A5CAFB7DE63E4B029987E06E77894BEE"/>
          </w:pPr>
          <w:r w:rsidRPr="00BB4561">
            <w:rPr>
              <w:rStyle w:val="PlaceholderText"/>
              <w:rPrChange w:id="3" w:author="Varinli, Hilal" w:date="2017-09-20T13:11:00Z">
                <w:rPr/>
              </w:rPrChange>
            </w:rPr>
            <w:t>Click here to enter text.</w:t>
          </w:r>
        </w:p>
      </w:docPartBody>
    </w:docPart>
    <w:docPart>
      <w:docPartPr>
        <w:name w:val="AF46C43801D14BFD8CF535B298A8A835"/>
        <w:category>
          <w:name w:val="General"/>
          <w:gallery w:val="placeholder"/>
        </w:category>
        <w:types>
          <w:type w:val="bbPlcHdr"/>
        </w:types>
        <w:behaviors>
          <w:behavior w:val="content"/>
        </w:behaviors>
        <w:guid w:val="{A7463A51-B637-4089-BC18-742722BD6460}"/>
      </w:docPartPr>
      <w:docPartBody>
        <w:p w14:paraId="1368EF5E" w14:textId="77777777" w:rsidR="007C52B8" w:rsidRDefault="00AB1C7B" w:rsidP="00AB1C7B">
          <w:pPr>
            <w:pStyle w:val="AF46C43801D14BFD8CF535B298A8A835"/>
          </w:pPr>
          <w:r w:rsidRPr="00BB4561">
            <w:rPr>
              <w:rStyle w:val="PlaceholderText"/>
              <w:rPrChange w:id="4" w:author="Varinli, Hilal" w:date="2017-09-20T12:58:00Z">
                <w:rPr/>
              </w:rPrChange>
            </w:rPr>
            <w:t>Click here to enter a date.</w:t>
          </w:r>
        </w:p>
      </w:docPartBody>
    </w:docPart>
    <w:docPart>
      <w:docPartPr>
        <w:name w:val="C7C004D58DA3473BABE400D20568A333"/>
        <w:category>
          <w:name w:val="General"/>
          <w:gallery w:val="placeholder"/>
        </w:category>
        <w:types>
          <w:type w:val="bbPlcHdr"/>
        </w:types>
        <w:behaviors>
          <w:behavior w:val="content"/>
        </w:behaviors>
        <w:guid w:val="{89381C8A-58AC-41BC-9085-EAD76A475BE3}"/>
      </w:docPartPr>
      <w:docPartBody>
        <w:p w14:paraId="1368EF5F" w14:textId="77777777" w:rsidR="007C52B8" w:rsidRDefault="00AB1C7B" w:rsidP="00AB1C7B">
          <w:pPr>
            <w:pStyle w:val="C7C004D58DA3473BABE400D20568A333"/>
          </w:pPr>
          <w:r w:rsidRPr="00BB4561">
            <w:rPr>
              <w:rStyle w:val="PlaceholderText"/>
              <w:rPrChange w:id="5" w:author="Varinli, Hilal" w:date="2017-09-20T13:11:00Z">
                <w:rPr/>
              </w:rPrChange>
            </w:rPr>
            <w:t>Click here to enter text.</w:t>
          </w:r>
        </w:p>
      </w:docPartBody>
    </w:docPart>
    <w:docPart>
      <w:docPartPr>
        <w:name w:val="1B8D1494DAD84BC5AB4AD0132304B93C"/>
        <w:category>
          <w:name w:val="General"/>
          <w:gallery w:val="placeholder"/>
        </w:category>
        <w:types>
          <w:type w:val="bbPlcHdr"/>
        </w:types>
        <w:behaviors>
          <w:behavior w:val="content"/>
        </w:behaviors>
        <w:guid w:val="{3199493E-51CB-46A1-8906-4ECD21E669C9}"/>
      </w:docPartPr>
      <w:docPartBody>
        <w:p w14:paraId="1368EF60" w14:textId="77777777" w:rsidR="007C52B8" w:rsidRDefault="00AB1C7B" w:rsidP="00AB1C7B">
          <w:pPr>
            <w:pStyle w:val="1B8D1494DAD84BC5AB4AD0132304B93C"/>
          </w:pPr>
          <w:r w:rsidRPr="00BB4561">
            <w:rPr>
              <w:rStyle w:val="PlaceholderText"/>
              <w:rPrChange w:id="6" w:author="Varinli, Hilal" w:date="2017-09-20T13:11:00Z">
                <w:rPr/>
              </w:rPrChange>
            </w:rPr>
            <w:t>Click here to enter text.</w:t>
          </w:r>
        </w:p>
      </w:docPartBody>
    </w:docPart>
    <w:docPart>
      <w:docPartPr>
        <w:name w:val="AD7981BCDCE9472EB3177BFBA8450355"/>
        <w:category>
          <w:name w:val="General"/>
          <w:gallery w:val="placeholder"/>
        </w:category>
        <w:types>
          <w:type w:val="bbPlcHdr"/>
        </w:types>
        <w:behaviors>
          <w:behavior w:val="content"/>
        </w:behaviors>
        <w:guid w:val="{C584BD35-1E2C-4ACA-A464-18706D4791EA}"/>
      </w:docPartPr>
      <w:docPartBody>
        <w:p w14:paraId="1368EF61" w14:textId="77777777" w:rsidR="007C52B8" w:rsidRDefault="00AB1C7B" w:rsidP="00AB1C7B">
          <w:pPr>
            <w:pStyle w:val="AD7981BCDCE9472EB3177BFBA8450355"/>
          </w:pPr>
          <w:r w:rsidRPr="00BB4561">
            <w:rPr>
              <w:rStyle w:val="PlaceholderText"/>
              <w:rPrChange w:id="7" w:author="Varinli, Hilal" w:date="2017-09-20T13:11:00Z">
                <w:rPr/>
              </w:rPrChange>
            </w:rPr>
            <w:t>Click here to enter text.</w:t>
          </w:r>
        </w:p>
      </w:docPartBody>
    </w:docPart>
    <w:docPart>
      <w:docPartPr>
        <w:name w:val="E18B330E3D3742368BDD7C874DD06342"/>
        <w:category>
          <w:name w:val="General"/>
          <w:gallery w:val="placeholder"/>
        </w:category>
        <w:types>
          <w:type w:val="bbPlcHdr"/>
        </w:types>
        <w:behaviors>
          <w:behavior w:val="content"/>
        </w:behaviors>
        <w:guid w:val="{57597300-7D42-4F5B-AB19-49EF01031C37}"/>
      </w:docPartPr>
      <w:docPartBody>
        <w:p w14:paraId="1368EF62" w14:textId="77777777" w:rsidR="007C52B8" w:rsidRDefault="00AB1C7B" w:rsidP="00AB1C7B">
          <w:pPr>
            <w:pStyle w:val="E18B330E3D3742368BDD7C874DD06342"/>
          </w:pPr>
          <w:r w:rsidRPr="00BB4561">
            <w:rPr>
              <w:rStyle w:val="PlaceholderText"/>
              <w:rPrChange w:id="8" w:author="Varinli, Hilal" w:date="2017-09-20T13:11:00Z">
                <w:rPr/>
              </w:rPrChange>
            </w:rPr>
            <w:t>Click here to enter text.</w:t>
          </w:r>
        </w:p>
      </w:docPartBody>
    </w:docPart>
    <w:docPart>
      <w:docPartPr>
        <w:name w:val="9FFA1FBED6174214BD0DDEA6CE500BC5"/>
        <w:category>
          <w:name w:val="General"/>
          <w:gallery w:val="placeholder"/>
        </w:category>
        <w:types>
          <w:type w:val="bbPlcHdr"/>
        </w:types>
        <w:behaviors>
          <w:behavior w:val="content"/>
        </w:behaviors>
        <w:guid w:val="{A7F54735-66B6-482B-B962-0215CBB99B11}"/>
      </w:docPartPr>
      <w:docPartBody>
        <w:p w14:paraId="1368EF63" w14:textId="77777777" w:rsidR="007C52B8" w:rsidRDefault="00AB1C7B" w:rsidP="00AB1C7B">
          <w:pPr>
            <w:pStyle w:val="9FFA1FBED6174214BD0DDEA6CE500BC5"/>
          </w:pPr>
          <w:r w:rsidRPr="00BB4561">
            <w:rPr>
              <w:rStyle w:val="PlaceholderText"/>
              <w:rPrChange w:id="9" w:author="Varinli, Hilal" w:date="2017-09-20T13:11:00Z">
                <w:rPr/>
              </w:rPrChange>
            </w:rPr>
            <w:t>Click here to enter text.</w:t>
          </w:r>
        </w:p>
      </w:docPartBody>
    </w:docPart>
    <w:docPart>
      <w:docPartPr>
        <w:name w:val="E76E68682F4448DCAF4929286D2E61AE"/>
        <w:category>
          <w:name w:val="General"/>
          <w:gallery w:val="placeholder"/>
        </w:category>
        <w:types>
          <w:type w:val="bbPlcHdr"/>
        </w:types>
        <w:behaviors>
          <w:behavior w:val="content"/>
        </w:behaviors>
        <w:guid w:val="{9CACCBD0-841C-4639-9DC8-8EA5E4797959}"/>
      </w:docPartPr>
      <w:docPartBody>
        <w:p w14:paraId="1368EF64" w14:textId="77777777" w:rsidR="007C52B8" w:rsidRDefault="00AB1C7B" w:rsidP="00AB1C7B">
          <w:pPr>
            <w:pStyle w:val="E76E68682F4448DCAF4929286D2E61AE"/>
          </w:pPr>
          <w:r w:rsidRPr="00BB4561">
            <w:rPr>
              <w:rStyle w:val="PlaceholderText"/>
              <w:rPrChange w:id="10" w:author="Varinli, Hilal" w:date="2017-09-20T13:11:00Z">
                <w:rPr/>
              </w:rPrChange>
            </w:rPr>
            <w:t>Click here to enter text.</w:t>
          </w:r>
        </w:p>
      </w:docPartBody>
    </w:docPart>
    <w:docPart>
      <w:docPartPr>
        <w:name w:val="B45AFA81F2BD48888EEBE6493458A24B"/>
        <w:category>
          <w:name w:val="General"/>
          <w:gallery w:val="placeholder"/>
        </w:category>
        <w:types>
          <w:type w:val="bbPlcHdr"/>
        </w:types>
        <w:behaviors>
          <w:behavior w:val="content"/>
        </w:behaviors>
        <w:guid w:val="{79F1A912-7F20-40A7-8300-1EE6D2A1C7EA}"/>
      </w:docPartPr>
      <w:docPartBody>
        <w:p w14:paraId="1368EF65" w14:textId="77777777" w:rsidR="007C52B8" w:rsidRDefault="00AB1C7B" w:rsidP="00AB1C7B">
          <w:pPr>
            <w:pStyle w:val="B45AFA81F2BD48888EEBE6493458A24B"/>
          </w:pPr>
          <w:r w:rsidRPr="00BB4561">
            <w:rPr>
              <w:rStyle w:val="PlaceholderText"/>
              <w:rPrChange w:id="11" w:author="Varinli, Hilal" w:date="2017-09-20T13:11:00Z">
                <w:rPr/>
              </w:rPrChange>
            </w:rPr>
            <w:t>Click here to enter text.</w:t>
          </w:r>
        </w:p>
      </w:docPartBody>
    </w:docPart>
    <w:docPart>
      <w:docPartPr>
        <w:name w:val="7F76B2A6C2F24774A25F3F8BB443203A"/>
        <w:category>
          <w:name w:val="General"/>
          <w:gallery w:val="placeholder"/>
        </w:category>
        <w:types>
          <w:type w:val="bbPlcHdr"/>
        </w:types>
        <w:behaviors>
          <w:behavior w:val="content"/>
        </w:behaviors>
        <w:guid w:val="{9277694B-C661-40AA-9B9E-9CA366BB684D}"/>
      </w:docPartPr>
      <w:docPartBody>
        <w:p w14:paraId="1368EF66" w14:textId="77777777" w:rsidR="007C52B8" w:rsidRDefault="00AB1C7B" w:rsidP="00AB1C7B">
          <w:pPr>
            <w:pStyle w:val="7F76B2A6C2F24774A25F3F8BB443203A"/>
          </w:pPr>
          <w:r w:rsidRPr="00BB4561">
            <w:rPr>
              <w:rStyle w:val="PlaceholderText"/>
              <w:rPrChange w:id="12" w:author="Varinli, Hilal" w:date="2017-09-20T13:11:00Z">
                <w:rPr/>
              </w:rPrChange>
            </w:rPr>
            <w:t>Click here to enter text.</w:t>
          </w:r>
        </w:p>
      </w:docPartBody>
    </w:docPart>
    <w:docPart>
      <w:docPartPr>
        <w:name w:val="2456CF8C77FA44CD86D34946EB849B57"/>
        <w:category>
          <w:name w:val="General"/>
          <w:gallery w:val="placeholder"/>
        </w:category>
        <w:types>
          <w:type w:val="bbPlcHdr"/>
        </w:types>
        <w:behaviors>
          <w:behavior w:val="content"/>
        </w:behaviors>
        <w:guid w:val="{7B3047B1-402A-4E75-95B8-EC50454E1A29}"/>
      </w:docPartPr>
      <w:docPartBody>
        <w:p w14:paraId="1368EF67" w14:textId="77777777" w:rsidR="007C52B8" w:rsidRDefault="00AB1C7B" w:rsidP="00AB1C7B">
          <w:pPr>
            <w:pStyle w:val="2456CF8C77FA44CD86D34946EB849B57"/>
          </w:pPr>
          <w:r w:rsidRPr="00BB4561">
            <w:rPr>
              <w:rStyle w:val="PlaceholderText"/>
              <w:rPrChange w:id="13" w:author="Varinli, Hilal" w:date="2017-09-20T13:11:00Z">
                <w:rPr/>
              </w:rPrChange>
            </w:rPr>
            <w:t>Click here to enter text.</w:t>
          </w:r>
        </w:p>
      </w:docPartBody>
    </w:docPart>
    <w:docPart>
      <w:docPartPr>
        <w:name w:val="3C590A5883F84A62975E0557E6B98428"/>
        <w:category>
          <w:name w:val="General"/>
          <w:gallery w:val="placeholder"/>
        </w:category>
        <w:types>
          <w:type w:val="bbPlcHdr"/>
        </w:types>
        <w:behaviors>
          <w:behavior w:val="content"/>
        </w:behaviors>
        <w:guid w:val="{7B10BE0F-5AD6-4EC5-929C-9149E3CF5922}"/>
      </w:docPartPr>
      <w:docPartBody>
        <w:p w14:paraId="1368EF68" w14:textId="77777777" w:rsidR="007C52B8" w:rsidRDefault="00AB1C7B" w:rsidP="00AB1C7B">
          <w:pPr>
            <w:pStyle w:val="3C590A5883F84A62975E0557E6B98428"/>
          </w:pPr>
          <w:r w:rsidRPr="00BB4561">
            <w:rPr>
              <w:rStyle w:val="PlaceholderText"/>
              <w:rPrChange w:id="14" w:author="Varinli, Hilal" w:date="2017-09-20T13:11:00Z">
                <w:rPr/>
              </w:rPrChange>
            </w:rPr>
            <w:t>Click here to enter text.</w:t>
          </w:r>
        </w:p>
      </w:docPartBody>
    </w:docPart>
    <w:docPart>
      <w:docPartPr>
        <w:name w:val="0FCAACD2FAA24D8599BD6FD78A870079"/>
        <w:category>
          <w:name w:val="General"/>
          <w:gallery w:val="placeholder"/>
        </w:category>
        <w:types>
          <w:type w:val="bbPlcHdr"/>
        </w:types>
        <w:behaviors>
          <w:behavior w:val="content"/>
        </w:behaviors>
        <w:guid w:val="{319A8819-F194-4F0F-8A2D-116F52B87003}"/>
      </w:docPartPr>
      <w:docPartBody>
        <w:p w14:paraId="1368EF69" w14:textId="77777777" w:rsidR="007C52B8" w:rsidRDefault="00AB1C7B" w:rsidP="00AB1C7B">
          <w:pPr>
            <w:pStyle w:val="0FCAACD2FAA24D8599BD6FD78A870079"/>
          </w:pPr>
          <w:r w:rsidRPr="00BB4561">
            <w:rPr>
              <w:rStyle w:val="PlaceholderText"/>
              <w:rPrChange w:id="15" w:author="Varinli, Hilal" w:date="2017-09-20T12:58:00Z">
                <w:rPr/>
              </w:rPrChange>
            </w:rPr>
            <w:t>Click here to enter a date.</w:t>
          </w:r>
        </w:p>
      </w:docPartBody>
    </w:docPart>
    <w:docPart>
      <w:docPartPr>
        <w:name w:val="8C3EC0E6717B41FFBAA4DC82337AC10A"/>
        <w:category>
          <w:name w:val="General"/>
          <w:gallery w:val="placeholder"/>
        </w:category>
        <w:types>
          <w:type w:val="bbPlcHdr"/>
        </w:types>
        <w:behaviors>
          <w:behavior w:val="content"/>
        </w:behaviors>
        <w:guid w:val="{A0BEE30F-D28B-4D48-80D6-C581EE1B9987}"/>
      </w:docPartPr>
      <w:docPartBody>
        <w:p w14:paraId="1368EF6A" w14:textId="77777777" w:rsidR="007C52B8" w:rsidRDefault="00AB1C7B" w:rsidP="00AB1C7B">
          <w:pPr>
            <w:pStyle w:val="8C3EC0E6717B41FFBAA4DC82337AC10A"/>
          </w:pPr>
          <w:r w:rsidRPr="00BB4561">
            <w:rPr>
              <w:rStyle w:val="PlaceholderText"/>
              <w:rPrChange w:id="16" w:author="Varinli, Hilal" w:date="2017-09-20T12:58:00Z">
                <w:rPr/>
              </w:rPrChange>
            </w:rPr>
            <w:t>Click here to enter a date.</w:t>
          </w:r>
        </w:p>
      </w:docPartBody>
    </w:docPart>
    <w:docPart>
      <w:docPartPr>
        <w:name w:val="160A0EAE1B434CA697DF0740A6352254"/>
        <w:category>
          <w:name w:val="General"/>
          <w:gallery w:val="placeholder"/>
        </w:category>
        <w:types>
          <w:type w:val="bbPlcHdr"/>
        </w:types>
        <w:behaviors>
          <w:behavior w:val="content"/>
        </w:behaviors>
        <w:guid w:val="{B120E332-0366-4D3B-98AC-D918E5C6B2D3}"/>
      </w:docPartPr>
      <w:docPartBody>
        <w:p w14:paraId="1368EF6B" w14:textId="77777777" w:rsidR="007C52B8" w:rsidRDefault="00AB1C7B" w:rsidP="00AB1C7B">
          <w:pPr>
            <w:pStyle w:val="160A0EAE1B434CA697DF0740A6352254"/>
          </w:pPr>
          <w:r w:rsidRPr="00BB4561">
            <w:rPr>
              <w:rStyle w:val="PlaceholderText"/>
              <w:rPrChange w:id="17" w:author="Varinli, Hilal" w:date="2017-09-20T13:11:00Z">
                <w:rPr/>
              </w:rPrChange>
            </w:rPr>
            <w:t>Click here to enter text.</w:t>
          </w:r>
        </w:p>
      </w:docPartBody>
    </w:docPart>
    <w:docPart>
      <w:docPartPr>
        <w:name w:val="52AC85199DB44C2AB473D530CEDA8E60"/>
        <w:category>
          <w:name w:val="General"/>
          <w:gallery w:val="placeholder"/>
        </w:category>
        <w:types>
          <w:type w:val="bbPlcHdr"/>
        </w:types>
        <w:behaviors>
          <w:behavior w:val="content"/>
        </w:behaviors>
        <w:guid w:val="{E6DCBC0D-E501-4D64-8C1B-F8E154AA0A09}"/>
      </w:docPartPr>
      <w:docPartBody>
        <w:p w14:paraId="1368EF6C" w14:textId="77777777" w:rsidR="007C52B8" w:rsidRDefault="00AB1C7B" w:rsidP="00AB1C7B">
          <w:pPr>
            <w:pStyle w:val="52AC85199DB44C2AB473D530CEDA8E60"/>
          </w:pPr>
          <w:r w:rsidRPr="00BB4561">
            <w:rPr>
              <w:rStyle w:val="PlaceholderText"/>
              <w:rPrChange w:id="18" w:author="Varinli, Hilal" w:date="2017-09-20T13:11:00Z">
                <w:rPr/>
              </w:rPrChange>
            </w:rPr>
            <w:t>Click here to enter text.</w:t>
          </w:r>
        </w:p>
      </w:docPartBody>
    </w:docPart>
    <w:docPart>
      <w:docPartPr>
        <w:name w:val="0CF5AB1B3D594AE882F6C44D397E011A"/>
        <w:category>
          <w:name w:val="General"/>
          <w:gallery w:val="placeholder"/>
        </w:category>
        <w:types>
          <w:type w:val="bbPlcHdr"/>
        </w:types>
        <w:behaviors>
          <w:behavior w:val="content"/>
        </w:behaviors>
        <w:guid w:val="{44055034-9ECF-484F-B594-661244EA4758}"/>
      </w:docPartPr>
      <w:docPartBody>
        <w:p w14:paraId="1368EF6D" w14:textId="77777777" w:rsidR="00A05F1B" w:rsidRDefault="004426A1" w:rsidP="004426A1">
          <w:pPr>
            <w:pStyle w:val="0CF5AB1B3D594AE882F6C44D397E011A"/>
          </w:pPr>
          <w:r w:rsidRPr="008C10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0"/>
    <w:rsid w:val="00360DE0"/>
    <w:rsid w:val="004426A1"/>
    <w:rsid w:val="004D0EAE"/>
    <w:rsid w:val="005E1647"/>
    <w:rsid w:val="007C52B8"/>
    <w:rsid w:val="00A05F1B"/>
    <w:rsid w:val="00AB1C7B"/>
    <w:rsid w:val="00B2114E"/>
    <w:rsid w:val="00EE7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68EF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A1"/>
    <w:rPr>
      <w:color w:val="808080"/>
    </w:rPr>
  </w:style>
  <w:style w:type="paragraph" w:customStyle="1" w:styleId="3CD74276448C48D399DAD0181AF3CB87">
    <w:name w:val="3CD74276448C48D399DAD0181AF3CB87"/>
  </w:style>
  <w:style w:type="paragraph" w:customStyle="1" w:styleId="43B6E54A36EE438E8F6B01DA40B47F7B">
    <w:name w:val="43B6E54A36EE438E8F6B01DA40B47F7B"/>
  </w:style>
  <w:style w:type="paragraph" w:customStyle="1" w:styleId="2C4CBFED6F7F4692A40E197697B3EFE8">
    <w:name w:val="2C4CBFED6F7F4692A40E197697B3EFE8"/>
  </w:style>
  <w:style w:type="paragraph" w:customStyle="1" w:styleId="96AF0CE80C464683B2415074566F0329">
    <w:name w:val="96AF0CE80C464683B2415074566F0329"/>
  </w:style>
  <w:style w:type="paragraph" w:customStyle="1" w:styleId="1E901B554E0B436CA8049D35966BBA6D">
    <w:name w:val="1E901B554E0B436CA8049D35966BBA6D"/>
  </w:style>
  <w:style w:type="paragraph" w:customStyle="1" w:styleId="E3C0DA8E3A9141D0BA6624634760F42E">
    <w:name w:val="E3C0DA8E3A9141D0BA6624634760F42E"/>
  </w:style>
  <w:style w:type="paragraph" w:customStyle="1" w:styleId="962B76FB03B044968665308CE45C576A">
    <w:name w:val="962B76FB03B044968665308CE45C576A"/>
  </w:style>
  <w:style w:type="paragraph" w:customStyle="1" w:styleId="3EE3FB3A4D8943649F5E0526C11384B4">
    <w:name w:val="3EE3FB3A4D8943649F5E0526C11384B4"/>
  </w:style>
  <w:style w:type="paragraph" w:customStyle="1" w:styleId="7533DF477DDB4BDF93B0C8854565F885">
    <w:name w:val="7533DF477DDB4BDF93B0C8854565F885"/>
  </w:style>
  <w:style w:type="paragraph" w:customStyle="1" w:styleId="9426BB50E9EB41BA905D49A28941A2E3">
    <w:name w:val="9426BB50E9EB41BA905D49A28941A2E3"/>
  </w:style>
  <w:style w:type="paragraph" w:customStyle="1" w:styleId="6ECAC276D27543A09A97FAB0E9ABB485">
    <w:name w:val="6ECAC276D27543A09A97FAB0E9ABB485"/>
  </w:style>
  <w:style w:type="paragraph" w:customStyle="1" w:styleId="438AD85092414D01BCE8C3322BEDCF37">
    <w:name w:val="438AD85092414D01BCE8C3322BEDCF37"/>
  </w:style>
  <w:style w:type="paragraph" w:customStyle="1" w:styleId="81D5B388F7454FDCBB7C1544C01787F3">
    <w:name w:val="81D5B388F7454FDCBB7C1544C01787F3"/>
  </w:style>
  <w:style w:type="paragraph" w:customStyle="1" w:styleId="044BDD5F3A7C4FF19CA44312BCDEEFD4">
    <w:name w:val="044BDD5F3A7C4FF19CA44312BCDEEFD4"/>
  </w:style>
  <w:style w:type="paragraph" w:customStyle="1" w:styleId="3F2EF9D27D7A4A7DA5B2483F6E2F136A">
    <w:name w:val="3F2EF9D27D7A4A7DA5B2483F6E2F136A"/>
  </w:style>
  <w:style w:type="paragraph" w:customStyle="1" w:styleId="71DD1DDB30F44956AE8375EC6F0A2054">
    <w:name w:val="71DD1DDB30F44956AE8375EC6F0A2054"/>
  </w:style>
  <w:style w:type="paragraph" w:customStyle="1" w:styleId="4C91A9061A1F4312841880D18376FB50">
    <w:name w:val="4C91A9061A1F4312841880D18376FB50"/>
  </w:style>
  <w:style w:type="paragraph" w:customStyle="1" w:styleId="2B45A710EAFC4091BC5764FFEFA547D2">
    <w:name w:val="2B45A710EAFC4091BC5764FFEFA547D2"/>
  </w:style>
  <w:style w:type="paragraph" w:customStyle="1" w:styleId="DFD466A452CE49A9B2EFF24E030CF651">
    <w:name w:val="DFD466A452CE49A9B2EFF24E030CF651"/>
  </w:style>
  <w:style w:type="paragraph" w:customStyle="1" w:styleId="49F5452D89F6472EA9CA6C71D57A9B4B">
    <w:name w:val="49F5452D89F6472EA9CA6C71D57A9B4B"/>
  </w:style>
  <w:style w:type="paragraph" w:customStyle="1" w:styleId="D17DB2A5EA90414CAFB545CBFD752DD3">
    <w:name w:val="D17DB2A5EA90414CAFB545CBFD752DD3"/>
    <w:rsid w:val="00360DE0"/>
  </w:style>
  <w:style w:type="paragraph" w:customStyle="1" w:styleId="4EFC810A2781450A8FEA6C1428719E8E">
    <w:name w:val="4EFC810A2781450A8FEA6C1428719E8E"/>
    <w:rsid w:val="00360DE0"/>
  </w:style>
  <w:style w:type="paragraph" w:customStyle="1" w:styleId="FA622EBF3AF04632931F4774B4531ECA">
    <w:name w:val="FA622EBF3AF04632931F4774B4531ECA"/>
    <w:rsid w:val="00360DE0"/>
  </w:style>
  <w:style w:type="paragraph" w:customStyle="1" w:styleId="4144E7ED4CA842CE895AF999F9AD938B">
    <w:name w:val="4144E7ED4CA842CE895AF999F9AD938B"/>
    <w:rsid w:val="00360DE0"/>
  </w:style>
  <w:style w:type="paragraph" w:customStyle="1" w:styleId="F581E2588A574E3D9EF5FA1402726577">
    <w:name w:val="F581E2588A574E3D9EF5FA1402726577"/>
    <w:rsid w:val="00360DE0"/>
  </w:style>
  <w:style w:type="paragraph" w:customStyle="1" w:styleId="3451784C74EF446BA6FF9EDF87C4104A">
    <w:name w:val="3451784C74EF446BA6FF9EDF87C4104A"/>
    <w:rsid w:val="00360DE0"/>
  </w:style>
  <w:style w:type="paragraph" w:customStyle="1" w:styleId="3EE8D3E023FC4D8997BBD31C4FE385D9">
    <w:name w:val="3EE8D3E023FC4D8997BBD31C4FE385D9"/>
    <w:rsid w:val="00360DE0"/>
  </w:style>
  <w:style w:type="paragraph" w:customStyle="1" w:styleId="66EF50D02D714F65A58F314E46C42DE2">
    <w:name w:val="66EF50D02D714F65A58F314E46C42DE2"/>
    <w:rsid w:val="00360DE0"/>
  </w:style>
  <w:style w:type="paragraph" w:customStyle="1" w:styleId="E52012BF9ED64437BA8F7DBC3932FA93">
    <w:name w:val="E52012BF9ED64437BA8F7DBC3932FA93"/>
    <w:rsid w:val="00360DE0"/>
  </w:style>
  <w:style w:type="paragraph" w:customStyle="1" w:styleId="159307A3501A4061B6B53EA9421D39B1">
    <w:name w:val="159307A3501A4061B6B53EA9421D39B1"/>
    <w:rsid w:val="00360DE0"/>
  </w:style>
  <w:style w:type="paragraph" w:customStyle="1" w:styleId="F62E090BA0064D51BB497D5ED48AFCF5">
    <w:name w:val="F62E090BA0064D51BB497D5ED48AFCF5"/>
    <w:rsid w:val="00360DE0"/>
  </w:style>
  <w:style w:type="paragraph" w:customStyle="1" w:styleId="E5559AA089104EC8A0B5A1CF759EFB95">
    <w:name w:val="E5559AA089104EC8A0B5A1CF759EFB95"/>
    <w:rsid w:val="00360DE0"/>
  </w:style>
  <w:style w:type="paragraph" w:customStyle="1" w:styleId="041BF161CF9C4DD0B3BC2C4463F5BBB4">
    <w:name w:val="041BF161CF9C4DD0B3BC2C4463F5BBB4"/>
    <w:rsid w:val="00360DE0"/>
  </w:style>
  <w:style w:type="paragraph" w:customStyle="1" w:styleId="EB3BB9592ED84D3CA9E8457CD58C94E3">
    <w:name w:val="EB3BB9592ED84D3CA9E8457CD58C94E3"/>
    <w:rsid w:val="00360DE0"/>
  </w:style>
  <w:style w:type="paragraph" w:customStyle="1" w:styleId="D786D8D6C9B2436DBF2F2A477D46E167">
    <w:name w:val="D786D8D6C9B2436DBF2F2A477D46E167"/>
    <w:rsid w:val="00360DE0"/>
  </w:style>
  <w:style w:type="paragraph" w:customStyle="1" w:styleId="C52DC4BCB3824F56A0372B67C411CC72">
    <w:name w:val="C52DC4BCB3824F56A0372B67C411CC72"/>
    <w:rsid w:val="00360DE0"/>
  </w:style>
  <w:style w:type="paragraph" w:customStyle="1" w:styleId="EA8E62A3F9064D0991AA415D3B189153">
    <w:name w:val="EA8E62A3F9064D0991AA415D3B189153"/>
    <w:rsid w:val="00360DE0"/>
  </w:style>
  <w:style w:type="paragraph" w:customStyle="1" w:styleId="C5A824DE5DFE4EA3B3444844C1C89EBD">
    <w:name w:val="C5A824DE5DFE4EA3B3444844C1C89EBD"/>
    <w:rsid w:val="00360DE0"/>
  </w:style>
  <w:style w:type="paragraph" w:customStyle="1" w:styleId="5679CB68DB26432AA62794C2DB956974">
    <w:name w:val="5679CB68DB26432AA62794C2DB956974"/>
    <w:rsid w:val="00360DE0"/>
  </w:style>
  <w:style w:type="paragraph" w:customStyle="1" w:styleId="26854BC3C66248D7B2AB31C717090624">
    <w:name w:val="26854BC3C66248D7B2AB31C717090624"/>
    <w:rsid w:val="00360DE0"/>
  </w:style>
  <w:style w:type="paragraph" w:customStyle="1" w:styleId="41157707D2744913A26E2ADA463C07EF">
    <w:name w:val="41157707D2744913A26E2ADA463C07EF"/>
    <w:rsid w:val="00360DE0"/>
  </w:style>
  <w:style w:type="paragraph" w:customStyle="1" w:styleId="FC87AA44B294495497B8836D9E80B490">
    <w:name w:val="FC87AA44B294495497B8836D9E80B490"/>
    <w:rsid w:val="00360DE0"/>
  </w:style>
  <w:style w:type="paragraph" w:customStyle="1" w:styleId="EB05F46A85A047E79ECB61F7E61F5312">
    <w:name w:val="EB05F46A85A047E79ECB61F7E61F5312"/>
    <w:rsid w:val="00360DE0"/>
  </w:style>
  <w:style w:type="paragraph" w:customStyle="1" w:styleId="9D16ACFF106A477E904BE5437AC213C6">
    <w:name w:val="9D16ACFF106A477E904BE5437AC213C6"/>
    <w:rsid w:val="00360DE0"/>
  </w:style>
  <w:style w:type="paragraph" w:customStyle="1" w:styleId="6B99D56A0B214DC8BA17D5CE083D939C">
    <w:name w:val="6B99D56A0B214DC8BA17D5CE083D939C"/>
    <w:rsid w:val="00360DE0"/>
  </w:style>
  <w:style w:type="paragraph" w:customStyle="1" w:styleId="66C631BFC6194DC793D5E038000F693C">
    <w:name w:val="66C631BFC6194DC793D5E038000F693C"/>
    <w:rsid w:val="00360DE0"/>
  </w:style>
  <w:style w:type="paragraph" w:customStyle="1" w:styleId="29A3A713455D4C4C90DCE6F9BF53C389">
    <w:name w:val="29A3A713455D4C4C90DCE6F9BF53C389"/>
    <w:rsid w:val="00360DE0"/>
  </w:style>
  <w:style w:type="paragraph" w:customStyle="1" w:styleId="839CEA6C71D842789BBDF4D4E56CBAFF">
    <w:name w:val="839CEA6C71D842789BBDF4D4E56CBAFF"/>
    <w:rsid w:val="00360DE0"/>
  </w:style>
  <w:style w:type="paragraph" w:customStyle="1" w:styleId="DB74EE7E40A14F67B5754C0A66A954C6">
    <w:name w:val="DB74EE7E40A14F67B5754C0A66A954C6"/>
    <w:rsid w:val="00360DE0"/>
  </w:style>
  <w:style w:type="paragraph" w:customStyle="1" w:styleId="03683952483A4224B45E1B0861D0D13D">
    <w:name w:val="03683952483A4224B45E1B0861D0D13D"/>
    <w:rsid w:val="00360DE0"/>
  </w:style>
  <w:style w:type="paragraph" w:customStyle="1" w:styleId="F91E33852E8D4AD4ADD0A16EC93E120B">
    <w:name w:val="F91E33852E8D4AD4ADD0A16EC93E120B"/>
    <w:rsid w:val="00360DE0"/>
  </w:style>
  <w:style w:type="paragraph" w:customStyle="1" w:styleId="05F4C722C54645ACAA6A8154BC19178C">
    <w:name w:val="05F4C722C54645ACAA6A8154BC19178C"/>
    <w:rsid w:val="00360DE0"/>
  </w:style>
  <w:style w:type="paragraph" w:customStyle="1" w:styleId="1FC0A98DD9A64AD1A6AC6DF1DC91E646">
    <w:name w:val="1FC0A98DD9A64AD1A6AC6DF1DC91E646"/>
    <w:rsid w:val="00360DE0"/>
  </w:style>
  <w:style w:type="paragraph" w:customStyle="1" w:styleId="92AB3FEE28E14A0BBF16FD9BF38B7061">
    <w:name w:val="92AB3FEE28E14A0BBF16FD9BF38B7061"/>
    <w:rsid w:val="00360DE0"/>
  </w:style>
  <w:style w:type="paragraph" w:customStyle="1" w:styleId="45B91792D1424FE7BEE61D12150A083F">
    <w:name w:val="45B91792D1424FE7BEE61D12150A083F"/>
    <w:rsid w:val="00360DE0"/>
  </w:style>
  <w:style w:type="paragraph" w:customStyle="1" w:styleId="56AE39BBD77C4BC9BA6C9C5A72DE0525">
    <w:name w:val="56AE39BBD77C4BC9BA6C9C5A72DE0525"/>
    <w:rsid w:val="00360DE0"/>
  </w:style>
  <w:style w:type="paragraph" w:customStyle="1" w:styleId="748CD76E7219438783618DE0E4850AFD">
    <w:name w:val="748CD76E7219438783618DE0E4850AFD"/>
    <w:rsid w:val="00360DE0"/>
  </w:style>
  <w:style w:type="paragraph" w:customStyle="1" w:styleId="BAD85540959548FAB76C2AF32729974D">
    <w:name w:val="BAD85540959548FAB76C2AF32729974D"/>
    <w:rsid w:val="00360DE0"/>
  </w:style>
  <w:style w:type="paragraph" w:customStyle="1" w:styleId="3EB22BF717C043E9BE796D3117B7DE3C">
    <w:name w:val="3EB22BF717C043E9BE796D3117B7DE3C"/>
    <w:rsid w:val="00360DE0"/>
  </w:style>
  <w:style w:type="paragraph" w:customStyle="1" w:styleId="627EAFEB480448B493E3291A08FFDA06">
    <w:name w:val="627EAFEB480448B493E3291A08FFDA06"/>
    <w:rsid w:val="00360DE0"/>
  </w:style>
  <w:style w:type="paragraph" w:customStyle="1" w:styleId="D234B967D9A04514849468434959E6C4">
    <w:name w:val="D234B967D9A04514849468434959E6C4"/>
    <w:rsid w:val="00360DE0"/>
  </w:style>
  <w:style w:type="paragraph" w:customStyle="1" w:styleId="9912C59CF6CC4A4BAC5E9B5A03F1BE4C">
    <w:name w:val="9912C59CF6CC4A4BAC5E9B5A03F1BE4C"/>
    <w:rsid w:val="00360DE0"/>
  </w:style>
  <w:style w:type="paragraph" w:customStyle="1" w:styleId="94C6D8F8F784469D87C6136963EF0B8D">
    <w:name w:val="94C6D8F8F784469D87C6136963EF0B8D"/>
    <w:rsid w:val="00360DE0"/>
  </w:style>
  <w:style w:type="paragraph" w:customStyle="1" w:styleId="87CC2FD4FFD546F087ECBB48982B1650">
    <w:name w:val="87CC2FD4FFD546F087ECBB48982B1650"/>
    <w:rsid w:val="00360DE0"/>
  </w:style>
  <w:style w:type="paragraph" w:customStyle="1" w:styleId="82B8A2E2394B493FB673447CD0B7A523">
    <w:name w:val="82B8A2E2394B493FB673447CD0B7A523"/>
    <w:rsid w:val="00360DE0"/>
  </w:style>
  <w:style w:type="paragraph" w:customStyle="1" w:styleId="8FE80CFC7F904939BCB322C60A914D77">
    <w:name w:val="8FE80CFC7F904939BCB322C60A914D77"/>
    <w:rsid w:val="00360DE0"/>
  </w:style>
  <w:style w:type="paragraph" w:customStyle="1" w:styleId="8F91A6E7BADB47C9A1B7D1FD936E218E">
    <w:name w:val="8F91A6E7BADB47C9A1B7D1FD936E218E"/>
    <w:rsid w:val="00EE737A"/>
  </w:style>
  <w:style w:type="paragraph" w:customStyle="1" w:styleId="E065E5C79CBF403E8CB3E9C3CC0DA00A">
    <w:name w:val="E065E5C79CBF403E8CB3E9C3CC0DA00A"/>
    <w:rsid w:val="00EE737A"/>
  </w:style>
  <w:style w:type="paragraph" w:customStyle="1" w:styleId="F38F871451544FCEBB417B73539DA28F">
    <w:name w:val="F38F871451544FCEBB417B73539DA28F"/>
    <w:rsid w:val="00EE737A"/>
  </w:style>
  <w:style w:type="paragraph" w:customStyle="1" w:styleId="166E61466EA4494094F7F8A85954AD05">
    <w:name w:val="166E61466EA4494094F7F8A85954AD05"/>
    <w:rsid w:val="00EE737A"/>
  </w:style>
  <w:style w:type="paragraph" w:customStyle="1" w:styleId="5123547A334542FB98236CB9ABEF75DB">
    <w:name w:val="5123547A334542FB98236CB9ABEF75DB"/>
    <w:rsid w:val="00EE737A"/>
  </w:style>
  <w:style w:type="paragraph" w:customStyle="1" w:styleId="3EF61B00E1954363A49CF88B5B1F7845">
    <w:name w:val="3EF61B00E1954363A49CF88B5B1F7845"/>
    <w:rsid w:val="00EE737A"/>
  </w:style>
  <w:style w:type="paragraph" w:customStyle="1" w:styleId="F58421DBE2A444AEBDD4F8814CDCDA90">
    <w:name w:val="F58421DBE2A444AEBDD4F8814CDCDA90"/>
    <w:rsid w:val="00EE737A"/>
  </w:style>
  <w:style w:type="paragraph" w:customStyle="1" w:styleId="B0D9DB8787784E3E9B521FBDF7F65DD4">
    <w:name w:val="B0D9DB8787784E3E9B521FBDF7F65DD4"/>
    <w:rsid w:val="00EE737A"/>
  </w:style>
  <w:style w:type="paragraph" w:customStyle="1" w:styleId="551853AFBED64E8CB44B3DF18CF8A725">
    <w:name w:val="551853AFBED64E8CB44B3DF18CF8A725"/>
    <w:rsid w:val="00EE737A"/>
  </w:style>
  <w:style w:type="paragraph" w:customStyle="1" w:styleId="50C540A4405848ABBA53973ADE442AA8">
    <w:name w:val="50C540A4405848ABBA53973ADE442AA8"/>
    <w:rsid w:val="00EE737A"/>
  </w:style>
  <w:style w:type="paragraph" w:customStyle="1" w:styleId="CAD9E44D55B14B1998CF165CAF4B2A35">
    <w:name w:val="CAD9E44D55B14B1998CF165CAF4B2A35"/>
    <w:rsid w:val="00EE737A"/>
  </w:style>
  <w:style w:type="paragraph" w:customStyle="1" w:styleId="C84B9D63CFD14448804188E1AD9AB01B">
    <w:name w:val="C84B9D63CFD14448804188E1AD9AB01B"/>
    <w:rsid w:val="00EE737A"/>
  </w:style>
  <w:style w:type="paragraph" w:customStyle="1" w:styleId="86EEADB62A7D45428B4BB8F0355560C6">
    <w:name w:val="86EEADB62A7D45428B4BB8F0355560C6"/>
    <w:rsid w:val="00EE737A"/>
  </w:style>
  <w:style w:type="paragraph" w:customStyle="1" w:styleId="5285D3180A6E468CAB8AE5A619343FC8">
    <w:name w:val="5285D3180A6E468CAB8AE5A619343FC8"/>
    <w:rsid w:val="00EE737A"/>
  </w:style>
  <w:style w:type="paragraph" w:customStyle="1" w:styleId="E4C3F907E16949BC84303B0E52054193">
    <w:name w:val="E4C3F907E16949BC84303B0E52054193"/>
    <w:rsid w:val="00EE737A"/>
  </w:style>
  <w:style w:type="paragraph" w:customStyle="1" w:styleId="1D16BAE3948243E8A6F617728CC8B84B">
    <w:name w:val="1D16BAE3948243E8A6F617728CC8B84B"/>
    <w:rsid w:val="00EE737A"/>
  </w:style>
  <w:style w:type="paragraph" w:customStyle="1" w:styleId="95E604DFAF1347CF8C6BECC2743B959B">
    <w:name w:val="95E604DFAF1347CF8C6BECC2743B959B"/>
    <w:rsid w:val="00EE737A"/>
  </w:style>
  <w:style w:type="paragraph" w:customStyle="1" w:styleId="8985F2BBCB3349E783F88EAF9ED36265">
    <w:name w:val="8985F2BBCB3349E783F88EAF9ED36265"/>
    <w:rsid w:val="00EE737A"/>
  </w:style>
  <w:style w:type="paragraph" w:customStyle="1" w:styleId="DDB29FAD66F744FEA22A44E2711C89CC">
    <w:name w:val="DDB29FAD66F744FEA22A44E2711C89CC"/>
    <w:rsid w:val="00EE737A"/>
  </w:style>
  <w:style w:type="paragraph" w:customStyle="1" w:styleId="0766EFEE93D543BE8540AC9BAD12F554">
    <w:name w:val="0766EFEE93D543BE8540AC9BAD12F554"/>
    <w:rsid w:val="00EE737A"/>
  </w:style>
  <w:style w:type="paragraph" w:customStyle="1" w:styleId="2859CC05C3EF4042AA4CFB4DD6346B63">
    <w:name w:val="2859CC05C3EF4042AA4CFB4DD6346B63"/>
    <w:rsid w:val="00EE737A"/>
  </w:style>
  <w:style w:type="paragraph" w:customStyle="1" w:styleId="0DA932892D054CDCA8884814413B2103">
    <w:name w:val="0DA932892D054CDCA8884814413B2103"/>
    <w:rsid w:val="00EE737A"/>
  </w:style>
  <w:style w:type="paragraph" w:customStyle="1" w:styleId="F17A61AC5A804D78AD63556AA03A970F">
    <w:name w:val="F17A61AC5A804D78AD63556AA03A970F"/>
    <w:rsid w:val="00EE737A"/>
  </w:style>
  <w:style w:type="paragraph" w:customStyle="1" w:styleId="548CD3DE4EBE43AB88CFEE58C3162DAE">
    <w:name w:val="548CD3DE4EBE43AB88CFEE58C3162DAE"/>
    <w:rsid w:val="00EE737A"/>
  </w:style>
  <w:style w:type="paragraph" w:customStyle="1" w:styleId="CCBD6E61F63442F1B8E681BE1860FD32">
    <w:name w:val="CCBD6E61F63442F1B8E681BE1860FD32"/>
    <w:rsid w:val="00EE737A"/>
  </w:style>
  <w:style w:type="paragraph" w:customStyle="1" w:styleId="73A85F17D35046F89781049E3DC344A2">
    <w:name w:val="73A85F17D35046F89781049E3DC344A2"/>
    <w:rsid w:val="00EE737A"/>
  </w:style>
  <w:style w:type="paragraph" w:customStyle="1" w:styleId="7FADCF8F56A84DD1B694E40058436239">
    <w:name w:val="7FADCF8F56A84DD1B694E40058436239"/>
    <w:rsid w:val="00EE737A"/>
  </w:style>
  <w:style w:type="paragraph" w:customStyle="1" w:styleId="25FBDEADE7754795A41ADA914803EDFE">
    <w:name w:val="25FBDEADE7754795A41ADA914803EDFE"/>
    <w:rsid w:val="00EE737A"/>
  </w:style>
  <w:style w:type="paragraph" w:customStyle="1" w:styleId="E1BAF70ACF8346338F370405D28174E7">
    <w:name w:val="E1BAF70ACF8346338F370405D28174E7"/>
    <w:rsid w:val="00EE737A"/>
  </w:style>
  <w:style w:type="paragraph" w:customStyle="1" w:styleId="B48337F03D6B4C9587745A123639E74D">
    <w:name w:val="B48337F03D6B4C9587745A123639E74D"/>
    <w:rsid w:val="00EE737A"/>
  </w:style>
  <w:style w:type="paragraph" w:customStyle="1" w:styleId="C2EB89A3E74640FCB06DF56A091FE017">
    <w:name w:val="C2EB89A3E74640FCB06DF56A091FE017"/>
    <w:rsid w:val="00EE737A"/>
  </w:style>
  <w:style w:type="paragraph" w:customStyle="1" w:styleId="A31E430E77FB406D97D8E8B6F99513A7">
    <w:name w:val="A31E430E77FB406D97D8E8B6F99513A7"/>
    <w:rsid w:val="00EE737A"/>
  </w:style>
  <w:style w:type="paragraph" w:customStyle="1" w:styleId="B6FBFA67B2D84F2CB731BB8A4756B1F0">
    <w:name w:val="B6FBFA67B2D84F2CB731BB8A4756B1F0"/>
    <w:rsid w:val="00EE737A"/>
  </w:style>
  <w:style w:type="paragraph" w:customStyle="1" w:styleId="41A9E9F18DB44C8F965BCEF9A694DBCF">
    <w:name w:val="41A9E9F18DB44C8F965BCEF9A694DBCF"/>
    <w:rsid w:val="00EE737A"/>
  </w:style>
  <w:style w:type="paragraph" w:customStyle="1" w:styleId="D9CA1BF0517A4BBFA74066B02EF0A709">
    <w:name w:val="D9CA1BF0517A4BBFA74066B02EF0A709"/>
    <w:rsid w:val="00EE737A"/>
  </w:style>
  <w:style w:type="paragraph" w:customStyle="1" w:styleId="8BCC8F201A194DC8A19CDF2A3E30D267">
    <w:name w:val="8BCC8F201A194DC8A19CDF2A3E30D267"/>
    <w:rsid w:val="00EE737A"/>
  </w:style>
  <w:style w:type="paragraph" w:customStyle="1" w:styleId="FC6E12EC23CF4A44A2ACDBA53F9847B0">
    <w:name w:val="FC6E12EC23CF4A44A2ACDBA53F9847B0"/>
    <w:rsid w:val="00EE737A"/>
  </w:style>
  <w:style w:type="paragraph" w:customStyle="1" w:styleId="002F238167624B80B0D06063C8E459E8">
    <w:name w:val="002F238167624B80B0D06063C8E459E8"/>
    <w:rsid w:val="00EE737A"/>
  </w:style>
  <w:style w:type="paragraph" w:customStyle="1" w:styleId="E2A88EB37728464A956891D91C5324CE">
    <w:name w:val="E2A88EB37728464A956891D91C5324CE"/>
    <w:rsid w:val="00EE737A"/>
  </w:style>
  <w:style w:type="paragraph" w:customStyle="1" w:styleId="A5446575B3B045449FBFFBAD391238C9">
    <w:name w:val="A5446575B3B045449FBFFBAD391238C9"/>
    <w:rsid w:val="00EE737A"/>
  </w:style>
  <w:style w:type="paragraph" w:customStyle="1" w:styleId="5CE4A20685E6446DBB5DB864FF18768B">
    <w:name w:val="5CE4A20685E6446DBB5DB864FF18768B"/>
    <w:rsid w:val="00EE737A"/>
  </w:style>
  <w:style w:type="paragraph" w:customStyle="1" w:styleId="8D7AC07B8D3B4F978F363CE5E2EA151D">
    <w:name w:val="8D7AC07B8D3B4F978F363CE5E2EA151D"/>
    <w:rsid w:val="00EE737A"/>
  </w:style>
  <w:style w:type="paragraph" w:customStyle="1" w:styleId="F9B07CCDB1DE4F48B99D7C75CB41F701">
    <w:name w:val="F9B07CCDB1DE4F48B99D7C75CB41F701"/>
    <w:rsid w:val="00EE737A"/>
  </w:style>
  <w:style w:type="paragraph" w:customStyle="1" w:styleId="69F21783C3374623AA4C12F9D5B36D27">
    <w:name w:val="69F21783C3374623AA4C12F9D5B36D27"/>
    <w:rsid w:val="00EE737A"/>
  </w:style>
  <w:style w:type="paragraph" w:customStyle="1" w:styleId="7DDBCFD98995415285E7A9315660B268">
    <w:name w:val="7DDBCFD98995415285E7A9315660B268"/>
    <w:rsid w:val="00EE737A"/>
  </w:style>
  <w:style w:type="paragraph" w:customStyle="1" w:styleId="C7B1F60C932A4B76A750D84C34AB6FCB">
    <w:name w:val="C7B1F60C932A4B76A750D84C34AB6FCB"/>
    <w:rsid w:val="00EE737A"/>
  </w:style>
  <w:style w:type="paragraph" w:customStyle="1" w:styleId="98F63C9B032541A2A6025928444201AA">
    <w:name w:val="98F63C9B032541A2A6025928444201AA"/>
    <w:rsid w:val="00EE737A"/>
  </w:style>
  <w:style w:type="paragraph" w:customStyle="1" w:styleId="C089B32EC5CF4615B509AC2C69947B99">
    <w:name w:val="C089B32EC5CF4615B509AC2C69947B99"/>
    <w:rsid w:val="00EE737A"/>
  </w:style>
  <w:style w:type="paragraph" w:customStyle="1" w:styleId="3054D152556448919DA6DBEF90D74B6D">
    <w:name w:val="3054D152556448919DA6DBEF90D74B6D"/>
    <w:rsid w:val="00EE737A"/>
  </w:style>
  <w:style w:type="paragraph" w:customStyle="1" w:styleId="2EF0E144050645F38DC78D1955FB23D4">
    <w:name w:val="2EF0E144050645F38DC78D1955FB23D4"/>
    <w:rsid w:val="00EE737A"/>
  </w:style>
  <w:style w:type="paragraph" w:customStyle="1" w:styleId="379EFAB834254E4F9EDBBA78CA06E286">
    <w:name w:val="379EFAB834254E4F9EDBBA78CA06E286"/>
    <w:rsid w:val="00EE737A"/>
  </w:style>
  <w:style w:type="paragraph" w:customStyle="1" w:styleId="4C9DDA13CE554950B05AF4352255D115">
    <w:name w:val="4C9DDA13CE554950B05AF4352255D115"/>
    <w:rsid w:val="00EE737A"/>
  </w:style>
  <w:style w:type="paragraph" w:customStyle="1" w:styleId="C101F419AC754EB8A2A9DD9C12A34D95">
    <w:name w:val="C101F419AC754EB8A2A9DD9C12A34D95"/>
    <w:rsid w:val="00EE737A"/>
  </w:style>
  <w:style w:type="paragraph" w:customStyle="1" w:styleId="8EB2DCD5BE314B43A6E26326C9769234">
    <w:name w:val="8EB2DCD5BE314B43A6E26326C9769234"/>
    <w:rsid w:val="00EE737A"/>
  </w:style>
  <w:style w:type="paragraph" w:customStyle="1" w:styleId="A24FCA2A3C244A2D96D8311669A95F54">
    <w:name w:val="A24FCA2A3C244A2D96D8311669A95F54"/>
    <w:rsid w:val="00EE737A"/>
  </w:style>
  <w:style w:type="paragraph" w:customStyle="1" w:styleId="27BB1176FAFF4B1BA50B383BE605326A">
    <w:name w:val="27BB1176FAFF4B1BA50B383BE605326A"/>
    <w:rsid w:val="00EE737A"/>
  </w:style>
  <w:style w:type="paragraph" w:customStyle="1" w:styleId="7678CF59231B4813B1868FB7A0CB0532">
    <w:name w:val="7678CF59231B4813B1868FB7A0CB0532"/>
    <w:rsid w:val="00EE737A"/>
  </w:style>
  <w:style w:type="paragraph" w:customStyle="1" w:styleId="7B9BC7B34EFF465695F09E66D23686F0">
    <w:name w:val="7B9BC7B34EFF465695F09E66D23686F0"/>
    <w:rsid w:val="00EE737A"/>
  </w:style>
  <w:style w:type="paragraph" w:customStyle="1" w:styleId="4C9E3D972CE3426A9E3CB76261DD8ACD">
    <w:name w:val="4C9E3D972CE3426A9E3CB76261DD8ACD"/>
    <w:rsid w:val="00EE737A"/>
  </w:style>
  <w:style w:type="paragraph" w:customStyle="1" w:styleId="22C775EFB7574BFBB4B589B9B7D3B648">
    <w:name w:val="22C775EFB7574BFBB4B589B9B7D3B648"/>
    <w:rsid w:val="00EE737A"/>
  </w:style>
  <w:style w:type="paragraph" w:customStyle="1" w:styleId="C89A2037CA3941C0820D1D935BBD8CAF">
    <w:name w:val="C89A2037CA3941C0820D1D935BBD8CAF"/>
    <w:rsid w:val="00EE737A"/>
  </w:style>
  <w:style w:type="paragraph" w:customStyle="1" w:styleId="E9F79D8641A940D1BAA350B63565B122">
    <w:name w:val="E9F79D8641A940D1BAA350B63565B122"/>
    <w:rsid w:val="00EE737A"/>
  </w:style>
  <w:style w:type="paragraph" w:customStyle="1" w:styleId="32B3A02E7B12456B9E5B28C31B40D4AA">
    <w:name w:val="32B3A02E7B12456B9E5B28C31B40D4AA"/>
    <w:rsid w:val="00EE737A"/>
  </w:style>
  <w:style w:type="paragraph" w:customStyle="1" w:styleId="FA757DDE470743F59E5416189822A2A4">
    <w:name w:val="FA757DDE470743F59E5416189822A2A4"/>
    <w:rsid w:val="00EE737A"/>
  </w:style>
  <w:style w:type="paragraph" w:customStyle="1" w:styleId="95F3A5599FE6416FB654E48AF9BD650B">
    <w:name w:val="95F3A5599FE6416FB654E48AF9BD650B"/>
    <w:rsid w:val="00EE737A"/>
  </w:style>
  <w:style w:type="paragraph" w:customStyle="1" w:styleId="C823E246CBF1482F843CA5A8DD2F8F90">
    <w:name w:val="C823E246CBF1482F843CA5A8DD2F8F90"/>
    <w:rsid w:val="00EE737A"/>
  </w:style>
  <w:style w:type="paragraph" w:customStyle="1" w:styleId="6AF1CAFC8ABA42AD892AC1B49D6F0B57">
    <w:name w:val="6AF1CAFC8ABA42AD892AC1B49D6F0B57"/>
    <w:rsid w:val="00EE737A"/>
  </w:style>
  <w:style w:type="paragraph" w:customStyle="1" w:styleId="B197174E66E44EB3AF249676C3BF16C7">
    <w:name w:val="B197174E66E44EB3AF249676C3BF16C7"/>
    <w:rsid w:val="00EE737A"/>
  </w:style>
  <w:style w:type="paragraph" w:customStyle="1" w:styleId="454B6F4598E04483B809719830572238">
    <w:name w:val="454B6F4598E04483B809719830572238"/>
    <w:rsid w:val="00EE737A"/>
  </w:style>
  <w:style w:type="paragraph" w:customStyle="1" w:styleId="96411BB4A10D418A84FCCCD12D475D2A">
    <w:name w:val="96411BB4A10D418A84FCCCD12D475D2A"/>
    <w:rsid w:val="00EE737A"/>
  </w:style>
  <w:style w:type="paragraph" w:customStyle="1" w:styleId="B1FE622E56D74B21BE72B176A58C2738">
    <w:name w:val="B1FE622E56D74B21BE72B176A58C2738"/>
    <w:rsid w:val="00EE737A"/>
  </w:style>
  <w:style w:type="paragraph" w:customStyle="1" w:styleId="58C6C16817534F72B5A08E59202338BA">
    <w:name w:val="58C6C16817534F72B5A08E59202338BA"/>
    <w:rsid w:val="00EE737A"/>
  </w:style>
  <w:style w:type="paragraph" w:customStyle="1" w:styleId="1C6BE481ABF540BEA91E55F62A44E4C7">
    <w:name w:val="1C6BE481ABF540BEA91E55F62A44E4C7"/>
    <w:rsid w:val="00EE737A"/>
  </w:style>
  <w:style w:type="paragraph" w:customStyle="1" w:styleId="1EA1DC441D8843D691FAE37065E89BDD">
    <w:name w:val="1EA1DC441D8843D691FAE37065E89BDD"/>
    <w:rsid w:val="00EE737A"/>
  </w:style>
  <w:style w:type="paragraph" w:customStyle="1" w:styleId="0D186C19E7CD4CC8BF363B7085EECA82">
    <w:name w:val="0D186C19E7CD4CC8BF363B7085EECA82"/>
    <w:rsid w:val="00EE737A"/>
  </w:style>
  <w:style w:type="paragraph" w:customStyle="1" w:styleId="BD65D2D349CC4A6A9B04573C68766E23">
    <w:name w:val="BD65D2D349CC4A6A9B04573C68766E23"/>
    <w:rsid w:val="00EE737A"/>
  </w:style>
  <w:style w:type="paragraph" w:customStyle="1" w:styleId="B7C2B760F6C64B869DC2AB87FE1C2183">
    <w:name w:val="B7C2B760F6C64B869DC2AB87FE1C2183"/>
    <w:rsid w:val="00EE737A"/>
  </w:style>
  <w:style w:type="paragraph" w:customStyle="1" w:styleId="BB8376555C6A4272A66792E1B38CC558">
    <w:name w:val="BB8376555C6A4272A66792E1B38CC558"/>
    <w:rsid w:val="00EE737A"/>
  </w:style>
  <w:style w:type="paragraph" w:customStyle="1" w:styleId="EE1BF409ECF943098AE180730B5AA379">
    <w:name w:val="EE1BF409ECF943098AE180730B5AA379"/>
    <w:rsid w:val="00EE737A"/>
  </w:style>
  <w:style w:type="paragraph" w:customStyle="1" w:styleId="049F7B78EE604559BD7A7FD8969B7003">
    <w:name w:val="049F7B78EE604559BD7A7FD8969B7003"/>
    <w:rsid w:val="00EE737A"/>
  </w:style>
  <w:style w:type="paragraph" w:customStyle="1" w:styleId="C8149AB5C6164175AFACDEDFA4269BE7">
    <w:name w:val="C8149AB5C6164175AFACDEDFA4269BE7"/>
    <w:rsid w:val="00EE737A"/>
  </w:style>
  <w:style w:type="paragraph" w:customStyle="1" w:styleId="79BF21392DFB4DAB9835E101C75144AF">
    <w:name w:val="79BF21392DFB4DAB9835E101C75144AF"/>
    <w:rsid w:val="00EE737A"/>
  </w:style>
  <w:style w:type="paragraph" w:customStyle="1" w:styleId="6C12EFF9664C4CD1885E071723FE0C48">
    <w:name w:val="6C12EFF9664C4CD1885E071723FE0C48"/>
    <w:rsid w:val="00EE737A"/>
  </w:style>
  <w:style w:type="paragraph" w:customStyle="1" w:styleId="79E4B5CCB0B24163999D5A137463C042">
    <w:name w:val="79E4B5CCB0B24163999D5A137463C042"/>
    <w:rsid w:val="00EE737A"/>
  </w:style>
  <w:style w:type="paragraph" w:customStyle="1" w:styleId="EB9648014D9E4D889217C10B2193B86B">
    <w:name w:val="EB9648014D9E4D889217C10B2193B86B"/>
    <w:rsid w:val="00EE737A"/>
  </w:style>
  <w:style w:type="paragraph" w:customStyle="1" w:styleId="77A34464364E4BE58ECBAA22FB5BF38E">
    <w:name w:val="77A34464364E4BE58ECBAA22FB5BF38E"/>
    <w:rsid w:val="00EE737A"/>
  </w:style>
  <w:style w:type="paragraph" w:customStyle="1" w:styleId="7F89BF9EE26C4953AADD20CB4F18B7A5">
    <w:name w:val="7F89BF9EE26C4953AADD20CB4F18B7A5"/>
    <w:rsid w:val="00EE737A"/>
  </w:style>
  <w:style w:type="paragraph" w:customStyle="1" w:styleId="990F20FA2242476EA99C96BD183346A2">
    <w:name w:val="990F20FA2242476EA99C96BD183346A2"/>
    <w:rsid w:val="00EE737A"/>
  </w:style>
  <w:style w:type="paragraph" w:customStyle="1" w:styleId="6B655723EBEC4767A36735AB65080496">
    <w:name w:val="6B655723EBEC4767A36735AB65080496"/>
    <w:rsid w:val="00EE737A"/>
  </w:style>
  <w:style w:type="paragraph" w:customStyle="1" w:styleId="02726A0F0AF143D592CB832CF660DAF9">
    <w:name w:val="02726A0F0AF143D592CB832CF660DAF9"/>
    <w:rsid w:val="00EE737A"/>
  </w:style>
  <w:style w:type="paragraph" w:customStyle="1" w:styleId="E3F8F65187B64056814C1B79A2F71BAF">
    <w:name w:val="E3F8F65187B64056814C1B79A2F71BAF"/>
    <w:rsid w:val="00EE737A"/>
  </w:style>
  <w:style w:type="paragraph" w:customStyle="1" w:styleId="F9A52EA4E6BE4F9F90F6F290E0297FC2">
    <w:name w:val="F9A52EA4E6BE4F9F90F6F290E0297FC2"/>
    <w:rsid w:val="00EE737A"/>
  </w:style>
  <w:style w:type="paragraph" w:customStyle="1" w:styleId="53DD4AA54D2C48C6A07509E2F5434A1F">
    <w:name w:val="53DD4AA54D2C48C6A07509E2F5434A1F"/>
    <w:rsid w:val="00EE737A"/>
  </w:style>
  <w:style w:type="paragraph" w:customStyle="1" w:styleId="F0389BF66D9347EFAF4A2FE70872820C">
    <w:name w:val="F0389BF66D9347EFAF4A2FE70872820C"/>
    <w:rsid w:val="00EE737A"/>
  </w:style>
  <w:style w:type="paragraph" w:customStyle="1" w:styleId="501E4D70A40D4B1C9D6996E042F65A5B">
    <w:name w:val="501E4D70A40D4B1C9D6996E042F65A5B"/>
    <w:rsid w:val="00EE737A"/>
  </w:style>
  <w:style w:type="paragraph" w:customStyle="1" w:styleId="2471812B43AE4B1CA556DD30EB70CEB2">
    <w:name w:val="2471812B43AE4B1CA556DD30EB70CEB2"/>
    <w:rsid w:val="00EE737A"/>
  </w:style>
  <w:style w:type="paragraph" w:customStyle="1" w:styleId="6C6B39EF5CB04AE7A4C2DEF2BA0E0641">
    <w:name w:val="6C6B39EF5CB04AE7A4C2DEF2BA0E0641"/>
    <w:rsid w:val="00EE737A"/>
  </w:style>
  <w:style w:type="paragraph" w:customStyle="1" w:styleId="124C1113A3B44B6595F729C0744027B7">
    <w:name w:val="124C1113A3B44B6595F729C0744027B7"/>
    <w:rsid w:val="00EE737A"/>
  </w:style>
  <w:style w:type="paragraph" w:customStyle="1" w:styleId="13E813A22D0C443A976DF34BFB0ABB0B">
    <w:name w:val="13E813A22D0C443A976DF34BFB0ABB0B"/>
    <w:rsid w:val="00EE737A"/>
  </w:style>
  <w:style w:type="paragraph" w:customStyle="1" w:styleId="62BE461216C94BD6A359F5858E40A027">
    <w:name w:val="62BE461216C94BD6A359F5858E40A027"/>
    <w:rsid w:val="00EE737A"/>
  </w:style>
  <w:style w:type="paragraph" w:customStyle="1" w:styleId="5DD1D47F87B7471AA035DBB92B18CEF5">
    <w:name w:val="5DD1D47F87B7471AA035DBB92B18CEF5"/>
    <w:rsid w:val="00EE737A"/>
  </w:style>
  <w:style w:type="paragraph" w:customStyle="1" w:styleId="6ACDE17D5633448F948D8E5C4AC7FE2D">
    <w:name w:val="6ACDE17D5633448F948D8E5C4AC7FE2D"/>
    <w:rsid w:val="00EE737A"/>
  </w:style>
  <w:style w:type="paragraph" w:customStyle="1" w:styleId="683780FCD6F64DCEA6EB3B92FF3F0E77">
    <w:name w:val="683780FCD6F64DCEA6EB3B92FF3F0E77"/>
    <w:rsid w:val="00EE737A"/>
  </w:style>
  <w:style w:type="paragraph" w:customStyle="1" w:styleId="32F35EB0BA1F4BC3A8FD2824A4BEFCA5">
    <w:name w:val="32F35EB0BA1F4BC3A8FD2824A4BEFCA5"/>
    <w:rsid w:val="00EE737A"/>
  </w:style>
  <w:style w:type="paragraph" w:customStyle="1" w:styleId="E96919C962CF4E9DA6106CA7288F118E">
    <w:name w:val="E96919C962CF4E9DA6106CA7288F118E"/>
    <w:rsid w:val="00EE737A"/>
  </w:style>
  <w:style w:type="paragraph" w:customStyle="1" w:styleId="9B0A9DBB8DCA436BB62477ECB665F58A">
    <w:name w:val="9B0A9DBB8DCA436BB62477ECB665F58A"/>
    <w:rsid w:val="00EE737A"/>
  </w:style>
  <w:style w:type="paragraph" w:customStyle="1" w:styleId="672E25D3D2C94A40A8A766B66BE7B719">
    <w:name w:val="672E25D3D2C94A40A8A766B66BE7B719"/>
    <w:rsid w:val="00EE737A"/>
  </w:style>
  <w:style w:type="paragraph" w:customStyle="1" w:styleId="DEE7138264FD4C5DB9579A70172F48E7">
    <w:name w:val="DEE7138264FD4C5DB9579A70172F48E7"/>
    <w:rsid w:val="00B2114E"/>
  </w:style>
  <w:style w:type="paragraph" w:customStyle="1" w:styleId="051F007A91384AEDB5FD462C3F7EB75D">
    <w:name w:val="051F007A91384AEDB5FD462C3F7EB75D"/>
    <w:rsid w:val="00B2114E"/>
  </w:style>
  <w:style w:type="paragraph" w:customStyle="1" w:styleId="2B783639CD34401DB2556811BD990450">
    <w:name w:val="2B783639CD34401DB2556811BD990450"/>
    <w:rsid w:val="00B2114E"/>
  </w:style>
  <w:style w:type="paragraph" w:customStyle="1" w:styleId="9F515CC7614D4B7CACA682B57E7C6236">
    <w:name w:val="9F515CC7614D4B7CACA682B57E7C6236"/>
    <w:rsid w:val="00B2114E"/>
  </w:style>
  <w:style w:type="paragraph" w:customStyle="1" w:styleId="4F26C480AE684181A5B4050C19EDA6A7">
    <w:name w:val="4F26C480AE684181A5B4050C19EDA6A7"/>
    <w:rsid w:val="00B2114E"/>
  </w:style>
  <w:style w:type="paragraph" w:customStyle="1" w:styleId="A1371F78DCD84BAFBEB67970E549D917">
    <w:name w:val="A1371F78DCD84BAFBEB67970E549D917"/>
    <w:rsid w:val="00B2114E"/>
  </w:style>
  <w:style w:type="paragraph" w:customStyle="1" w:styleId="8D396145C71A407498DE4494D225C717">
    <w:name w:val="8D396145C71A407498DE4494D225C717"/>
    <w:rsid w:val="00B2114E"/>
  </w:style>
  <w:style w:type="paragraph" w:customStyle="1" w:styleId="81B07A74FDF44A63956925E6EE4FC69F">
    <w:name w:val="81B07A74FDF44A63956925E6EE4FC69F"/>
    <w:rsid w:val="00B2114E"/>
  </w:style>
  <w:style w:type="paragraph" w:customStyle="1" w:styleId="5EF1413C0D5144898F239A7ABCBEFF4E">
    <w:name w:val="5EF1413C0D5144898F239A7ABCBEFF4E"/>
    <w:rsid w:val="00B2114E"/>
  </w:style>
  <w:style w:type="paragraph" w:customStyle="1" w:styleId="14CDDD03FF1245669AE6001CB64CD5F4">
    <w:name w:val="14CDDD03FF1245669AE6001CB64CD5F4"/>
    <w:rsid w:val="00B2114E"/>
  </w:style>
  <w:style w:type="paragraph" w:customStyle="1" w:styleId="21F6BD3D0DAB4FCAB5F39B203B936D13">
    <w:name w:val="21F6BD3D0DAB4FCAB5F39B203B936D13"/>
    <w:rsid w:val="00B2114E"/>
  </w:style>
  <w:style w:type="paragraph" w:customStyle="1" w:styleId="7E2C98CF9D524C1DAB44E674877E0B80">
    <w:name w:val="7E2C98CF9D524C1DAB44E674877E0B80"/>
    <w:rsid w:val="00B2114E"/>
  </w:style>
  <w:style w:type="paragraph" w:customStyle="1" w:styleId="334307FEA736498F8E8FAFA0F6515D3E">
    <w:name w:val="334307FEA736498F8E8FAFA0F6515D3E"/>
    <w:rsid w:val="00B2114E"/>
  </w:style>
  <w:style w:type="paragraph" w:customStyle="1" w:styleId="E285C1CCA2234079A52FB8B855F0023A">
    <w:name w:val="E285C1CCA2234079A52FB8B855F0023A"/>
    <w:rsid w:val="005E1647"/>
  </w:style>
  <w:style w:type="paragraph" w:customStyle="1" w:styleId="22312178A0F44EA08A577399C0ABD6BC">
    <w:name w:val="22312178A0F44EA08A577399C0ABD6BC"/>
    <w:rsid w:val="005E1647"/>
  </w:style>
  <w:style w:type="paragraph" w:customStyle="1" w:styleId="3472A8F45F4A4F9297038AE84CB83B40">
    <w:name w:val="3472A8F45F4A4F9297038AE84CB83B40"/>
    <w:rsid w:val="005E1647"/>
  </w:style>
  <w:style w:type="paragraph" w:customStyle="1" w:styleId="2EC3F55617C745EBB0B18C0674B5547A">
    <w:name w:val="2EC3F55617C745EBB0B18C0674B5547A"/>
    <w:rsid w:val="005E1647"/>
  </w:style>
  <w:style w:type="paragraph" w:customStyle="1" w:styleId="130B47EC57294C22ADF206371BFE369A">
    <w:name w:val="130B47EC57294C22ADF206371BFE369A"/>
    <w:rsid w:val="005E1647"/>
  </w:style>
  <w:style w:type="paragraph" w:customStyle="1" w:styleId="A241C86A2D7D4C00AB27CFF0658A1B85">
    <w:name w:val="A241C86A2D7D4C00AB27CFF0658A1B85"/>
    <w:rsid w:val="005E1647"/>
  </w:style>
  <w:style w:type="paragraph" w:customStyle="1" w:styleId="6690DB8A8A314779B1A5C85E2D2B6E94">
    <w:name w:val="6690DB8A8A314779B1A5C85E2D2B6E94"/>
    <w:rsid w:val="005E1647"/>
  </w:style>
  <w:style w:type="paragraph" w:customStyle="1" w:styleId="36E1C7278A114FB8AB746A956509616E">
    <w:name w:val="36E1C7278A114FB8AB746A956509616E"/>
    <w:rsid w:val="005E1647"/>
  </w:style>
  <w:style w:type="paragraph" w:customStyle="1" w:styleId="E62EE694FA4846FA814FE5C8872D23A8">
    <w:name w:val="E62EE694FA4846FA814FE5C8872D23A8"/>
    <w:rsid w:val="005E1647"/>
  </w:style>
  <w:style w:type="paragraph" w:customStyle="1" w:styleId="C1C3F4814CE8419DAF5BD14FB64931AF">
    <w:name w:val="C1C3F4814CE8419DAF5BD14FB64931AF"/>
    <w:rsid w:val="005E1647"/>
  </w:style>
  <w:style w:type="paragraph" w:customStyle="1" w:styleId="EF96D52811B04292AF81C404BD5D4153">
    <w:name w:val="EF96D52811B04292AF81C404BD5D4153"/>
    <w:rsid w:val="005E1647"/>
  </w:style>
  <w:style w:type="paragraph" w:customStyle="1" w:styleId="39E9726158F94FF2A4A86DCF9EB997B9">
    <w:name w:val="39E9726158F94FF2A4A86DCF9EB997B9"/>
    <w:rsid w:val="005E1647"/>
  </w:style>
  <w:style w:type="paragraph" w:customStyle="1" w:styleId="D4E7854B0BE74A51BC40D527C7C75ADB">
    <w:name w:val="D4E7854B0BE74A51BC40D527C7C75ADB"/>
    <w:rsid w:val="005E1647"/>
  </w:style>
  <w:style w:type="paragraph" w:customStyle="1" w:styleId="FF383A5AFC2F472A8E21343D4A6C3D92">
    <w:name w:val="FF383A5AFC2F472A8E21343D4A6C3D92"/>
    <w:rsid w:val="005E1647"/>
  </w:style>
  <w:style w:type="paragraph" w:customStyle="1" w:styleId="AFCFD4CBD0D34737BC1A219F4AC435B8">
    <w:name w:val="AFCFD4CBD0D34737BC1A219F4AC435B8"/>
    <w:rsid w:val="005E1647"/>
  </w:style>
  <w:style w:type="paragraph" w:customStyle="1" w:styleId="9F390CFBF31B412292359A549223485F">
    <w:name w:val="9F390CFBF31B412292359A549223485F"/>
    <w:rsid w:val="005E1647"/>
  </w:style>
  <w:style w:type="paragraph" w:customStyle="1" w:styleId="A767DB11CFD346D7B6F2916169121769">
    <w:name w:val="A767DB11CFD346D7B6F2916169121769"/>
    <w:rsid w:val="00AB1C7B"/>
  </w:style>
  <w:style w:type="paragraph" w:customStyle="1" w:styleId="407E29B0C85B44609D71275153D45B03">
    <w:name w:val="407E29B0C85B44609D71275153D45B03"/>
    <w:rsid w:val="00AB1C7B"/>
  </w:style>
  <w:style w:type="paragraph" w:customStyle="1" w:styleId="A5CAFB7DE63E4B029987E06E77894BEE">
    <w:name w:val="A5CAFB7DE63E4B029987E06E77894BEE"/>
    <w:rsid w:val="00AB1C7B"/>
  </w:style>
  <w:style w:type="paragraph" w:customStyle="1" w:styleId="AF46C43801D14BFD8CF535B298A8A835">
    <w:name w:val="AF46C43801D14BFD8CF535B298A8A835"/>
    <w:rsid w:val="00AB1C7B"/>
  </w:style>
  <w:style w:type="paragraph" w:customStyle="1" w:styleId="C7C004D58DA3473BABE400D20568A333">
    <w:name w:val="C7C004D58DA3473BABE400D20568A333"/>
    <w:rsid w:val="00AB1C7B"/>
  </w:style>
  <w:style w:type="paragraph" w:customStyle="1" w:styleId="1B8D1494DAD84BC5AB4AD0132304B93C">
    <w:name w:val="1B8D1494DAD84BC5AB4AD0132304B93C"/>
    <w:rsid w:val="00AB1C7B"/>
  </w:style>
  <w:style w:type="paragraph" w:customStyle="1" w:styleId="AD7981BCDCE9472EB3177BFBA8450355">
    <w:name w:val="AD7981BCDCE9472EB3177BFBA8450355"/>
    <w:rsid w:val="00AB1C7B"/>
  </w:style>
  <w:style w:type="paragraph" w:customStyle="1" w:styleId="E18B330E3D3742368BDD7C874DD06342">
    <w:name w:val="E18B330E3D3742368BDD7C874DD06342"/>
    <w:rsid w:val="00AB1C7B"/>
  </w:style>
  <w:style w:type="paragraph" w:customStyle="1" w:styleId="B41B85F4E2894AE8AFADE88F32BCD55A">
    <w:name w:val="B41B85F4E2894AE8AFADE88F32BCD55A"/>
    <w:rsid w:val="00AB1C7B"/>
  </w:style>
  <w:style w:type="paragraph" w:customStyle="1" w:styleId="9FFA1FBED6174214BD0DDEA6CE500BC5">
    <w:name w:val="9FFA1FBED6174214BD0DDEA6CE500BC5"/>
    <w:rsid w:val="00AB1C7B"/>
  </w:style>
  <w:style w:type="paragraph" w:customStyle="1" w:styleId="E76E68682F4448DCAF4929286D2E61AE">
    <w:name w:val="E76E68682F4448DCAF4929286D2E61AE"/>
    <w:rsid w:val="00AB1C7B"/>
  </w:style>
  <w:style w:type="paragraph" w:customStyle="1" w:styleId="B45AFA81F2BD48888EEBE6493458A24B">
    <w:name w:val="B45AFA81F2BD48888EEBE6493458A24B"/>
    <w:rsid w:val="00AB1C7B"/>
  </w:style>
  <w:style w:type="paragraph" w:customStyle="1" w:styleId="7F76B2A6C2F24774A25F3F8BB443203A">
    <w:name w:val="7F76B2A6C2F24774A25F3F8BB443203A"/>
    <w:rsid w:val="00AB1C7B"/>
  </w:style>
  <w:style w:type="paragraph" w:customStyle="1" w:styleId="2456CF8C77FA44CD86D34946EB849B57">
    <w:name w:val="2456CF8C77FA44CD86D34946EB849B57"/>
    <w:rsid w:val="00AB1C7B"/>
  </w:style>
  <w:style w:type="paragraph" w:customStyle="1" w:styleId="3C590A5883F84A62975E0557E6B98428">
    <w:name w:val="3C590A5883F84A62975E0557E6B98428"/>
    <w:rsid w:val="00AB1C7B"/>
  </w:style>
  <w:style w:type="paragraph" w:customStyle="1" w:styleId="0FCAACD2FAA24D8599BD6FD78A870079">
    <w:name w:val="0FCAACD2FAA24D8599BD6FD78A870079"/>
    <w:rsid w:val="00AB1C7B"/>
  </w:style>
  <w:style w:type="paragraph" w:customStyle="1" w:styleId="8C3EC0E6717B41FFBAA4DC82337AC10A">
    <w:name w:val="8C3EC0E6717B41FFBAA4DC82337AC10A"/>
    <w:rsid w:val="00AB1C7B"/>
  </w:style>
  <w:style w:type="paragraph" w:customStyle="1" w:styleId="160A0EAE1B434CA697DF0740A6352254">
    <w:name w:val="160A0EAE1B434CA697DF0740A6352254"/>
    <w:rsid w:val="00AB1C7B"/>
  </w:style>
  <w:style w:type="paragraph" w:customStyle="1" w:styleId="02772D6CB2394F1EAE150384208788AC">
    <w:name w:val="02772D6CB2394F1EAE150384208788AC"/>
    <w:rsid w:val="00AB1C7B"/>
  </w:style>
  <w:style w:type="paragraph" w:customStyle="1" w:styleId="52AC85199DB44C2AB473D530CEDA8E60">
    <w:name w:val="52AC85199DB44C2AB473D530CEDA8E60"/>
    <w:rsid w:val="00AB1C7B"/>
  </w:style>
  <w:style w:type="paragraph" w:customStyle="1" w:styleId="0CF5AB1B3D594AE882F6C44D397E011A">
    <w:name w:val="0CF5AB1B3D594AE882F6C44D397E011A"/>
    <w:rsid w:val="00442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A1"/>
    <w:rPr>
      <w:color w:val="808080"/>
    </w:rPr>
  </w:style>
  <w:style w:type="paragraph" w:customStyle="1" w:styleId="3CD74276448C48D399DAD0181AF3CB87">
    <w:name w:val="3CD74276448C48D399DAD0181AF3CB87"/>
  </w:style>
  <w:style w:type="paragraph" w:customStyle="1" w:styleId="43B6E54A36EE438E8F6B01DA40B47F7B">
    <w:name w:val="43B6E54A36EE438E8F6B01DA40B47F7B"/>
  </w:style>
  <w:style w:type="paragraph" w:customStyle="1" w:styleId="2C4CBFED6F7F4692A40E197697B3EFE8">
    <w:name w:val="2C4CBFED6F7F4692A40E197697B3EFE8"/>
  </w:style>
  <w:style w:type="paragraph" w:customStyle="1" w:styleId="96AF0CE80C464683B2415074566F0329">
    <w:name w:val="96AF0CE80C464683B2415074566F0329"/>
  </w:style>
  <w:style w:type="paragraph" w:customStyle="1" w:styleId="1E901B554E0B436CA8049D35966BBA6D">
    <w:name w:val="1E901B554E0B436CA8049D35966BBA6D"/>
  </w:style>
  <w:style w:type="paragraph" w:customStyle="1" w:styleId="E3C0DA8E3A9141D0BA6624634760F42E">
    <w:name w:val="E3C0DA8E3A9141D0BA6624634760F42E"/>
  </w:style>
  <w:style w:type="paragraph" w:customStyle="1" w:styleId="962B76FB03B044968665308CE45C576A">
    <w:name w:val="962B76FB03B044968665308CE45C576A"/>
  </w:style>
  <w:style w:type="paragraph" w:customStyle="1" w:styleId="3EE3FB3A4D8943649F5E0526C11384B4">
    <w:name w:val="3EE3FB3A4D8943649F5E0526C11384B4"/>
  </w:style>
  <w:style w:type="paragraph" w:customStyle="1" w:styleId="7533DF477DDB4BDF93B0C8854565F885">
    <w:name w:val="7533DF477DDB4BDF93B0C8854565F885"/>
  </w:style>
  <w:style w:type="paragraph" w:customStyle="1" w:styleId="9426BB50E9EB41BA905D49A28941A2E3">
    <w:name w:val="9426BB50E9EB41BA905D49A28941A2E3"/>
  </w:style>
  <w:style w:type="paragraph" w:customStyle="1" w:styleId="6ECAC276D27543A09A97FAB0E9ABB485">
    <w:name w:val="6ECAC276D27543A09A97FAB0E9ABB485"/>
  </w:style>
  <w:style w:type="paragraph" w:customStyle="1" w:styleId="438AD85092414D01BCE8C3322BEDCF37">
    <w:name w:val="438AD85092414D01BCE8C3322BEDCF37"/>
  </w:style>
  <w:style w:type="paragraph" w:customStyle="1" w:styleId="81D5B388F7454FDCBB7C1544C01787F3">
    <w:name w:val="81D5B388F7454FDCBB7C1544C01787F3"/>
  </w:style>
  <w:style w:type="paragraph" w:customStyle="1" w:styleId="044BDD5F3A7C4FF19CA44312BCDEEFD4">
    <w:name w:val="044BDD5F3A7C4FF19CA44312BCDEEFD4"/>
  </w:style>
  <w:style w:type="paragraph" w:customStyle="1" w:styleId="3F2EF9D27D7A4A7DA5B2483F6E2F136A">
    <w:name w:val="3F2EF9D27D7A4A7DA5B2483F6E2F136A"/>
  </w:style>
  <w:style w:type="paragraph" w:customStyle="1" w:styleId="71DD1DDB30F44956AE8375EC6F0A2054">
    <w:name w:val="71DD1DDB30F44956AE8375EC6F0A2054"/>
  </w:style>
  <w:style w:type="paragraph" w:customStyle="1" w:styleId="4C91A9061A1F4312841880D18376FB50">
    <w:name w:val="4C91A9061A1F4312841880D18376FB50"/>
  </w:style>
  <w:style w:type="paragraph" w:customStyle="1" w:styleId="2B45A710EAFC4091BC5764FFEFA547D2">
    <w:name w:val="2B45A710EAFC4091BC5764FFEFA547D2"/>
  </w:style>
  <w:style w:type="paragraph" w:customStyle="1" w:styleId="DFD466A452CE49A9B2EFF24E030CF651">
    <w:name w:val="DFD466A452CE49A9B2EFF24E030CF651"/>
  </w:style>
  <w:style w:type="paragraph" w:customStyle="1" w:styleId="49F5452D89F6472EA9CA6C71D57A9B4B">
    <w:name w:val="49F5452D89F6472EA9CA6C71D57A9B4B"/>
  </w:style>
  <w:style w:type="paragraph" w:customStyle="1" w:styleId="D17DB2A5EA90414CAFB545CBFD752DD3">
    <w:name w:val="D17DB2A5EA90414CAFB545CBFD752DD3"/>
    <w:rsid w:val="00360DE0"/>
  </w:style>
  <w:style w:type="paragraph" w:customStyle="1" w:styleId="4EFC810A2781450A8FEA6C1428719E8E">
    <w:name w:val="4EFC810A2781450A8FEA6C1428719E8E"/>
    <w:rsid w:val="00360DE0"/>
  </w:style>
  <w:style w:type="paragraph" w:customStyle="1" w:styleId="FA622EBF3AF04632931F4774B4531ECA">
    <w:name w:val="FA622EBF3AF04632931F4774B4531ECA"/>
    <w:rsid w:val="00360DE0"/>
  </w:style>
  <w:style w:type="paragraph" w:customStyle="1" w:styleId="4144E7ED4CA842CE895AF999F9AD938B">
    <w:name w:val="4144E7ED4CA842CE895AF999F9AD938B"/>
    <w:rsid w:val="00360DE0"/>
  </w:style>
  <w:style w:type="paragraph" w:customStyle="1" w:styleId="F581E2588A574E3D9EF5FA1402726577">
    <w:name w:val="F581E2588A574E3D9EF5FA1402726577"/>
    <w:rsid w:val="00360DE0"/>
  </w:style>
  <w:style w:type="paragraph" w:customStyle="1" w:styleId="3451784C74EF446BA6FF9EDF87C4104A">
    <w:name w:val="3451784C74EF446BA6FF9EDF87C4104A"/>
    <w:rsid w:val="00360DE0"/>
  </w:style>
  <w:style w:type="paragraph" w:customStyle="1" w:styleId="3EE8D3E023FC4D8997BBD31C4FE385D9">
    <w:name w:val="3EE8D3E023FC4D8997BBD31C4FE385D9"/>
    <w:rsid w:val="00360DE0"/>
  </w:style>
  <w:style w:type="paragraph" w:customStyle="1" w:styleId="66EF50D02D714F65A58F314E46C42DE2">
    <w:name w:val="66EF50D02D714F65A58F314E46C42DE2"/>
    <w:rsid w:val="00360DE0"/>
  </w:style>
  <w:style w:type="paragraph" w:customStyle="1" w:styleId="E52012BF9ED64437BA8F7DBC3932FA93">
    <w:name w:val="E52012BF9ED64437BA8F7DBC3932FA93"/>
    <w:rsid w:val="00360DE0"/>
  </w:style>
  <w:style w:type="paragraph" w:customStyle="1" w:styleId="159307A3501A4061B6B53EA9421D39B1">
    <w:name w:val="159307A3501A4061B6B53EA9421D39B1"/>
    <w:rsid w:val="00360DE0"/>
  </w:style>
  <w:style w:type="paragraph" w:customStyle="1" w:styleId="F62E090BA0064D51BB497D5ED48AFCF5">
    <w:name w:val="F62E090BA0064D51BB497D5ED48AFCF5"/>
    <w:rsid w:val="00360DE0"/>
  </w:style>
  <w:style w:type="paragraph" w:customStyle="1" w:styleId="E5559AA089104EC8A0B5A1CF759EFB95">
    <w:name w:val="E5559AA089104EC8A0B5A1CF759EFB95"/>
    <w:rsid w:val="00360DE0"/>
  </w:style>
  <w:style w:type="paragraph" w:customStyle="1" w:styleId="041BF161CF9C4DD0B3BC2C4463F5BBB4">
    <w:name w:val="041BF161CF9C4DD0B3BC2C4463F5BBB4"/>
    <w:rsid w:val="00360DE0"/>
  </w:style>
  <w:style w:type="paragraph" w:customStyle="1" w:styleId="EB3BB9592ED84D3CA9E8457CD58C94E3">
    <w:name w:val="EB3BB9592ED84D3CA9E8457CD58C94E3"/>
    <w:rsid w:val="00360DE0"/>
  </w:style>
  <w:style w:type="paragraph" w:customStyle="1" w:styleId="D786D8D6C9B2436DBF2F2A477D46E167">
    <w:name w:val="D786D8D6C9B2436DBF2F2A477D46E167"/>
    <w:rsid w:val="00360DE0"/>
  </w:style>
  <w:style w:type="paragraph" w:customStyle="1" w:styleId="C52DC4BCB3824F56A0372B67C411CC72">
    <w:name w:val="C52DC4BCB3824F56A0372B67C411CC72"/>
    <w:rsid w:val="00360DE0"/>
  </w:style>
  <w:style w:type="paragraph" w:customStyle="1" w:styleId="EA8E62A3F9064D0991AA415D3B189153">
    <w:name w:val="EA8E62A3F9064D0991AA415D3B189153"/>
    <w:rsid w:val="00360DE0"/>
  </w:style>
  <w:style w:type="paragraph" w:customStyle="1" w:styleId="C5A824DE5DFE4EA3B3444844C1C89EBD">
    <w:name w:val="C5A824DE5DFE4EA3B3444844C1C89EBD"/>
    <w:rsid w:val="00360DE0"/>
  </w:style>
  <w:style w:type="paragraph" w:customStyle="1" w:styleId="5679CB68DB26432AA62794C2DB956974">
    <w:name w:val="5679CB68DB26432AA62794C2DB956974"/>
    <w:rsid w:val="00360DE0"/>
  </w:style>
  <w:style w:type="paragraph" w:customStyle="1" w:styleId="26854BC3C66248D7B2AB31C717090624">
    <w:name w:val="26854BC3C66248D7B2AB31C717090624"/>
    <w:rsid w:val="00360DE0"/>
  </w:style>
  <w:style w:type="paragraph" w:customStyle="1" w:styleId="41157707D2744913A26E2ADA463C07EF">
    <w:name w:val="41157707D2744913A26E2ADA463C07EF"/>
    <w:rsid w:val="00360DE0"/>
  </w:style>
  <w:style w:type="paragraph" w:customStyle="1" w:styleId="FC87AA44B294495497B8836D9E80B490">
    <w:name w:val="FC87AA44B294495497B8836D9E80B490"/>
    <w:rsid w:val="00360DE0"/>
  </w:style>
  <w:style w:type="paragraph" w:customStyle="1" w:styleId="EB05F46A85A047E79ECB61F7E61F5312">
    <w:name w:val="EB05F46A85A047E79ECB61F7E61F5312"/>
    <w:rsid w:val="00360DE0"/>
  </w:style>
  <w:style w:type="paragraph" w:customStyle="1" w:styleId="9D16ACFF106A477E904BE5437AC213C6">
    <w:name w:val="9D16ACFF106A477E904BE5437AC213C6"/>
    <w:rsid w:val="00360DE0"/>
  </w:style>
  <w:style w:type="paragraph" w:customStyle="1" w:styleId="6B99D56A0B214DC8BA17D5CE083D939C">
    <w:name w:val="6B99D56A0B214DC8BA17D5CE083D939C"/>
    <w:rsid w:val="00360DE0"/>
  </w:style>
  <w:style w:type="paragraph" w:customStyle="1" w:styleId="66C631BFC6194DC793D5E038000F693C">
    <w:name w:val="66C631BFC6194DC793D5E038000F693C"/>
    <w:rsid w:val="00360DE0"/>
  </w:style>
  <w:style w:type="paragraph" w:customStyle="1" w:styleId="29A3A713455D4C4C90DCE6F9BF53C389">
    <w:name w:val="29A3A713455D4C4C90DCE6F9BF53C389"/>
    <w:rsid w:val="00360DE0"/>
  </w:style>
  <w:style w:type="paragraph" w:customStyle="1" w:styleId="839CEA6C71D842789BBDF4D4E56CBAFF">
    <w:name w:val="839CEA6C71D842789BBDF4D4E56CBAFF"/>
    <w:rsid w:val="00360DE0"/>
  </w:style>
  <w:style w:type="paragraph" w:customStyle="1" w:styleId="DB74EE7E40A14F67B5754C0A66A954C6">
    <w:name w:val="DB74EE7E40A14F67B5754C0A66A954C6"/>
    <w:rsid w:val="00360DE0"/>
  </w:style>
  <w:style w:type="paragraph" w:customStyle="1" w:styleId="03683952483A4224B45E1B0861D0D13D">
    <w:name w:val="03683952483A4224B45E1B0861D0D13D"/>
    <w:rsid w:val="00360DE0"/>
  </w:style>
  <w:style w:type="paragraph" w:customStyle="1" w:styleId="F91E33852E8D4AD4ADD0A16EC93E120B">
    <w:name w:val="F91E33852E8D4AD4ADD0A16EC93E120B"/>
    <w:rsid w:val="00360DE0"/>
  </w:style>
  <w:style w:type="paragraph" w:customStyle="1" w:styleId="05F4C722C54645ACAA6A8154BC19178C">
    <w:name w:val="05F4C722C54645ACAA6A8154BC19178C"/>
    <w:rsid w:val="00360DE0"/>
  </w:style>
  <w:style w:type="paragraph" w:customStyle="1" w:styleId="1FC0A98DD9A64AD1A6AC6DF1DC91E646">
    <w:name w:val="1FC0A98DD9A64AD1A6AC6DF1DC91E646"/>
    <w:rsid w:val="00360DE0"/>
  </w:style>
  <w:style w:type="paragraph" w:customStyle="1" w:styleId="92AB3FEE28E14A0BBF16FD9BF38B7061">
    <w:name w:val="92AB3FEE28E14A0BBF16FD9BF38B7061"/>
    <w:rsid w:val="00360DE0"/>
  </w:style>
  <w:style w:type="paragraph" w:customStyle="1" w:styleId="45B91792D1424FE7BEE61D12150A083F">
    <w:name w:val="45B91792D1424FE7BEE61D12150A083F"/>
    <w:rsid w:val="00360DE0"/>
  </w:style>
  <w:style w:type="paragraph" w:customStyle="1" w:styleId="56AE39BBD77C4BC9BA6C9C5A72DE0525">
    <w:name w:val="56AE39BBD77C4BC9BA6C9C5A72DE0525"/>
    <w:rsid w:val="00360DE0"/>
  </w:style>
  <w:style w:type="paragraph" w:customStyle="1" w:styleId="748CD76E7219438783618DE0E4850AFD">
    <w:name w:val="748CD76E7219438783618DE0E4850AFD"/>
    <w:rsid w:val="00360DE0"/>
  </w:style>
  <w:style w:type="paragraph" w:customStyle="1" w:styleId="BAD85540959548FAB76C2AF32729974D">
    <w:name w:val="BAD85540959548FAB76C2AF32729974D"/>
    <w:rsid w:val="00360DE0"/>
  </w:style>
  <w:style w:type="paragraph" w:customStyle="1" w:styleId="3EB22BF717C043E9BE796D3117B7DE3C">
    <w:name w:val="3EB22BF717C043E9BE796D3117B7DE3C"/>
    <w:rsid w:val="00360DE0"/>
  </w:style>
  <w:style w:type="paragraph" w:customStyle="1" w:styleId="627EAFEB480448B493E3291A08FFDA06">
    <w:name w:val="627EAFEB480448B493E3291A08FFDA06"/>
    <w:rsid w:val="00360DE0"/>
  </w:style>
  <w:style w:type="paragraph" w:customStyle="1" w:styleId="D234B967D9A04514849468434959E6C4">
    <w:name w:val="D234B967D9A04514849468434959E6C4"/>
    <w:rsid w:val="00360DE0"/>
  </w:style>
  <w:style w:type="paragraph" w:customStyle="1" w:styleId="9912C59CF6CC4A4BAC5E9B5A03F1BE4C">
    <w:name w:val="9912C59CF6CC4A4BAC5E9B5A03F1BE4C"/>
    <w:rsid w:val="00360DE0"/>
  </w:style>
  <w:style w:type="paragraph" w:customStyle="1" w:styleId="94C6D8F8F784469D87C6136963EF0B8D">
    <w:name w:val="94C6D8F8F784469D87C6136963EF0B8D"/>
    <w:rsid w:val="00360DE0"/>
  </w:style>
  <w:style w:type="paragraph" w:customStyle="1" w:styleId="87CC2FD4FFD546F087ECBB48982B1650">
    <w:name w:val="87CC2FD4FFD546F087ECBB48982B1650"/>
    <w:rsid w:val="00360DE0"/>
  </w:style>
  <w:style w:type="paragraph" w:customStyle="1" w:styleId="82B8A2E2394B493FB673447CD0B7A523">
    <w:name w:val="82B8A2E2394B493FB673447CD0B7A523"/>
    <w:rsid w:val="00360DE0"/>
  </w:style>
  <w:style w:type="paragraph" w:customStyle="1" w:styleId="8FE80CFC7F904939BCB322C60A914D77">
    <w:name w:val="8FE80CFC7F904939BCB322C60A914D77"/>
    <w:rsid w:val="00360DE0"/>
  </w:style>
  <w:style w:type="paragraph" w:customStyle="1" w:styleId="8F91A6E7BADB47C9A1B7D1FD936E218E">
    <w:name w:val="8F91A6E7BADB47C9A1B7D1FD936E218E"/>
    <w:rsid w:val="00EE737A"/>
  </w:style>
  <w:style w:type="paragraph" w:customStyle="1" w:styleId="E065E5C79CBF403E8CB3E9C3CC0DA00A">
    <w:name w:val="E065E5C79CBF403E8CB3E9C3CC0DA00A"/>
    <w:rsid w:val="00EE737A"/>
  </w:style>
  <w:style w:type="paragraph" w:customStyle="1" w:styleId="F38F871451544FCEBB417B73539DA28F">
    <w:name w:val="F38F871451544FCEBB417B73539DA28F"/>
    <w:rsid w:val="00EE737A"/>
  </w:style>
  <w:style w:type="paragraph" w:customStyle="1" w:styleId="166E61466EA4494094F7F8A85954AD05">
    <w:name w:val="166E61466EA4494094F7F8A85954AD05"/>
    <w:rsid w:val="00EE737A"/>
  </w:style>
  <w:style w:type="paragraph" w:customStyle="1" w:styleId="5123547A334542FB98236CB9ABEF75DB">
    <w:name w:val="5123547A334542FB98236CB9ABEF75DB"/>
    <w:rsid w:val="00EE737A"/>
  </w:style>
  <w:style w:type="paragraph" w:customStyle="1" w:styleId="3EF61B00E1954363A49CF88B5B1F7845">
    <w:name w:val="3EF61B00E1954363A49CF88B5B1F7845"/>
    <w:rsid w:val="00EE737A"/>
  </w:style>
  <w:style w:type="paragraph" w:customStyle="1" w:styleId="F58421DBE2A444AEBDD4F8814CDCDA90">
    <w:name w:val="F58421DBE2A444AEBDD4F8814CDCDA90"/>
    <w:rsid w:val="00EE737A"/>
  </w:style>
  <w:style w:type="paragraph" w:customStyle="1" w:styleId="B0D9DB8787784E3E9B521FBDF7F65DD4">
    <w:name w:val="B0D9DB8787784E3E9B521FBDF7F65DD4"/>
    <w:rsid w:val="00EE737A"/>
  </w:style>
  <w:style w:type="paragraph" w:customStyle="1" w:styleId="551853AFBED64E8CB44B3DF18CF8A725">
    <w:name w:val="551853AFBED64E8CB44B3DF18CF8A725"/>
    <w:rsid w:val="00EE737A"/>
  </w:style>
  <w:style w:type="paragraph" w:customStyle="1" w:styleId="50C540A4405848ABBA53973ADE442AA8">
    <w:name w:val="50C540A4405848ABBA53973ADE442AA8"/>
    <w:rsid w:val="00EE737A"/>
  </w:style>
  <w:style w:type="paragraph" w:customStyle="1" w:styleId="CAD9E44D55B14B1998CF165CAF4B2A35">
    <w:name w:val="CAD9E44D55B14B1998CF165CAF4B2A35"/>
    <w:rsid w:val="00EE737A"/>
  </w:style>
  <w:style w:type="paragraph" w:customStyle="1" w:styleId="C84B9D63CFD14448804188E1AD9AB01B">
    <w:name w:val="C84B9D63CFD14448804188E1AD9AB01B"/>
    <w:rsid w:val="00EE737A"/>
  </w:style>
  <w:style w:type="paragraph" w:customStyle="1" w:styleId="86EEADB62A7D45428B4BB8F0355560C6">
    <w:name w:val="86EEADB62A7D45428B4BB8F0355560C6"/>
    <w:rsid w:val="00EE737A"/>
  </w:style>
  <w:style w:type="paragraph" w:customStyle="1" w:styleId="5285D3180A6E468CAB8AE5A619343FC8">
    <w:name w:val="5285D3180A6E468CAB8AE5A619343FC8"/>
    <w:rsid w:val="00EE737A"/>
  </w:style>
  <w:style w:type="paragraph" w:customStyle="1" w:styleId="E4C3F907E16949BC84303B0E52054193">
    <w:name w:val="E4C3F907E16949BC84303B0E52054193"/>
    <w:rsid w:val="00EE737A"/>
  </w:style>
  <w:style w:type="paragraph" w:customStyle="1" w:styleId="1D16BAE3948243E8A6F617728CC8B84B">
    <w:name w:val="1D16BAE3948243E8A6F617728CC8B84B"/>
    <w:rsid w:val="00EE737A"/>
  </w:style>
  <w:style w:type="paragraph" w:customStyle="1" w:styleId="95E604DFAF1347CF8C6BECC2743B959B">
    <w:name w:val="95E604DFAF1347CF8C6BECC2743B959B"/>
    <w:rsid w:val="00EE737A"/>
  </w:style>
  <w:style w:type="paragraph" w:customStyle="1" w:styleId="8985F2BBCB3349E783F88EAF9ED36265">
    <w:name w:val="8985F2BBCB3349E783F88EAF9ED36265"/>
    <w:rsid w:val="00EE737A"/>
  </w:style>
  <w:style w:type="paragraph" w:customStyle="1" w:styleId="DDB29FAD66F744FEA22A44E2711C89CC">
    <w:name w:val="DDB29FAD66F744FEA22A44E2711C89CC"/>
    <w:rsid w:val="00EE737A"/>
  </w:style>
  <w:style w:type="paragraph" w:customStyle="1" w:styleId="0766EFEE93D543BE8540AC9BAD12F554">
    <w:name w:val="0766EFEE93D543BE8540AC9BAD12F554"/>
    <w:rsid w:val="00EE737A"/>
  </w:style>
  <w:style w:type="paragraph" w:customStyle="1" w:styleId="2859CC05C3EF4042AA4CFB4DD6346B63">
    <w:name w:val="2859CC05C3EF4042AA4CFB4DD6346B63"/>
    <w:rsid w:val="00EE737A"/>
  </w:style>
  <w:style w:type="paragraph" w:customStyle="1" w:styleId="0DA932892D054CDCA8884814413B2103">
    <w:name w:val="0DA932892D054CDCA8884814413B2103"/>
    <w:rsid w:val="00EE737A"/>
  </w:style>
  <w:style w:type="paragraph" w:customStyle="1" w:styleId="F17A61AC5A804D78AD63556AA03A970F">
    <w:name w:val="F17A61AC5A804D78AD63556AA03A970F"/>
    <w:rsid w:val="00EE737A"/>
  </w:style>
  <w:style w:type="paragraph" w:customStyle="1" w:styleId="548CD3DE4EBE43AB88CFEE58C3162DAE">
    <w:name w:val="548CD3DE4EBE43AB88CFEE58C3162DAE"/>
    <w:rsid w:val="00EE737A"/>
  </w:style>
  <w:style w:type="paragraph" w:customStyle="1" w:styleId="CCBD6E61F63442F1B8E681BE1860FD32">
    <w:name w:val="CCBD6E61F63442F1B8E681BE1860FD32"/>
    <w:rsid w:val="00EE737A"/>
  </w:style>
  <w:style w:type="paragraph" w:customStyle="1" w:styleId="73A85F17D35046F89781049E3DC344A2">
    <w:name w:val="73A85F17D35046F89781049E3DC344A2"/>
    <w:rsid w:val="00EE737A"/>
  </w:style>
  <w:style w:type="paragraph" w:customStyle="1" w:styleId="7FADCF8F56A84DD1B694E40058436239">
    <w:name w:val="7FADCF8F56A84DD1B694E40058436239"/>
    <w:rsid w:val="00EE737A"/>
  </w:style>
  <w:style w:type="paragraph" w:customStyle="1" w:styleId="25FBDEADE7754795A41ADA914803EDFE">
    <w:name w:val="25FBDEADE7754795A41ADA914803EDFE"/>
    <w:rsid w:val="00EE737A"/>
  </w:style>
  <w:style w:type="paragraph" w:customStyle="1" w:styleId="E1BAF70ACF8346338F370405D28174E7">
    <w:name w:val="E1BAF70ACF8346338F370405D28174E7"/>
    <w:rsid w:val="00EE737A"/>
  </w:style>
  <w:style w:type="paragraph" w:customStyle="1" w:styleId="B48337F03D6B4C9587745A123639E74D">
    <w:name w:val="B48337F03D6B4C9587745A123639E74D"/>
    <w:rsid w:val="00EE737A"/>
  </w:style>
  <w:style w:type="paragraph" w:customStyle="1" w:styleId="C2EB89A3E74640FCB06DF56A091FE017">
    <w:name w:val="C2EB89A3E74640FCB06DF56A091FE017"/>
    <w:rsid w:val="00EE737A"/>
  </w:style>
  <w:style w:type="paragraph" w:customStyle="1" w:styleId="A31E430E77FB406D97D8E8B6F99513A7">
    <w:name w:val="A31E430E77FB406D97D8E8B6F99513A7"/>
    <w:rsid w:val="00EE737A"/>
  </w:style>
  <w:style w:type="paragraph" w:customStyle="1" w:styleId="B6FBFA67B2D84F2CB731BB8A4756B1F0">
    <w:name w:val="B6FBFA67B2D84F2CB731BB8A4756B1F0"/>
    <w:rsid w:val="00EE737A"/>
  </w:style>
  <w:style w:type="paragraph" w:customStyle="1" w:styleId="41A9E9F18DB44C8F965BCEF9A694DBCF">
    <w:name w:val="41A9E9F18DB44C8F965BCEF9A694DBCF"/>
    <w:rsid w:val="00EE737A"/>
  </w:style>
  <w:style w:type="paragraph" w:customStyle="1" w:styleId="D9CA1BF0517A4BBFA74066B02EF0A709">
    <w:name w:val="D9CA1BF0517A4BBFA74066B02EF0A709"/>
    <w:rsid w:val="00EE737A"/>
  </w:style>
  <w:style w:type="paragraph" w:customStyle="1" w:styleId="8BCC8F201A194DC8A19CDF2A3E30D267">
    <w:name w:val="8BCC8F201A194DC8A19CDF2A3E30D267"/>
    <w:rsid w:val="00EE737A"/>
  </w:style>
  <w:style w:type="paragraph" w:customStyle="1" w:styleId="FC6E12EC23CF4A44A2ACDBA53F9847B0">
    <w:name w:val="FC6E12EC23CF4A44A2ACDBA53F9847B0"/>
    <w:rsid w:val="00EE737A"/>
  </w:style>
  <w:style w:type="paragraph" w:customStyle="1" w:styleId="002F238167624B80B0D06063C8E459E8">
    <w:name w:val="002F238167624B80B0D06063C8E459E8"/>
    <w:rsid w:val="00EE737A"/>
  </w:style>
  <w:style w:type="paragraph" w:customStyle="1" w:styleId="E2A88EB37728464A956891D91C5324CE">
    <w:name w:val="E2A88EB37728464A956891D91C5324CE"/>
    <w:rsid w:val="00EE737A"/>
  </w:style>
  <w:style w:type="paragraph" w:customStyle="1" w:styleId="A5446575B3B045449FBFFBAD391238C9">
    <w:name w:val="A5446575B3B045449FBFFBAD391238C9"/>
    <w:rsid w:val="00EE737A"/>
  </w:style>
  <w:style w:type="paragraph" w:customStyle="1" w:styleId="5CE4A20685E6446DBB5DB864FF18768B">
    <w:name w:val="5CE4A20685E6446DBB5DB864FF18768B"/>
    <w:rsid w:val="00EE737A"/>
  </w:style>
  <w:style w:type="paragraph" w:customStyle="1" w:styleId="8D7AC07B8D3B4F978F363CE5E2EA151D">
    <w:name w:val="8D7AC07B8D3B4F978F363CE5E2EA151D"/>
    <w:rsid w:val="00EE737A"/>
  </w:style>
  <w:style w:type="paragraph" w:customStyle="1" w:styleId="F9B07CCDB1DE4F48B99D7C75CB41F701">
    <w:name w:val="F9B07CCDB1DE4F48B99D7C75CB41F701"/>
    <w:rsid w:val="00EE737A"/>
  </w:style>
  <w:style w:type="paragraph" w:customStyle="1" w:styleId="69F21783C3374623AA4C12F9D5B36D27">
    <w:name w:val="69F21783C3374623AA4C12F9D5B36D27"/>
    <w:rsid w:val="00EE737A"/>
  </w:style>
  <w:style w:type="paragraph" w:customStyle="1" w:styleId="7DDBCFD98995415285E7A9315660B268">
    <w:name w:val="7DDBCFD98995415285E7A9315660B268"/>
    <w:rsid w:val="00EE737A"/>
  </w:style>
  <w:style w:type="paragraph" w:customStyle="1" w:styleId="C7B1F60C932A4B76A750D84C34AB6FCB">
    <w:name w:val="C7B1F60C932A4B76A750D84C34AB6FCB"/>
    <w:rsid w:val="00EE737A"/>
  </w:style>
  <w:style w:type="paragraph" w:customStyle="1" w:styleId="98F63C9B032541A2A6025928444201AA">
    <w:name w:val="98F63C9B032541A2A6025928444201AA"/>
    <w:rsid w:val="00EE737A"/>
  </w:style>
  <w:style w:type="paragraph" w:customStyle="1" w:styleId="C089B32EC5CF4615B509AC2C69947B99">
    <w:name w:val="C089B32EC5CF4615B509AC2C69947B99"/>
    <w:rsid w:val="00EE737A"/>
  </w:style>
  <w:style w:type="paragraph" w:customStyle="1" w:styleId="3054D152556448919DA6DBEF90D74B6D">
    <w:name w:val="3054D152556448919DA6DBEF90D74B6D"/>
    <w:rsid w:val="00EE737A"/>
  </w:style>
  <w:style w:type="paragraph" w:customStyle="1" w:styleId="2EF0E144050645F38DC78D1955FB23D4">
    <w:name w:val="2EF0E144050645F38DC78D1955FB23D4"/>
    <w:rsid w:val="00EE737A"/>
  </w:style>
  <w:style w:type="paragraph" w:customStyle="1" w:styleId="379EFAB834254E4F9EDBBA78CA06E286">
    <w:name w:val="379EFAB834254E4F9EDBBA78CA06E286"/>
    <w:rsid w:val="00EE737A"/>
  </w:style>
  <w:style w:type="paragraph" w:customStyle="1" w:styleId="4C9DDA13CE554950B05AF4352255D115">
    <w:name w:val="4C9DDA13CE554950B05AF4352255D115"/>
    <w:rsid w:val="00EE737A"/>
  </w:style>
  <w:style w:type="paragraph" w:customStyle="1" w:styleId="C101F419AC754EB8A2A9DD9C12A34D95">
    <w:name w:val="C101F419AC754EB8A2A9DD9C12A34D95"/>
    <w:rsid w:val="00EE737A"/>
  </w:style>
  <w:style w:type="paragraph" w:customStyle="1" w:styleId="8EB2DCD5BE314B43A6E26326C9769234">
    <w:name w:val="8EB2DCD5BE314B43A6E26326C9769234"/>
    <w:rsid w:val="00EE737A"/>
  </w:style>
  <w:style w:type="paragraph" w:customStyle="1" w:styleId="A24FCA2A3C244A2D96D8311669A95F54">
    <w:name w:val="A24FCA2A3C244A2D96D8311669A95F54"/>
    <w:rsid w:val="00EE737A"/>
  </w:style>
  <w:style w:type="paragraph" w:customStyle="1" w:styleId="27BB1176FAFF4B1BA50B383BE605326A">
    <w:name w:val="27BB1176FAFF4B1BA50B383BE605326A"/>
    <w:rsid w:val="00EE737A"/>
  </w:style>
  <w:style w:type="paragraph" w:customStyle="1" w:styleId="7678CF59231B4813B1868FB7A0CB0532">
    <w:name w:val="7678CF59231B4813B1868FB7A0CB0532"/>
    <w:rsid w:val="00EE737A"/>
  </w:style>
  <w:style w:type="paragraph" w:customStyle="1" w:styleId="7B9BC7B34EFF465695F09E66D23686F0">
    <w:name w:val="7B9BC7B34EFF465695F09E66D23686F0"/>
    <w:rsid w:val="00EE737A"/>
  </w:style>
  <w:style w:type="paragraph" w:customStyle="1" w:styleId="4C9E3D972CE3426A9E3CB76261DD8ACD">
    <w:name w:val="4C9E3D972CE3426A9E3CB76261DD8ACD"/>
    <w:rsid w:val="00EE737A"/>
  </w:style>
  <w:style w:type="paragraph" w:customStyle="1" w:styleId="22C775EFB7574BFBB4B589B9B7D3B648">
    <w:name w:val="22C775EFB7574BFBB4B589B9B7D3B648"/>
    <w:rsid w:val="00EE737A"/>
  </w:style>
  <w:style w:type="paragraph" w:customStyle="1" w:styleId="C89A2037CA3941C0820D1D935BBD8CAF">
    <w:name w:val="C89A2037CA3941C0820D1D935BBD8CAF"/>
    <w:rsid w:val="00EE737A"/>
  </w:style>
  <w:style w:type="paragraph" w:customStyle="1" w:styleId="E9F79D8641A940D1BAA350B63565B122">
    <w:name w:val="E9F79D8641A940D1BAA350B63565B122"/>
    <w:rsid w:val="00EE737A"/>
  </w:style>
  <w:style w:type="paragraph" w:customStyle="1" w:styleId="32B3A02E7B12456B9E5B28C31B40D4AA">
    <w:name w:val="32B3A02E7B12456B9E5B28C31B40D4AA"/>
    <w:rsid w:val="00EE737A"/>
  </w:style>
  <w:style w:type="paragraph" w:customStyle="1" w:styleId="FA757DDE470743F59E5416189822A2A4">
    <w:name w:val="FA757DDE470743F59E5416189822A2A4"/>
    <w:rsid w:val="00EE737A"/>
  </w:style>
  <w:style w:type="paragraph" w:customStyle="1" w:styleId="95F3A5599FE6416FB654E48AF9BD650B">
    <w:name w:val="95F3A5599FE6416FB654E48AF9BD650B"/>
    <w:rsid w:val="00EE737A"/>
  </w:style>
  <w:style w:type="paragraph" w:customStyle="1" w:styleId="C823E246CBF1482F843CA5A8DD2F8F90">
    <w:name w:val="C823E246CBF1482F843CA5A8DD2F8F90"/>
    <w:rsid w:val="00EE737A"/>
  </w:style>
  <w:style w:type="paragraph" w:customStyle="1" w:styleId="6AF1CAFC8ABA42AD892AC1B49D6F0B57">
    <w:name w:val="6AF1CAFC8ABA42AD892AC1B49D6F0B57"/>
    <w:rsid w:val="00EE737A"/>
  </w:style>
  <w:style w:type="paragraph" w:customStyle="1" w:styleId="B197174E66E44EB3AF249676C3BF16C7">
    <w:name w:val="B197174E66E44EB3AF249676C3BF16C7"/>
    <w:rsid w:val="00EE737A"/>
  </w:style>
  <w:style w:type="paragraph" w:customStyle="1" w:styleId="454B6F4598E04483B809719830572238">
    <w:name w:val="454B6F4598E04483B809719830572238"/>
    <w:rsid w:val="00EE737A"/>
  </w:style>
  <w:style w:type="paragraph" w:customStyle="1" w:styleId="96411BB4A10D418A84FCCCD12D475D2A">
    <w:name w:val="96411BB4A10D418A84FCCCD12D475D2A"/>
    <w:rsid w:val="00EE737A"/>
  </w:style>
  <w:style w:type="paragraph" w:customStyle="1" w:styleId="B1FE622E56D74B21BE72B176A58C2738">
    <w:name w:val="B1FE622E56D74B21BE72B176A58C2738"/>
    <w:rsid w:val="00EE737A"/>
  </w:style>
  <w:style w:type="paragraph" w:customStyle="1" w:styleId="58C6C16817534F72B5A08E59202338BA">
    <w:name w:val="58C6C16817534F72B5A08E59202338BA"/>
    <w:rsid w:val="00EE737A"/>
  </w:style>
  <w:style w:type="paragraph" w:customStyle="1" w:styleId="1C6BE481ABF540BEA91E55F62A44E4C7">
    <w:name w:val="1C6BE481ABF540BEA91E55F62A44E4C7"/>
    <w:rsid w:val="00EE737A"/>
  </w:style>
  <w:style w:type="paragraph" w:customStyle="1" w:styleId="1EA1DC441D8843D691FAE37065E89BDD">
    <w:name w:val="1EA1DC441D8843D691FAE37065E89BDD"/>
    <w:rsid w:val="00EE737A"/>
  </w:style>
  <w:style w:type="paragraph" w:customStyle="1" w:styleId="0D186C19E7CD4CC8BF363B7085EECA82">
    <w:name w:val="0D186C19E7CD4CC8BF363B7085EECA82"/>
    <w:rsid w:val="00EE737A"/>
  </w:style>
  <w:style w:type="paragraph" w:customStyle="1" w:styleId="BD65D2D349CC4A6A9B04573C68766E23">
    <w:name w:val="BD65D2D349CC4A6A9B04573C68766E23"/>
    <w:rsid w:val="00EE737A"/>
  </w:style>
  <w:style w:type="paragraph" w:customStyle="1" w:styleId="B7C2B760F6C64B869DC2AB87FE1C2183">
    <w:name w:val="B7C2B760F6C64B869DC2AB87FE1C2183"/>
    <w:rsid w:val="00EE737A"/>
  </w:style>
  <w:style w:type="paragraph" w:customStyle="1" w:styleId="BB8376555C6A4272A66792E1B38CC558">
    <w:name w:val="BB8376555C6A4272A66792E1B38CC558"/>
    <w:rsid w:val="00EE737A"/>
  </w:style>
  <w:style w:type="paragraph" w:customStyle="1" w:styleId="EE1BF409ECF943098AE180730B5AA379">
    <w:name w:val="EE1BF409ECF943098AE180730B5AA379"/>
    <w:rsid w:val="00EE737A"/>
  </w:style>
  <w:style w:type="paragraph" w:customStyle="1" w:styleId="049F7B78EE604559BD7A7FD8969B7003">
    <w:name w:val="049F7B78EE604559BD7A7FD8969B7003"/>
    <w:rsid w:val="00EE737A"/>
  </w:style>
  <w:style w:type="paragraph" w:customStyle="1" w:styleId="C8149AB5C6164175AFACDEDFA4269BE7">
    <w:name w:val="C8149AB5C6164175AFACDEDFA4269BE7"/>
    <w:rsid w:val="00EE737A"/>
  </w:style>
  <w:style w:type="paragraph" w:customStyle="1" w:styleId="79BF21392DFB4DAB9835E101C75144AF">
    <w:name w:val="79BF21392DFB4DAB9835E101C75144AF"/>
    <w:rsid w:val="00EE737A"/>
  </w:style>
  <w:style w:type="paragraph" w:customStyle="1" w:styleId="6C12EFF9664C4CD1885E071723FE0C48">
    <w:name w:val="6C12EFF9664C4CD1885E071723FE0C48"/>
    <w:rsid w:val="00EE737A"/>
  </w:style>
  <w:style w:type="paragraph" w:customStyle="1" w:styleId="79E4B5CCB0B24163999D5A137463C042">
    <w:name w:val="79E4B5CCB0B24163999D5A137463C042"/>
    <w:rsid w:val="00EE737A"/>
  </w:style>
  <w:style w:type="paragraph" w:customStyle="1" w:styleId="EB9648014D9E4D889217C10B2193B86B">
    <w:name w:val="EB9648014D9E4D889217C10B2193B86B"/>
    <w:rsid w:val="00EE737A"/>
  </w:style>
  <w:style w:type="paragraph" w:customStyle="1" w:styleId="77A34464364E4BE58ECBAA22FB5BF38E">
    <w:name w:val="77A34464364E4BE58ECBAA22FB5BF38E"/>
    <w:rsid w:val="00EE737A"/>
  </w:style>
  <w:style w:type="paragraph" w:customStyle="1" w:styleId="7F89BF9EE26C4953AADD20CB4F18B7A5">
    <w:name w:val="7F89BF9EE26C4953AADD20CB4F18B7A5"/>
    <w:rsid w:val="00EE737A"/>
  </w:style>
  <w:style w:type="paragraph" w:customStyle="1" w:styleId="990F20FA2242476EA99C96BD183346A2">
    <w:name w:val="990F20FA2242476EA99C96BD183346A2"/>
    <w:rsid w:val="00EE737A"/>
  </w:style>
  <w:style w:type="paragraph" w:customStyle="1" w:styleId="6B655723EBEC4767A36735AB65080496">
    <w:name w:val="6B655723EBEC4767A36735AB65080496"/>
    <w:rsid w:val="00EE737A"/>
  </w:style>
  <w:style w:type="paragraph" w:customStyle="1" w:styleId="02726A0F0AF143D592CB832CF660DAF9">
    <w:name w:val="02726A0F0AF143D592CB832CF660DAF9"/>
    <w:rsid w:val="00EE737A"/>
  </w:style>
  <w:style w:type="paragraph" w:customStyle="1" w:styleId="E3F8F65187B64056814C1B79A2F71BAF">
    <w:name w:val="E3F8F65187B64056814C1B79A2F71BAF"/>
    <w:rsid w:val="00EE737A"/>
  </w:style>
  <w:style w:type="paragraph" w:customStyle="1" w:styleId="F9A52EA4E6BE4F9F90F6F290E0297FC2">
    <w:name w:val="F9A52EA4E6BE4F9F90F6F290E0297FC2"/>
    <w:rsid w:val="00EE737A"/>
  </w:style>
  <w:style w:type="paragraph" w:customStyle="1" w:styleId="53DD4AA54D2C48C6A07509E2F5434A1F">
    <w:name w:val="53DD4AA54D2C48C6A07509E2F5434A1F"/>
    <w:rsid w:val="00EE737A"/>
  </w:style>
  <w:style w:type="paragraph" w:customStyle="1" w:styleId="F0389BF66D9347EFAF4A2FE70872820C">
    <w:name w:val="F0389BF66D9347EFAF4A2FE70872820C"/>
    <w:rsid w:val="00EE737A"/>
  </w:style>
  <w:style w:type="paragraph" w:customStyle="1" w:styleId="501E4D70A40D4B1C9D6996E042F65A5B">
    <w:name w:val="501E4D70A40D4B1C9D6996E042F65A5B"/>
    <w:rsid w:val="00EE737A"/>
  </w:style>
  <w:style w:type="paragraph" w:customStyle="1" w:styleId="2471812B43AE4B1CA556DD30EB70CEB2">
    <w:name w:val="2471812B43AE4B1CA556DD30EB70CEB2"/>
    <w:rsid w:val="00EE737A"/>
  </w:style>
  <w:style w:type="paragraph" w:customStyle="1" w:styleId="6C6B39EF5CB04AE7A4C2DEF2BA0E0641">
    <w:name w:val="6C6B39EF5CB04AE7A4C2DEF2BA0E0641"/>
    <w:rsid w:val="00EE737A"/>
  </w:style>
  <w:style w:type="paragraph" w:customStyle="1" w:styleId="124C1113A3B44B6595F729C0744027B7">
    <w:name w:val="124C1113A3B44B6595F729C0744027B7"/>
    <w:rsid w:val="00EE737A"/>
  </w:style>
  <w:style w:type="paragraph" w:customStyle="1" w:styleId="13E813A22D0C443A976DF34BFB0ABB0B">
    <w:name w:val="13E813A22D0C443A976DF34BFB0ABB0B"/>
    <w:rsid w:val="00EE737A"/>
  </w:style>
  <w:style w:type="paragraph" w:customStyle="1" w:styleId="62BE461216C94BD6A359F5858E40A027">
    <w:name w:val="62BE461216C94BD6A359F5858E40A027"/>
    <w:rsid w:val="00EE737A"/>
  </w:style>
  <w:style w:type="paragraph" w:customStyle="1" w:styleId="5DD1D47F87B7471AA035DBB92B18CEF5">
    <w:name w:val="5DD1D47F87B7471AA035DBB92B18CEF5"/>
    <w:rsid w:val="00EE737A"/>
  </w:style>
  <w:style w:type="paragraph" w:customStyle="1" w:styleId="6ACDE17D5633448F948D8E5C4AC7FE2D">
    <w:name w:val="6ACDE17D5633448F948D8E5C4AC7FE2D"/>
    <w:rsid w:val="00EE737A"/>
  </w:style>
  <w:style w:type="paragraph" w:customStyle="1" w:styleId="683780FCD6F64DCEA6EB3B92FF3F0E77">
    <w:name w:val="683780FCD6F64DCEA6EB3B92FF3F0E77"/>
    <w:rsid w:val="00EE737A"/>
  </w:style>
  <w:style w:type="paragraph" w:customStyle="1" w:styleId="32F35EB0BA1F4BC3A8FD2824A4BEFCA5">
    <w:name w:val="32F35EB0BA1F4BC3A8FD2824A4BEFCA5"/>
    <w:rsid w:val="00EE737A"/>
  </w:style>
  <w:style w:type="paragraph" w:customStyle="1" w:styleId="E96919C962CF4E9DA6106CA7288F118E">
    <w:name w:val="E96919C962CF4E9DA6106CA7288F118E"/>
    <w:rsid w:val="00EE737A"/>
  </w:style>
  <w:style w:type="paragraph" w:customStyle="1" w:styleId="9B0A9DBB8DCA436BB62477ECB665F58A">
    <w:name w:val="9B0A9DBB8DCA436BB62477ECB665F58A"/>
    <w:rsid w:val="00EE737A"/>
  </w:style>
  <w:style w:type="paragraph" w:customStyle="1" w:styleId="672E25D3D2C94A40A8A766B66BE7B719">
    <w:name w:val="672E25D3D2C94A40A8A766B66BE7B719"/>
    <w:rsid w:val="00EE737A"/>
  </w:style>
  <w:style w:type="paragraph" w:customStyle="1" w:styleId="DEE7138264FD4C5DB9579A70172F48E7">
    <w:name w:val="DEE7138264FD4C5DB9579A70172F48E7"/>
    <w:rsid w:val="00B2114E"/>
  </w:style>
  <w:style w:type="paragraph" w:customStyle="1" w:styleId="051F007A91384AEDB5FD462C3F7EB75D">
    <w:name w:val="051F007A91384AEDB5FD462C3F7EB75D"/>
    <w:rsid w:val="00B2114E"/>
  </w:style>
  <w:style w:type="paragraph" w:customStyle="1" w:styleId="2B783639CD34401DB2556811BD990450">
    <w:name w:val="2B783639CD34401DB2556811BD990450"/>
    <w:rsid w:val="00B2114E"/>
  </w:style>
  <w:style w:type="paragraph" w:customStyle="1" w:styleId="9F515CC7614D4B7CACA682B57E7C6236">
    <w:name w:val="9F515CC7614D4B7CACA682B57E7C6236"/>
    <w:rsid w:val="00B2114E"/>
  </w:style>
  <w:style w:type="paragraph" w:customStyle="1" w:styleId="4F26C480AE684181A5B4050C19EDA6A7">
    <w:name w:val="4F26C480AE684181A5B4050C19EDA6A7"/>
    <w:rsid w:val="00B2114E"/>
  </w:style>
  <w:style w:type="paragraph" w:customStyle="1" w:styleId="A1371F78DCD84BAFBEB67970E549D917">
    <w:name w:val="A1371F78DCD84BAFBEB67970E549D917"/>
    <w:rsid w:val="00B2114E"/>
  </w:style>
  <w:style w:type="paragraph" w:customStyle="1" w:styleId="8D396145C71A407498DE4494D225C717">
    <w:name w:val="8D396145C71A407498DE4494D225C717"/>
    <w:rsid w:val="00B2114E"/>
  </w:style>
  <w:style w:type="paragraph" w:customStyle="1" w:styleId="81B07A74FDF44A63956925E6EE4FC69F">
    <w:name w:val="81B07A74FDF44A63956925E6EE4FC69F"/>
    <w:rsid w:val="00B2114E"/>
  </w:style>
  <w:style w:type="paragraph" w:customStyle="1" w:styleId="5EF1413C0D5144898F239A7ABCBEFF4E">
    <w:name w:val="5EF1413C0D5144898F239A7ABCBEFF4E"/>
    <w:rsid w:val="00B2114E"/>
  </w:style>
  <w:style w:type="paragraph" w:customStyle="1" w:styleId="14CDDD03FF1245669AE6001CB64CD5F4">
    <w:name w:val="14CDDD03FF1245669AE6001CB64CD5F4"/>
    <w:rsid w:val="00B2114E"/>
  </w:style>
  <w:style w:type="paragraph" w:customStyle="1" w:styleId="21F6BD3D0DAB4FCAB5F39B203B936D13">
    <w:name w:val="21F6BD3D0DAB4FCAB5F39B203B936D13"/>
    <w:rsid w:val="00B2114E"/>
  </w:style>
  <w:style w:type="paragraph" w:customStyle="1" w:styleId="7E2C98CF9D524C1DAB44E674877E0B80">
    <w:name w:val="7E2C98CF9D524C1DAB44E674877E0B80"/>
    <w:rsid w:val="00B2114E"/>
  </w:style>
  <w:style w:type="paragraph" w:customStyle="1" w:styleId="334307FEA736498F8E8FAFA0F6515D3E">
    <w:name w:val="334307FEA736498F8E8FAFA0F6515D3E"/>
    <w:rsid w:val="00B2114E"/>
  </w:style>
  <w:style w:type="paragraph" w:customStyle="1" w:styleId="E285C1CCA2234079A52FB8B855F0023A">
    <w:name w:val="E285C1CCA2234079A52FB8B855F0023A"/>
    <w:rsid w:val="005E1647"/>
  </w:style>
  <w:style w:type="paragraph" w:customStyle="1" w:styleId="22312178A0F44EA08A577399C0ABD6BC">
    <w:name w:val="22312178A0F44EA08A577399C0ABD6BC"/>
    <w:rsid w:val="005E1647"/>
  </w:style>
  <w:style w:type="paragraph" w:customStyle="1" w:styleId="3472A8F45F4A4F9297038AE84CB83B40">
    <w:name w:val="3472A8F45F4A4F9297038AE84CB83B40"/>
    <w:rsid w:val="005E1647"/>
  </w:style>
  <w:style w:type="paragraph" w:customStyle="1" w:styleId="2EC3F55617C745EBB0B18C0674B5547A">
    <w:name w:val="2EC3F55617C745EBB0B18C0674B5547A"/>
    <w:rsid w:val="005E1647"/>
  </w:style>
  <w:style w:type="paragraph" w:customStyle="1" w:styleId="130B47EC57294C22ADF206371BFE369A">
    <w:name w:val="130B47EC57294C22ADF206371BFE369A"/>
    <w:rsid w:val="005E1647"/>
  </w:style>
  <w:style w:type="paragraph" w:customStyle="1" w:styleId="A241C86A2D7D4C00AB27CFF0658A1B85">
    <w:name w:val="A241C86A2D7D4C00AB27CFF0658A1B85"/>
    <w:rsid w:val="005E1647"/>
  </w:style>
  <w:style w:type="paragraph" w:customStyle="1" w:styleId="6690DB8A8A314779B1A5C85E2D2B6E94">
    <w:name w:val="6690DB8A8A314779B1A5C85E2D2B6E94"/>
    <w:rsid w:val="005E1647"/>
  </w:style>
  <w:style w:type="paragraph" w:customStyle="1" w:styleId="36E1C7278A114FB8AB746A956509616E">
    <w:name w:val="36E1C7278A114FB8AB746A956509616E"/>
    <w:rsid w:val="005E1647"/>
  </w:style>
  <w:style w:type="paragraph" w:customStyle="1" w:styleId="E62EE694FA4846FA814FE5C8872D23A8">
    <w:name w:val="E62EE694FA4846FA814FE5C8872D23A8"/>
    <w:rsid w:val="005E1647"/>
  </w:style>
  <w:style w:type="paragraph" w:customStyle="1" w:styleId="C1C3F4814CE8419DAF5BD14FB64931AF">
    <w:name w:val="C1C3F4814CE8419DAF5BD14FB64931AF"/>
    <w:rsid w:val="005E1647"/>
  </w:style>
  <w:style w:type="paragraph" w:customStyle="1" w:styleId="EF96D52811B04292AF81C404BD5D4153">
    <w:name w:val="EF96D52811B04292AF81C404BD5D4153"/>
    <w:rsid w:val="005E1647"/>
  </w:style>
  <w:style w:type="paragraph" w:customStyle="1" w:styleId="39E9726158F94FF2A4A86DCF9EB997B9">
    <w:name w:val="39E9726158F94FF2A4A86DCF9EB997B9"/>
    <w:rsid w:val="005E1647"/>
  </w:style>
  <w:style w:type="paragraph" w:customStyle="1" w:styleId="D4E7854B0BE74A51BC40D527C7C75ADB">
    <w:name w:val="D4E7854B0BE74A51BC40D527C7C75ADB"/>
    <w:rsid w:val="005E1647"/>
  </w:style>
  <w:style w:type="paragraph" w:customStyle="1" w:styleId="FF383A5AFC2F472A8E21343D4A6C3D92">
    <w:name w:val="FF383A5AFC2F472A8E21343D4A6C3D92"/>
    <w:rsid w:val="005E1647"/>
  </w:style>
  <w:style w:type="paragraph" w:customStyle="1" w:styleId="AFCFD4CBD0D34737BC1A219F4AC435B8">
    <w:name w:val="AFCFD4CBD0D34737BC1A219F4AC435B8"/>
    <w:rsid w:val="005E1647"/>
  </w:style>
  <w:style w:type="paragraph" w:customStyle="1" w:styleId="9F390CFBF31B412292359A549223485F">
    <w:name w:val="9F390CFBF31B412292359A549223485F"/>
    <w:rsid w:val="005E1647"/>
  </w:style>
  <w:style w:type="paragraph" w:customStyle="1" w:styleId="A767DB11CFD346D7B6F2916169121769">
    <w:name w:val="A767DB11CFD346D7B6F2916169121769"/>
    <w:rsid w:val="00AB1C7B"/>
  </w:style>
  <w:style w:type="paragraph" w:customStyle="1" w:styleId="407E29B0C85B44609D71275153D45B03">
    <w:name w:val="407E29B0C85B44609D71275153D45B03"/>
    <w:rsid w:val="00AB1C7B"/>
  </w:style>
  <w:style w:type="paragraph" w:customStyle="1" w:styleId="A5CAFB7DE63E4B029987E06E77894BEE">
    <w:name w:val="A5CAFB7DE63E4B029987E06E77894BEE"/>
    <w:rsid w:val="00AB1C7B"/>
  </w:style>
  <w:style w:type="paragraph" w:customStyle="1" w:styleId="AF46C43801D14BFD8CF535B298A8A835">
    <w:name w:val="AF46C43801D14BFD8CF535B298A8A835"/>
    <w:rsid w:val="00AB1C7B"/>
  </w:style>
  <w:style w:type="paragraph" w:customStyle="1" w:styleId="C7C004D58DA3473BABE400D20568A333">
    <w:name w:val="C7C004D58DA3473BABE400D20568A333"/>
    <w:rsid w:val="00AB1C7B"/>
  </w:style>
  <w:style w:type="paragraph" w:customStyle="1" w:styleId="1B8D1494DAD84BC5AB4AD0132304B93C">
    <w:name w:val="1B8D1494DAD84BC5AB4AD0132304B93C"/>
    <w:rsid w:val="00AB1C7B"/>
  </w:style>
  <w:style w:type="paragraph" w:customStyle="1" w:styleId="AD7981BCDCE9472EB3177BFBA8450355">
    <w:name w:val="AD7981BCDCE9472EB3177BFBA8450355"/>
    <w:rsid w:val="00AB1C7B"/>
  </w:style>
  <w:style w:type="paragraph" w:customStyle="1" w:styleId="E18B330E3D3742368BDD7C874DD06342">
    <w:name w:val="E18B330E3D3742368BDD7C874DD06342"/>
    <w:rsid w:val="00AB1C7B"/>
  </w:style>
  <w:style w:type="paragraph" w:customStyle="1" w:styleId="B41B85F4E2894AE8AFADE88F32BCD55A">
    <w:name w:val="B41B85F4E2894AE8AFADE88F32BCD55A"/>
    <w:rsid w:val="00AB1C7B"/>
  </w:style>
  <w:style w:type="paragraph" w:customStyle="1" w:styleId="9FFA1FBED6174214BD0DDEA6CE500BC5">
    <w:name w:val="9FFA1FBED6174214BD0DDEA6CE500BC5"/>
    <w:rsid w:val="00AB1C7B"/>
  </w:style>
  <w:style w:type="paragraph" w:customStyle="1" w:styleId="E76E68682F4448DCAF4929286D2E61AE">
    <w:name w:val="E76E68682F4448DCAF4929286D2E61AE"/>
    <w:rsid w:val="00AB1C7B"/>
  </w:style>
  <w:style w:type="paragraph" w:customStyle="1" w:styleId="B45AFA81F2BD48888EEBE6493458A24B">
    <w:name w:val="B45AFA81F2BD48888EEBE6493458A24B"/>
    <w:rsid w:val="00AB1C7B"/>
  </w:style>
  <w:style w:type="paragraph" w:customStyle="1" w:styleId="7F76B2A6C2F24774A25F3F8BB443203A">
    <w:name w:val="7F76B2A6C2F24774A25F3F8BB443203A"/>
    <w:rsid w:val="00AB1C7B"/>
  </w:style>
  <w:style w:type="paragraph" w:customStyle="1" w:styleId="2456CF8C77FA44CD86D34946EB849B57">
    <w:name w:val="2456CF8C77FA44CD86D34946EB849B57"/>
    <w:rsid w:val="00AB1C7B"/>
  </w:style>
  <w:style w:type="paragraph" w:customStyle="1" w:styleId="3C590A5883F84A62975E0557E6B98428">
    <w:name w:val="3C590A5883F84A62975E0557E6B98428"/>
    <w:rsid w:val="00AB1C7B"/>
  </w:style>
  <w:style w:type="paragraph" w:customStyle="1" w:styleId="0FCAACD2FAA24D8599BD6FD78A870079">
    <w:name w:val="0FCAACD2FAA24D8599BD6FD78A870079"/>
    <w:rsid w:val="00AB1C7B"/>
  </w:style>
  <w:style w:type="paragraph" w:customStyle="1" w:styleId="8C3EC0E6717B41FFBAA4DC82337AC10A">
    <w:name w:val="8C3EC0E6717B41FFBAA4DC82337AC10A"/>
    <w:rsid w:val="00AB1C7B"/>
  </w:style>
  <w:style w:type="paragraph" w:customStyle="1" w:styleId="160A0EAE1B434CA697DF0740A6352254">
    <w:name w:val="160A0EAE1B434CA697DF0740A6352254"/>
    <w:rsid w:val="00AB1C7B"/>
  </w:style>
  <w:style w:type="paragraph" w:customStyle="1" w:styleId="02772D6CB2394F1EAE150384208788AC">
    <w:name w:val="02772D6CB2394F1EAE150384208788AC"/>
    <w:rsid w:val="00AB1C7B"/>
  </w:style>
  <w:style w:type="paragraph" w:customStyle="1" w:styleId="52AC85199DB44C2AB473D530CEDA8E60">
    <w:name w:val="52AC85199DB44C2AB473D530CEDA8E60"/>
    <w:rsid w:val="00AB1C7B"/>
  </w:style>
  <w:style w:type="paragraph" w:customStyle="1" w:styleId="0CF5AB1B3D594AE882F6C44D397E011A">
    <w:name w:val="0CF5AB1B3D594AE882F6C44D397E011A"/>
    <w:rsid w:val="00442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9D6C09029E543BEE494671194CD33" ma:contentTypeVersion="2" ma:contentTypeDescription="Create a new document." ma:contentTypeScope="" ma:versionID="40ae79a9af2bd2c04de49c1c086f319c">
  <xsd:schema xmlns:xsd="http://www.w3.org/2001/XMLSchema" xmlns:xs="http://www.w3.org/2001/XMLSchema" xmlns:p="http://schemas.microsoft.com/office/2006/metadata/properties" xmlns:ns1="http://schemas.microsoft.com/sharepoint/v3" targetNamespace="http://schemas.microsoft.com/office/2006/metadata/properties" ma:root="true" ma:fieldsID="85b8654342bb122933bcf7c2777587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4241-E2F8-4FA7-A496-7C6ECDA8942A}">
  <ds:schemaRefs>
    <ds:schemaRef ds:uri="http://schemas.microsoft.com/sharepoint/v3/contenttype/forms"/>
  </ds:schemaRefs>
</ds:datastoreItem>
</file>

<file path=customXml/itemProps2.xml><?xml version="1.0" encoding="utf-8"?>
<ds:datastoreItem xmlns:ds="http://schemas.openxmlformats.org/officeDocument/2006/customXml" ds:itemID="{4EF0BA2D-7561-493C-BDEF-90C824E9C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CBD48-49AF-4507-B6DD-58C470F63E34}">
  <ds:schemaRef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DDCDBB-0FD4-4502-A601-119DD8E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Significant Safety Issue Notification Form</Template>
  <TotalTime>1</TotalTime>
  <Pages>2</Pages>
  <Words>645</Words>
  <Characters>3518</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Alternative Access Request form</vt:lpstr>
    </vt:vector>
  </TitlesOfParts>
  <Company>NSW Ministry of Health</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Request form</dc:title>
  <dc:creator>FARRINGTON, Julia</dc:creator>
  <cp:lastModifiedBy>MCGREGOR, Kate</cp:lastModifiedBy>
  <cp:revision>2</cp:revision>
  <dcterms:created xsi:type="dcterms:W3CDTF">2018-05-28T03:23:00Z</dcterms:created>
  <dcterms:modified xsi:type="dcterms:W3CDTF">2018-05-28T03:23:00Z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0x0101005759D6C09029E543BEE494671194CD33</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